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36" w:rsidRPr="00523FAE" w:rsidRDefault="00280FBE" w:rsidP="00ED1536">
      <w:pPr>
        <w:rPr>
          <w:rFonts w:asciiTheme="majorHAnsi" w:eastAsiaTheme="majorEastAsia" w:hAnsiTheme="majorHAnsi" w:cstheme="minorHAnsi"/>
          <w:color w:val="726056"/>
          <w:sz w:val="36"/>
          <w:szCs w:val="36"/>
          <w:lang w:val="lt-LT" w:eastAsia="ja-JP"/>
        </w:rPr>
      </w:pPr>
      <w:bookmarkStart w:id="0" w:name="_GoBack"/>
      <w:bookmarkEnd w:id="0"/>
      <w:r w:rsidRPr="00523FAE">
        <w:rPr>
          <w:caps/>
          <w:noProof/>
        </w:rPr>
        <w:drawing>
          <wp:anchor distT="0" distB="0" distL="114300" distR="114300" simplePos="0" relativeHeight="251658240" behindDoc="0" locked="0" layoutInCell="1" allowOverlap="1" wp14:anchorId="2D2406EB" wp14:editId="5A2A2B47">
            <wp:simplePos x="0" y="0"/>
            <wp:positionH relativeFrom="column">
              <wp:posOffset>2482850</wp:posOffset>
            </wp:positionH>
            <wp:positionV relativeFrom="paragraph">
              <wp:posOffset>-3175</wp:posOffset>
            </wp:positionV>
            <wp:extent cx="1318260" cy="8420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FAE">
        <w:rPr>
          <w:rFonts w:asciiTheme="majorHAnsi" w:hAnsiTheme="majorHAnsi"/>
          <w:b/>
          <w:bCs/>
          <w:noProof/>
          <w:color w:val="726056"/>
          <w:sz w:val="48"/>
          <w:szCs w:val="48"/>
        </w:rPr>
        <w:drawing>
          <wp:anchor distT="0" distB="0" distL="114300" distR="114300" simplePos="0" relativeHeight="251660288" behindDoc="0" locked="0" layoutInCell="1" allowOverlap="1" wp14:anchorId="1ECB2EB1" wp14:editId="73CB055A">
            <wp:simplePos x="0" y="0"/>
            <wp:positionH relativeFrom="column">
              <wp:posOffset>4177665</wp:posOffset>
            </wp:positionH>
            <wp:positionV relativeFrom="paragraph">
              <wp:posOffset>94615</wp:posOffset>
            </wp:positionV>
            <wp:extent cx="1678305" cy="626745"/>
            <wp:effectExtent l="0" t="0" r="0" b="1905"/>
            <wp:wrapNone/>
            <wp:docPr id="22" name="Picture 5" descr="C:\Documents and Settings\User\Desktop\civitta_rudas_f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Documents and Settings\User\Desktop\civitta_rudas_fonas.png"/>
                    <pic:cNvPicPr>
                      <a:picLocks noChangeAspect="1"/>
                    </pic:cNvPicPr>
                  </pic:nvPicPr>
                  <pic:blipFill>
                    <a:blip r:embed="rId11" cstate="print"/>
                    <a:srcRect/>
                    <a:stretch>
                      <a:fillRect/>
                    </a:stretch>
                  </pic:blipFill>
                  <pic:spPr bwMode="auto">
                    <a:xfrm>
                      <a:off x="0" y="0"/>
                      <a:ext cx="1678305"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3FAE">
        <w:rPr>
          <w:b/>
          <w:noProof/>
          <w:sz w:val="20"/>
        </w:rPr>
        <w:drawing>
          <wp:inline distT="0" distB="0" distL="0" distR="0" wp14:anchorId="4E9951B8" wp14:editId="6AE0DBC7">
            <wp:extent cx="2137144" cy="8253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452" cy="826607"/>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10138"/>
      </w:tblGrid>
      <w:tr w:rsidR="00ED1536" w:rsidRPr="00523FAE" w:rsidTr="00B35102">
        <w:trPr>
          <w:trHeight w:val="1440"/>
          <w:jc w:val="center"/>
        </w:trPr>
        <w:tc>
          <w:tcPr>
            <w:tcW w:w="5000" w:type="pct"/>
            <w:vAlign w:val="center"/>
          </w:tcPr>
          <w:p w:rsidR="00ED1536" w:rsidRPr="00523FAE" w:rsidRDefault="00ED1536" w:rsidP="00280FBE">
            <w:pPr>
              <w:pStyle w:val="Title"/>
              <w:jc w:val="both"/>
              <w:rPr>
                <w:caps/>
              </w:rPr>
            </w:pPr>
          </w:p>
          <w:p w:rsidR="00ED1536" w:rsidRPr="00523FAE" w:rsidRDefault="00ED1536" w:rsidP="00280FBE">
            <w:pPr>
              <w:pStyle w:val="Title"/>
              <w:jc w:val="both"/>
              <w:rPr>
                <w:caps/>
              </w:rPr>
            </w:pPr>
          </w:p>
          <w:p w:rsidR="00ED1536" w:rsidRPr="00523FAE" w:rsidRDefault="00ED1536" w:rsidP="00B35102">
            <w:pPr>
              <w:pStyle w:val="Title"/>
              <w:rPr>
                <w:caps/>
              </w:rPr>
            </w:pPr>
          </w:p>
          <w:p w:rsidR="00C25775" w:rsidRPr="00523FAE" w:rsidRDefault="00C25775" w:rsidP="00C25775">
            <w:pPr>
              <w:rPr>
                <w:lang w:val="lt-LT" w:eastAsia="en-GB"/>
              </w:rPr>
            </w:pPr>
          </w:p>
          <w:p w:rsidR="00C25775" w:rsidRPr="00523FAE" w:rsidRDefault="00C25775" w:rsidP="00C25775">
            <w:pPr>
              <w:rPr>
                <w:lang w:val="lt-LT" w:eastAsia="en-GB"/>
              </w:rPr>
            </w:pPr>
          </w:p>
          <w:p w:rsidR="00ED1536" w:rsidRPr="00523FAE" w:rsidRDefault="00280FBE" w:rsidP="00B35102">
            <w:pPr>
              <w:pStyle w:val="Title"/>
              <w:rPr>
                <w:caps/>
              </w:rPr>
            </w:pPr>
            <w:r w:rsidRPr="00523FAE">
              <w:rPr>
                <w:caps/>
                <w:sz w:val="56"/>
              </w:rPr>
              <w:t>Geros mokyklos koncepcija</w:t>
            </w:r>
          </w:p>
        </w:tc>
      </w:tr>
      <w:tr w:rsidR="00ED1536" w:rsidRPr="00523FAE" w:rsidTr="00B35102">
        <w:trPr>
          <w:trHeight w:val="720"/>
          <w:jc w:val="center"/>
        </w:trPr>
        <w:tc>
          <w:tcPr>
            <w:tcW w:w="5000" w:type="pct"/>
            <w:vAlign w:val="center"/>
          </w:tcPr>
          <w:p w:rsidR="00ED1536" w:rsidRPr="00523FAE" w:rsidRDefault="00ED1536" w:rsidP="00B35102">
            <w:pPr>
              <w:pStyle w:val="Subtitle"/>
            </w:pPr>
          </w:p>
          <w:p w:rsidR="00C25775" w:rsidRPr="00523FAE" w:rsidRDefault="00C25775" w:rsidP="00C25775">
            <w:pPr>
              <w:rPr>
                <w:lang w:val="lt-LT"/>
              </w:rPr>
            </w:pPr>
          </w:p>
          <w:p w:rsidR="00ED1536" w:rsidRPr="00523FAE" w:rsidRDefault="00D960BF" w:rsidP="00B35102">
            <w:pPr>
              <w:pStyle w:val="Subtitle"/>
            </w:pPr>
            <w:r w:rsidRPr="00523FAE">
              <w:t>Parengta į</w:t>
            </w:r>
            <w:r w:rsidR="00A32A43" w:rsidRPr="00523FAE">
              <w:t>gyvendinant projektą „Kokybės vadybos stiprinimas bendrojo lavinimo mokyklose (modelių sukūrimas)“</w:t>
            </w:r>
          </w:p>
          <w:p w:rsidR="00280FBE" w:rsidRPr="00523FAE" w:rsidRDefault="00280FBE" w:rsidP="00280FBE">
            <w:pPr>
              <w:rPr>
                <w:lang w:val="lt-LT"/>
              </w:rPr>
            </w:pPr>
          </w:p>
          <w:p w:rsidR="00280FBE" w:rsidRPr="00523FAE" w:rsidRDefault="00280FBE" w:rsidP="00280FBE">
            <w:pPr>
              <w:rPr>
                <w:lang w:val="lt-LT"/>
              </w:rPr>
            </w:pPr>
          </w:p>
          <w:p w:rsidR="00280FBE" w:rsidRPr="00523FAE" w:rsidRDefault="00280FBE" w:rsidP="00280FBE">
            <w:pPr>
              <w:rPr>
                <w:lang w:val="lt-LT"/>
              </w:rPr>
            </w:pPr>
          </w:p>
          <w:p w:rsidR="00ED1536" w:rsidRPr="00523FAE" w:rsidRDefault="00ED1536" w:rsidP="00B35102">
            <w:pPr>
              <w:pStyle w:val="MediumGrid21"/>
              <w:rPr>
                <w:rFonts w:asciiTheme="majorHAnsi" w:eastAsia="MS Gothic" w:hAnsiTheme="majorHAnsi" w:cstheme="minorHAnsi"/>
                <w:sz w:val="28"/>
                <w:szCs w:val="28"/>
                <w:lang w:val="lt-LT"/>
              </w:rPr>
            </w:pPr>
          </w:p>
        </w:tc>
      </w:tr>
      <w:tr w:rsidR="00ED1536" w:rsidRPr="00523FAE" w:rsidTr="00B35102">
        <w:trPr>
          <w:trHeight w:val="360"/>
          <w:jc w:val="center"/>
        </w:trPr>
        <w:tc>
          <w:tcPr>
            <w:tcW w:w="5000" w:type="pct"/>
            <w:vAlign w:val="center"/>
          </w:tcPr>
          <w:p w:rsidR="00ED1536" w:rsidRPr="00523FAE" w:rsidRDefault="00ED1536" w:rsidP="00280FBE">
            <w:pPr>
              <w:pStyle w:val="MediumGrid21"/>
              <w:ind w:right="531"/>
              <w:rPr>
                <w:rFonts w:asciiTheme="minorHAnsi" w:hAnsiTheme="minorHAnsi" w:cstheme="minorHAnsi"/>
                <w:b/>
                <w:sz w:val="24"/>
                <w:szCs w:val="24"/>
                <w:lang w:val="lt-LT"/>
              </w:rPr>
            </w:pPr>
          </w:p>
          <w:p w:rsidR="00443D9B" w:rsidRPr="00523FAE" w:rsidRDefault="00443D9B" w:rsidP="00C25775">
            <w:pPr>
              <w:pStyle w:val="MediumGrid21"/>
              <w:ind w:right="531"/>
              <w:rPr>
                <w:rFonts w:asciiTheme="minorHAnsi" w:hAnsiTheme="minorHAnsi" w:cstheme="minorHAnsi"/>
                <w:b/>
                <w:sz w:val="24"/>
                <w:szCs w:val="24"/>
                <w:lang w:val="lt-LT"/>
              </w:rPr>
            </w:pPr>
          </w:p>
          <w:p w:rsidR="00443D9B" w:rsidRPr="00523FAE" w:rsidRDefault="00443D9B" w:rsidP="00280FBE">
            <w:pPr>
              <w:pStyle w:val="MediumGrid21"/>
              <w:ind w:left="142" w:right="531"/>
              <w:rPr>
                <w:rFonts w:asciiTheme="minorHAnsi" w:hAnsiTheme="minorHAnsi" w:cstheme="minorHAnsi"/>
                <w:b/>
                <w:sz w:val="24"/>
                <w:szCs w:val="24"/>
                <w:lang w:val="lt-LT"/>
              </w:rPr>
            </w:pPr>
          </w:p>
          <w:p w:rsidR="00280FBE" w:rsidRDefault="00280FBE" w:rsidP="000162F0">
            <w:pPr>
              <w:pStyle w:val="MediumGrid21"/>
              <w:spacing w:after="120"/>
              <w:ind w:right="533"/>
              <w:rPr>
                <w:rFonts w:asciiTheme="majorHAnsi" w:hAnsiTheme="majorHAnsi" w:cstheme="minorHAnsi"/>
                <w:b/>
                <w:color w:val="726056"/>
                <w:sz w:val="24"/>
                <w:szCs w:val="24"/>
                <w:lang w:val="lt-LT"/>
              </w:rPr>
            </w:pPr>
            <w:r w:rsidRPr="00523FAE">
              <w:rPr>
                <w:rFonts w:asciiTheme="majorHAnsi" w:hAnsiTheme="majorHAnsi" w:cstheme="minorHAnsi"/>
                <w:b/>
                <w:color w:val="726056"/>
                <w:sz w:val="24"/>
                <w:szCs w:val="24"/>
                <w:lang w:val="lt-LT"/>
              </w:rPr>
              <w:t xml:space="preserve">Autoriai: </w:t>
            </w:r>
          </w:p>
          <w:p w:rsidR="00686152" w:rsidRDefault="00EB7F52" w:rsidP="00686152">
            <w:pPr>
              <w:pStyle w:val="MediumGrid21"/>
              <w:ind w:right="533"/>
              <w:rPr>
                <w:rFonts w:asciiTheme="majorHAnsi" w:hAnsiTheme="majorHAnsi" w:cstheme="minorHAnsi"/>
                <w:color w:val="726056"/>
                <w:sz w:val="24"/>
                <w:szCs w:val="24"/>
                <w:lang w:val="lt-LT"/>
              </w:rPr>
            </w:pPr>
            <w:r>
              <w:rPr>
                <w:rFonts w:asciiTheme="majorHAnsi" w:hAnsiTheme="majorHAnsi" w:cstheme="minorHAnsi"/>
                <w:color w:val="726056"/>
                <w:sz w:val="24"/>
                <w:szCs w:val="24"/>
                <w:lang w:val="lt-LT"/>
              </w:rPr>
              <w:t xml:space="preserve">prof. hab.dr. </w:t>
            </w:r>
            <w:r w:rsidRPr="00523FAE">
              <w:rPr>
                <w:rFonts w:asciiTheme="majorHAnsi" w:hAnsiTheme="majorHAnsi" w:cstheme="minorHAnsi"/>
                <w:color w:val="726056"/>
                <w:sz w:val="24"/>
                <w:szCs w:val="24"/>
                <w:lang w:val="lt-LT"/>
              </w:rPr>
              <w:t xml:space="preserve">Jonas </w:t>
            </w:r>
            <w:r>
              <w:rPr>
                <w:rFonts w:asciiTheme="majorHAnsi" w:hAnsiTheme="majorHAnsi" w:cstheme="minorHAnsi"/>
                <w:color w:val="726056"/>
                <w:sz w:val="24"/>
                <w:szCs w:val="24"/>
                <w:lang w:val="lt-LT"/>
              </w:rPr>
              <w:t>R</w:t>
            </w:r>
            <w:r w:rsidRPr="00523FAE">
              <w:rPr>
                <w:rFonts w:asciiTheme="majorHAnsi" w:hAnsiTheme="majorHAnsi" w:cstheme="minorHAnsi"/>
                <w:color w:val="726056"/>
                <w:sz w:val="24"/>
                <w:szCs w:val="24"/>
                <w:lang w:val="lt-LT"/>
              </w:rPr>
              <w:t>uškus</w:t>
            </w:r>
            <w:r w:rsidR="000162F0">
              <w:rPr>
                <w:rFonts w:asciiTheme="majorHAnsi" w:hAnsiTheme="majorHAnsi" w:cstheme="minorHAnsi"/>
                <w:color w:val="726056"/>
                <w:sz w:val="24"/>
                <w:szCs w:val="24"/>
                <w:lang w:val="lt-LT"/>
              </w:rPr>
              <w:t xml:space="preserve">; </w:t>
            </w:r>
            <w:r w:rsidR="00BE54EE" w:rsidRPr="00523FAE">
              <w:rPr>
                <w:rFonts w:asciiTheme="majorHAnsi" w:hAnsiTheme="majorHAnsi" w:cstheme="minorHAnsi"/>
                <w:color w:val="726056"/>
                <w:sz w:val="24"/>
                <w:szCs w:val="24"/>
                <w:lang w:val="lt-LT"/>
              </w:rPr>
              <w:t>Violeta Jonynienė</w:t>
            </w:r>
            <w:r w:rsidR="00BE54EE">
              <w:rPr>
                <w:rFonts w:asciiTheme="majorHAnsi" w:hAnsiTheme="majorHAnsi" w:cstheme="minorHAnsi"/>
                <w:color w:val="726056"/>
                <w:sz w:val="24"/>
                <w:szCs w:val="24"/>
                <w:lang w:val="lt-LT"/>
              </w:rPr>
              <w:t xml:space="preserve">; </w:t>
            </w:r>
            <w:r w:rsidR="000162F0">
              <w:rPr>
                <w:rFonts w:asciiTheme="majorHAnsi" w:hAnsiTheme="majorHAnsi" w:cstheme="minorHAnsi"/>
                <w:color w:val="726056"/>
                <w:sz w:val="24"/>
                <w:szCs w:val="24"/>
                <w:lang w:val="lt-LT"/>
              </w:rPr>
              <w:t xml:space="preserve">prof. hab.dr. </w:t>
            </w:r>
            <w:r w:rsidR="000162F0" w:rsidRPr="00523FAE">
              <w:rPr>
                <w:rFonts w:asciiTheme="majorHAnsi" w:hAnsiTheme="majorHAnsi" w:cstheme="minorHAnsi"/>
                <w:color w:val="726056"/>
                <w:sz w:val="24"/>
                <w:szCs w:val="24"/>
                <w:lang w:val="lt-LT"/>
              </w:rPr>
              <w:t>Rimantas Želvys</w:t>
            </w:r>
            <w:r w:rsidR="000162F0">
              <w:rPr>
                <w:rFonts w:asciiTheme="majorHAnsi" w:hAnsiTheme="majorHAnsi" w:cstheme="minorHAnsi"/>
                <w:color w:val="726056"/>
                <w:sz w:val="24"/>
                <w:szCs w:val="24"/>
                <w:lang w:val="lt-LT"/>
              </w:rPr>
              <w:t xml:space="preserve">; </w:t>
            </w:r>
            <w:r w:rsidR="00BE54EE" w:rsidRPr="00523FAE">
              <w:rPr>
                <w:rFonts w:asciiTheme="majorHAnsi" w:hAnsiTheme="majorHAnsi" w:cstheme="minorHAnsi"/>
                <w:color w:val="726056"/>
                <w:sz w:val="24"/>
                <w:szCs w:val="24"/>
                <w:lang w:val="lt-LT"/>
              </w:rPr>
              <w:t>Vaidas Bacys</w:t>
            </w:r>
            <w:r w:rsidR="00BE54EE">
              <w:rPr>
                <w:rFonts w:asciiTheme="majorHAnsi" w:hAnsiTheme="majorHAnsi" w:cstheme="minorHAnsi"/>
                <w:color w:val="726056"/>
                <w:sz w:val="24"/>
                <w:szCs w:val="24"/>
                <w:lang w:val="lt-LT"/>
              </w:rPr>
              <w:t xml:space="preserve">; </w:t>
            </w:r>
            <w:r w:rsidR="00686152">
              <w:rPr>
                <w:rFonts w:asciiTheme="majorHAnsi" w:hAnsiTheme="majorHAnsi" w:cstheme="minorHAnsi"/>
                <w:color w:val="726056"/>
                <w:sz w:val="24"/>
                <w:szCs w:val="24"/>
                <w:lang w:val="lt-LT"/>
              </w:rPr>
              <w:t xml:space="preserve">doc. </w:t>
            </w:r>
            <w:r w:rsidR="00BE54EE">
              <w:rPr>
                <w:rFonts w:asciiTheme="majorHAnsi" w:hAnsiTheme="majorHAnsi" w:cstheme="minorHAnsi"/>
                <w:color w:val="726056"/>
                <w:sz w:val="24"/>
                <w:szCs w:val="24"/>
                <w:lang w:val="lt-LT"/>
              </w:rPr>
              <w:t xml:space="preserve">dr. Berita Simonaitienė; </w:t>
            </w:r>
            <w:r w:rsidR="00BE54EE" w:rsidRPr="00523FAE">
              <w:rPr>
                <w:rFonts w:asciiTheme="majorHAnsi" w:hAnsiTheme="majorHAnsi" w:cstheme="minorHAnsi"/>
                <w:color w:val="726056"/>
                <w:sz w:val="24"/>
                <w:szCs w:val="24"/>
                <w:lang w:val="lt-LT"/>
              </w:rPr>
              <w:t>Audrius Murauskas</w:t>
            </w:r>
            <w:r w:rsidR="00BE54EE">
              <w:rPr>
                <w:rFonts w:asciiTheme="majorHAnsi" w:hAnsiTheme="majorHAnsi" w:cstheme="minorHAnsi"/>
                <w:color w:val="726056"/>
                <w:sz w:val="24"/>
                <w:szCs w:val="24"/>
                <w:lang w:val="lt-LT"/>
              </w:rPr>
              <w:t xml:space="preserve">; </w:t>
            </w:r>
            <w:r w:rsidR="00686152">
              <w:rPr>
                <w:rFonts w:asciiTheme="majorHAnsi" w:hAnsiTheme="majorHAnsi" w:cstheme="minorHAnsi"/>
                <w:color w:val="726056"/>
                <w:sz w:val="24"/>
                <w:szCs w:val="24"/>
                <w:lang w:val="lt-LT"/>
              </w:rPr>
              <w:t xml:space="preserve">prof. hab.dr. </w:t>
            </w:r>
            <w:r w:rsidR="00686152" w:rsidRPr="00523FAE">
              <w:rPr>
                <w:rFonts w:asciiTheme="majorHAnsi" w:hAnsiTheme="majorHAnsi" w:cstheme="minorHAnsi"/>
                <w:color w:val="726056"/>
                <w:sz w:val="24"/>
                <w:szCs w:val="24"/>
                <w:lang w:val="lt-LT"/>
              </w:rPr>
              <w:t>Vilija Targamadzė</w:t>
            </w:r>
          </w:p>
          <w:p w:rsidR="00686152" w:rsidRDefault="00686152" w:rsidP="00686152">
            <w:pPr>
              <w:pStyle w:val="MediumGrid21"/>
              <w:ind w:right="533"/>
              <w:rPr>
                <w:rFonts w:asciiTheme="majorHAnsi" w:hAnsiTheme="majorHAnsi" w:cstheme="minorHAnsi"/>
                <w:color w:val="726056"/>
                <w:sz w:val="24"/>
                <w:szCs w:val="24"/>
                <w:lang w:val="lt-LT"/>
              </w:rPr>
            </w:pPr>
          </w:p>
          <w:p w:rsidR="00686152" w:rsidRPr="00686152" w:rsidRDefault="00686152" w:rsidP="00686152">
            <w:pPr>
              <w:pStyle w:val="MediumGrid21"/>
              <w:ind w:right="533"/>
              <w:rPr>
                <w:rFonts w:asciiTheme="majorHAnsi" w:hAnsiTheme="majorHAnsi" w:cstheme="minorHAnsi"/>
                <w:b/>
                <w:color w:val="726056"/>
                <w:sz w:val="24"/>
                <w:szCs w:val="24"/>
                <w:lang w:val="lt-LT"/>
              </w:rPr>
            </w:pPr>
            <w:r w:rsidRPr="00686152">
              <w:rPr>
                <w:rFonts w:asciiTheme="majorHAnsi" w:hAnsiTheme="majorHAnsi" w:cstheme="minorHAnsi"/>
                <w:b/>
                <w:color w:val="726056"/>
                <w:sz w:val="24"/>
                <w:szCs w:val="24"/>
                <w:lang w:val="lt-LT"/>
              </w:rPr>
              <w:t xml:space="preserve">Rengiant koncepciją </w:t>
            </w:r>
            <w:r w:rsidR="000162F0">
              <w:rPr>
                <w:rFonts w:asciiTheme="majorHAnsi" w:hAnsiTheme="majorHAnsi" w:cstheme="minorHAnsi"/>
                <w:b/>
                <w:color w:val="726056"/>
                <w:sz w:val="24"/>
                <w:szCs w:val="24"/>
                <w:lang w:val="lt-LT"/>
              </w:rPr>
              <w:t>dalyvavo</w:t>
            </w:r>
            <w:r w:rsidRPr="00686152">
              <w:rPr>
                <w:rFonts w:asciiTheme="majorHAnsi" w:hAnsiTheme="majorHAnsi" w:cstheme="minorHAnsi"/>
                <w:b/>
                <w:color w:val="726056"/>
                <w:sz w:val="24"/>
                <w:szCs w:val="24"/>
                <w:lang w:val="lt-LT"/>
              </w:rPr>
              <w:t>:</w:t>
            </w:r>
          </w:p>
          <w:p w:rsidR="00686152" w:rsidRDefault="00686152" w:rsidP="00686152">
            <w:pPr>
              <w:pStyle w:val="MediumGrid21"/>
              <w:ind w:right="533"/>
              <w:rPr>
                <w:rFonts w:asciiTheme="majorHAnsi" w:hAnsiTheme="majorHAnsi" w:cstheme="minorHAnsi"/>
                <w:color w:val="726056"/>
                <w:sz w:val="24"/>
                <w:szCs w:val="24"/>
                <w:lang w:val="lt-LT"/>
              </w:rPr>
            </w:pPr>
          </w:p>
          <w:p w:rsidR="00686152" w:rsidRDefault="00686152" w:rsidP="00686152">
            <w:pPr>
              <w:pStyle w:val="MediumGrid21"/>
              <w:ind w:right="533"/>
              <w:rPr>
                <w:rFonts w:asciiTheme="majorHAnsi" w:hAnsiTheme="majorHAnsi" w:cstheme="minorHAnsi"/>
                <w:color w:val="726056"/>
                <w:sz w:val="24"/>
                <w:szCs w:val="24"/>
                <w:lang w:val="lt-LT"/>
              </w:rPr>
            </w:pPr>
            <w:r>
              <w:rPr>
                <w:rFonts w:asciiTheme="majorHAnsi" w:hAnsiTheme="majorHAnsi" w:cstheme="minorHAnsi"/>
                <w:color w:val="726056"/>
                <w:sz w:val="24"/>
                <w:szCs w:val="24"/>
                <w:lang w:val="lt-LT"/>
              </w:rPr>
              <w:t>Kęstutis Jovaišas, Akvilė Dudulytė</w:t>
            </w:r>
          </w:p>
          <w:p w:rsidR="00BE54EE" w:rsidRDefault="00BE54EE" w:rsidP="00BE54EE">
            <w:pPr>
              <w:pStyle w:val="MediumGrid21"/>
              <w:ind w:right="533"/>
              <w:rPr>
                <w:rFonts w:asciiTheme="majorHAnsi" w:hAnsiTheme="majorHAnsi" w:cstheme="minorHAnsi"/>
                <w:color w:val="726056"/>
                <w:sz w:val="24"/>
                <w:szCs w:val="24"/>
                <w:lang w:val="lt-LT"/>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2009"/>
              <w:gridCol w:w="2941"/>
              <w:gridCol w:w="1773"/>
            </w:tblGrid>
            <w:tr w:rsidR="00C52231" w:rsidRPr="00523FAE" w:rsidTr="00443D9B">
              <w:tc>
                <w:tcPr>
                  <w:tcW w:w="2738" w:type="dxa"/>
                </w:tcPr>
                <w:p w:rsidR="00C52231" w:rsidRPr="00523FAE" w:rsidRDefault="00C52231" w:rsidP="0023267F">
                  <w:pPr>
                    <w:pStyle w:val="MediumGrid21"/>
                    <w:spacing w:after="60"/>
                    <w:ind w:left="-72" w:right="533"/>
                    <w:rPr>
                      <w:rFonts w:asciiTheme="majorHAnsi" w:hAnsiTheme="majorHAnsi" w:cstheme="minorHAnsi"/>
                      <w:color w:val="726056"/>
                      <w:sz w:val="24"/>
                      <w:szCs w:val="24"/>
                      <w:lang w:val="lt-LT"/>
                    </w:rPr>
                  </w:pPr>
                </w:p>
              </w:tc>
              <w:tc>
                <w:tcPr>
                  <w:tcW w:w="2009"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c>
                <w:tcPr>
                  <w:tcW w:w="2941" w:type="dxa"/>
                </w:tcPr>
                <w:p w:rsidR="0061588A" w:rsidRPr="00523FAE" w:rsidRDefault="0061588A" w:rsidP="00BE54EE">
                  <w:pPr>
                    <w:pStyle w:val="MediumGrid21"/>
                    <w:ind w:right="533"/>
                    <w:rPr>
                      <w:rFonts w:asciiTheme="majorHAnsi" w:hAnsiTheme="majorHAnsi" w:cstheme="minorHAnsi"/>
                      <w:color w:val="726056"/>
                      <w:sz w:val="24"/>
                      <w:szCs w:val="24"/>
                      <w:lang w:val="lt-LT"/>
                    </w:rPr>
                  </w:pPr>
                </w:p>
              </w:tc>
              <w:tc>
                <w:tcPr>
                  <w:tcW w:w="1773"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r>
            <w:tr w:rsidR="00C52231" w:rsidRPr="00523FAE" w:rsidTr="00443D9B">
              <w:tc>
                <w:tcPr>
                  <w:tcW w:w="2738" w:type="dxa"/>
                </w:tcPr>
                <w:p w:rsidR="00C52231" w:rsidRPr="00523FAE" w:rsidRDefault="00C52231" w:rsidP="0061588A">
                  <w:pPr>
                    <w:pStyle w:val="MediumGrid21"/>
                    <w:spacing w:after="60"/>
                    <w:ind w:left="-72" w:right="533"/>
                    <w:rPr>
                      <w:rFonts w:asciiTheme="majorHAnsi" w:hAnsiTheme="majorHAnsi" w:cstheme="minorHAnsi"/>
                      <w:color w:val="726056"/>
                      <w:sz w:val="24"/>
                      <w:szCs w:val="24"/>
                      <w:lang w:val="lt-LT"/>
                    </w:rPr>
                  </w:pPr>
                </w:p>
              </w:tc>
              <w:tc>
                <w:tcPr>
                  <w:tcW w:w="2009"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c>
                <w:tcPr>
                  <w:tcW w:w="2941" w:type="dxa"/>
                </w:tcPr>
                <w:p w:rsidR="00C52231" w:rsidRPr="00523FAE" w:rsidRDefault="00C52231" w:rsidP="00443D9B">
                  <w:pPr>
                    <w:pStyle w:val="MediumGrid21"/>
                    <w:spacing w:after="60"/>
                    <w:ind w:right="533"/>
                    <w:rPr>
                      <w:rFonts w:asciiTheme="majorHAnsi" w:hAnsiTheme="majorHAnsi" w:cstheme="minorHAnsi"/>
                      <w:color w:val="726056"/>
                      <w:sz w:val="24"/>
                      <w:szCs w:val="24"/>
                      <w:lang w:val="lt-LT"/>
                    </w:rPr>
                  </w:pPr>
                </w:p>
              </w:tc>
              <w:tc>
                <w:tcPr>
                  <w:tcW w:w="1773"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r>
            <w:tr w:rsidR="00C52231" w:rsidRPr="00523FAE" w:rsidTr="00443D9B">
              <w:tc>
                <w:tcPr>
                  <w:tcW w:w="2738" w:type="dxa"/>
                </w:tcPr>
                <w:p w:rsidR="00C52231" w:rsidRPr="00523FAE" w:rsidRDefault="00C52231" w:rsidP="00443D9B">
                  <w:pPr>
                    <w:pStyle w:val="MediumGrid21"/>
                    <w:spacing w:after="60"/>
                    <w:ind w:left="-72" w:right="533"/>
                    <w:rPr>
                      <w:rFonts w:asciiTheme="majorHAnsi" w:hAnsiTheme="majorHAnsi" w:cstheme="minorHAnsi"/>
                      <w:color w:val="726056"/>
                      <w:sz w:val="24"/>
                      <w:szCs w:val="24"/>
                      <w:lang w:val="lt-LT"/>
                    </w:rPr>
                  </w:pPr>
                </w:p>
              </w:tc>
              <w:tc>
                <w:tcPr>
                  <w:tcW w:w="2009"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c>
                <w:tcPr>
                  <w:tcW w:w="2941" w:type="dxa"/>
                </w:tcPr>
                <w:p w:rsidR="00C52231" w:rsidRPr="00523FAE" w:rsidRDefault="00C52231" w:rsidP="00443D9B">
                  <w:pPr>
                    <w:pStyle w:val="MediumGrid21"/>
                    <w:spacing w:after="60"/>
                    <w:ind w:right="533"/>
                    <w:rPr>
                      <w:rFonts w:asciiTheme="majorHAnsi" w:hAnsiTheme="majorHAnsi" w:cstheme="minorHAnsi"/>
                      <w:color w:val="726056"/>
                      <w:sz w:val="24"/>
                      <w:szCs w:val="24"/>
                      <w:lang w:val="lt-LT"/>
                    </w:rPr>
                  </w:pPr>
                </w:p>
              </w:tc>
              <w:tc>
                <w:tcPr>
                  <w:tcW w:w="1773"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r>
            <w:tr w:rsidR="00C52231" w:rsidRPr="00523FAE" w:rsidTr="00443D9B">
              <w:tc>
                <w:tcPr>
                  <w:tcW w:w="2738" w:type="dxa"/>
                </w:tcPr>
                <w:p w:rsidR="00C52231" w:rsidRPr="00523FAE" w:rsidRDefault="00C52231" w:rsidP="00443D9B">
                  <w:pPr>
                    <w:pStyle w:val="MediumGrid21"/>
                    <w:spacing w:after="60"/>
                    <w:ind w:left="-72" w:right="533"/>
                    <w:rPr>
                      <w:rFonts w:asciiTheme="majorHAnsi" w:hAnsiTheme="majorHAnsi" w:cstheme="minorHAnsi"/>
                      <w:color w:val="726056"/>
                      <w:sz w:val="24"/>
                      <w:szCs w:val="24"/>
                      <w:lang w:val="lt-LT"/>
                    </w:rPr>
                  </w:pPr>
                </w:p>
              </w:tc>
              <w:tc>
                <w:tcPr>
                  <w:tcW w:w="2009"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c>
                <w:tcPr>
                  <w:tcW w:w="2941"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c>
                <w:tcPr>
                  <w:tcW w:w="1773" w:type="dxa"/>
                </w:tcPr>
                <w:p w:rsidR="00C52231" w:rsidRPr="00523FAE" w:rsidRDefault="00C52231" w:rsidP="00280FBE">
                  <w:pPr>
                    <w:pStyle w:val="MediumGrid21"/>
                    <w:ind w:right="531"/>
                    <w:rPr>
                      <w:rFonts w:asciiTheme="majorHAnsi" w:hAnsiTheme="majorHAnsi" w:cstheme="minorHAnsi"/>
                      <w:color w:val="726056"/>
                      <w:sz w:val="24"/>
                      <w:szCs w:val="24"/>
                      <w:lang w:val="lt-LT"/>
                    </w:rPr>
                  </w:pPr>
                </w:p>
              </w:tc>
            </w:tr>
          </w:tbl>
          <w:p w:rsidR="00280FBE" w:rsidRPr="00523FAE" w:rsidRDefault="00280FBE" w:rsidP="00443D9B">
            <w:pPr>
              <w:pStyle w:val="MediumGrid21"/>
              <w:ind w:right="531"/>
              <w:rPr>
                <w:rFonts w:asciiTheme="minorHAnsi" w:hAnsiTheme="minorHAnsi" w:cstheme="minorHAnsi"/>
                <w:color w:val="726056"/>
                <w:sz w:val="24"/>
                <w:szCs w:val="24"/>
                <w:lang w:val="lt-LT"/>
              </w:rPr>
            </w:pPr>
          </w:p>
          <w:p w:rsidR="00280FBE" w:rsidRPr="00523FAE" w:rsidRDefault="00280FBE" w:rsidP="00280FBE">
            <w:pPr>
              <w:pStyle w:val="MediumGrid21"/>
              <w:ind w:left="142" w:right="531"/>
              <w:jc w:val="center"/>
              <w:rPr>
                <w:rFonts w:asciiTheme="majorHAnsi" w:hAnsiTheme="majorHAnsi" w:cstheme="minorHAnsi"/>
                <w:color w:val="726056"/>
                <w:sz w:val="24"/>
                <w:szCs w:val="24"/>
                <w:lang w:val="lt-LT"/>
              </w:rPr>
            </w:pPr>
            <w:r w:rsidRPr="00523FAE">
              <w:rPr>
                <w:rFonts w:asciiTheme="majorHAnsi" w:hAnsiTheme="majorHAnsi" w:cstheme="minorHAnsi"/>
                <w:color w:val="726056"/>
                <w:sz w:val="24"/>
                <w:szCs w:val="24"/>
                <w:lang w:val="lt-LT"/>
              </w:rPr>
              <w:t>Vilnius</w:t>
            </w:r>
          </w:p>
          <w:p w:rsidR="00280FBE" w:rsidRPr="00523FAE" w:rsidRDefault="00280FBE" w:rsidP="00443D9B">
            <w:pPr>
              <w:pStyle w:val="MediumGrid21"/>
              <w:ind w:left="144" w:right="533"/>
              <w:jc w:val="center"/>
              <w:rPr>
                <w:rFonts w:asciiTheme="minorHAnsi" w:hAnsiTheme="minorHAnsi" w:cstheme="minorHAnsi"/>
                <w:sz w:val="24"/>
                <w:szCs w:val="24"/>
                <w:lang w:val="lt-LT"/>
              </w:rPr>
            </w:pPr>
            <w:r w:rsidRPr="00523FAE">
              <w:rPr>
                <w:rFonts w:asciiTheme="majorHAnsi" w:hAnsiTheme="majorHAnsi" w:cstheme="minorHAnsi"/>
                <w:color w:val="726056"/>
                <w:sz w:val="24"/>
                <w:szCs w:val="24"/>
                <w:lang w:val="lt-LT"/>
              </w:rPr>
              <w:t>2013 m.</w:t>
            </w:r>
          </w:p>
        </w:tc>
      </w:tr>
      <w:tr w:rsidR="00ED1536" w:rsidRPr="00523FAE" w:rsidTr="00B35102">
        <w:trPr>
          <w:trHeight w:val="360"/>
          <w:jc w:val="center"/>
        </w:trPr>
        <w:tc>
          <w:tcPr>
            <w:tcW w:w="5000" w:type="pct"/>
            <w:vAlign w:val="center"/>
          </w:tcPr>
          <w:p w:rsidR="00ED1536" w:rsidRPr="00523FAE" w:rsidRDefault="00ED1536" w:rsidP="00B35102">
            <w:pPr>
              <w:pStyle w:val="MediumGrid21"/>
              <w:jc w:val="both"/>
              <w:rPr>
                <w:rFonts w:asciiTheme="minorHAnsi" w:hAnsiTheme="minorHAnsi" w:cstheme="minorHAnsi"/>
                <w:b/>
                <w:sz w:val="24"/>
                <w:szCs w:val="24"/>
                <w:lang w:val="lt-LT"/>
              </w:rPr>
            </w:pPr>
          </w:p>
        </w:tc>
      </w:tr>
    </w:tbl>
    <w:p w:rsidR="00C41655" w:rsidRPr="00523FAE" w:rsidRDefault="00C41655" w:rsidP="00C41655">
      <w:pPr>
        <w:pStyle w:val="Heading1"/>
      </w:pPr>
      <w:r w:rsidRPr="00523FAE">
        <w:lastRenderedPageBreak/>
        <w:t>Įvadas</w:t>
      </w:r>
    </w:p>
    <w:p w:rsidR="00D24C9C" w:rsidRDefault="00D24C9C" w:rsidP="00BF61AC">
      <w:pPr>
        <w:spacing w:after="0"/>
      </w:pPr>
      <w:r>
        <w:t xml:space="preserve">Dabartinis valstybinės mokyklos modelis susiformavo industrinio amžiaus laikais ir buvo pagrįstas to meto mąstymo būdu bei valstybių poreikiais. Mokykla turėjo veikti taip tiksliai, skaidriai ir sklandžiai, kaip mechanizmas, ir, taikydama standartines programas bei mokymo būdus, ugdyti pagal amžių grupuojamus vaikus taip, kad šių išsilavinimas bei gebėjimai atitiktų jų amžiaus tarpsniui numatytas normas. Toks konvejerinis  </w:t>
      </w:r>
      <w:r w:rsidR="0048471E">
        <w:t>tobul</w:t>
      </w:r>
      <w:r w:rsidR="00212CC3">
        <w:t xml:space="preserve">ai organizuotas </w:t>
      </w:r>
      <w:r>
        <w:t xml:space="preserve">švietimas buvo patogus ir veiksmingas visuotinio išsilavinimo – išsilavinimo visiems – perduodančio </w:t>
      </w:r>
      <w:r w:rsidR="00212CC3">
        <w:t xml:space="preserve">sutartus </w:t>
      </w:r>
      <w:r>
        <w:t>tradicinės kultūros pagrindus ir telkiančio visuomenes - teikimo būdas. </w:t>
      </w:r>
    </w:p>
    <w:p w:rsidR="00BF61AC" w:rsidRDefault="00BF61AC" w:rsidP="00BF61AC">
      <w:pPr>
        <w:spacing w:after="0"/>
      </w:pPr>
    </w:p>
    <w:p w:rsidR="00BF61AC" w:rsidRDefault="006039F1" w:rsidP="00BF61AC">
      <w:pPr>
        <w:spacing w:after="0"/>
      </w:pPr>
      <w:r>
        <w:t xml:space="preserve">Nuo </w:t>
      </w:r>
      <w:r w:rsidR="00212CC3">
        <w:t xml:space="preserve">pramoninės valstybės </w:t>
      </w:r>
      <w:r>
        <w:t xml:space="preserve">laikų </w:t>
      </w:r>
      <w:r w:rsidR="00212CC3">
        <w:t xml:space="preserve">daug kas pasikeitė </w:t>
      </w:r>
      <w:r w:rsidR="00AD36CF">
        <w:t xml:space="preserve">pasaulio ir </w:t>
      </w:r>
      <w:r w:rsidR="00502794">
        <w:t>žm</w:t>
      </w:r>
      <w:r w:rsidR="00D24C9C">
        <w:t>ogaus prigimties pažinim</w:t>
      </w:r>
      <w:r w:rsidR="00502794">
        <w:t>e</w:t>
      </w:r>
      <w:r w:rsidR="00D24C9C">
        <w:t xml:space="preserve">, </w:t>
      </w:r>
      <w:r w:rsidR="001D65D3">
        <w:t xml:space="preserve">visuomenės vertybėse ir gyvenimo būde, </w:t>
      </w:r>
      <w:r w:rsidR="00424DE2">
        <w:t xml:space="preserve">valstybių valdyme, </w:t>
      </w:r>
      <w:r w:rsidR="00FF6BB8">
        <w:t>taip pat</w:t>
      </w:r>
      <w:r w:rsidR="00D24C9C">
        <w:t xml:space="preserve"> požiūr</w:t>
      </w:r>
      <w:r w:rsidR="00FF6BB8">
        <w:t>yje</w:t>
      </w:r>
      <w:r w:rsidR="00D24C9C">
        <w:t xml:space="preserve"> į asmenybę</w:t>
      </w:r>
      <w:r w:rsidR="009255C8">
        <w:t xml:space="preserve"> ir</w:t>
      </w:r>
      <w:r w:rsidR="00FF6BB8">
        <w:t xml:space="preserve"> </w:t>
      </w:r>
      <w:r w:rsidR="00D24C9C">
        <w:t>jos ugdym</w:t>
      </w:r>
      <w:r w:rsidR="00FF6BB8">
        <w:t>o tikslus</w:t>
      </w:r>
      <w:r w:rsidR="00D24C9C">
        <w:t xml:space="preserve">. Sparčiai daugėjant žmonijos kuriamų žinių, vis aktualesnis tampa klausimas, kurios iš jų yra būtinas ir pakankamas mokyklinio išsilavinimo pagrindas, o kurias reikia tiesiog išmokyti susirasti. </w:t>
      </w:r>
      <w:r w:rsidR="0059719A">
        <w:t xml:space="preserve">Gerėjant mokymosi procesų pažinimui, kinta veiksmingų mokymo(si) būdų samprata. </w:t>
      </w:r>
      <w:r w:rsidR="00D24C9C">
        <w:t xml:space="preserve">Ypač smarkiai mokymosi galimybes keičia informacinės technologijos – jomis galima pagrįsti savarankišką, nuotolinį, tinklinį, mokyklos sienas peržengiantį mokymąsi.  Informacijos pertekusiame pasaulyje gebėjimai – kritinis, analitinis, kūrybinis mąstymas, </w:t>
      </w:r>
      <w:r w:rsidR="00641970">
        <w:t xml:space="preserve">gebėjimas spręsti problemas, </w:t>
      </w:r>
      <w:r w:rsidR="00D24C9C">
        <w:t xml:space="preserve">iniciatyvumas ir socialumas – tampa vertingesni už atminties saugyklose sukauptą informaciją. </w:t>
      </w:r>
      <w:r w:rsidR="00CC3D34">
        <w:t>Žmogaus laikysena š</w:t>
      </w:r>
      <w:r w:rsidR="00D24C9C">
        <w:t xml:space="preserve">iuolaikiniame judriame, sudėtingame, kintančiame pasaulyje </w:t>
      </w:r>
      <w:r w:rsidR="00CC3D34">
        <w:t xml:space="preserve">prieštaringa: </w:t>
      </w:r>
      <w:r w:rsidR="008542B5">
        <w:t>svarbios savybės yra atvirumas</w:t>
      </w:r>
      <w:r w:rsidR="00CC3D34">
        <w:t xml:space="preserve">, </w:t>
      </w:r>
      <w:r w:rsidR="00DB78F3">
        <w:t xml:space="preserve">komunikabilumas, </w:t>
      </w:r>
      <w:r w:rsidR="008542B5">
        <w:t>lankstumas</w:t>
      </w:r>
      <w:r w:rsidR="00CC3D34">
        <w:t xml:space="preserve">, adaptyvumas, tačiau </w:t>
      </w:r>
      <w:r w:rsidR="00D57699">
        <w:t xml:space="preserve">ne mažiau svarbus – </w:t>
      </w:r>
      <w:r w:rsidR="007C21EF">
        <w:t xml:space="preserve">tapatybės, </w:t>
      </w:r>
      <w:r w:rsidR="00FE79B3">
        <w:t xml:space="preserve">vertybinio </w:t>
      </w:r>
      <w:r w:rsidR="007C21EF">
        <w:t xml:space="preserve">“stuburo” </w:t>
      </w:r>
      <w:r w:rsidR="00D8043E">
        <w:t xml:space="preserve">ir asmeninės gyvenimo prasmės susikūrimas. </w:t>
      </w:r>
      <w:r w:rsidR="00FE79B3">
        <w:t>Todėl y</w:t>
      </w:r>
      <w:r w:rsidR="00D24C9C">
        <w:t>patingai aktualus tampa asmenybės vertybinių orientacijų ugdymas - socialinis, pilietinis, dorinis asmens brandinimas. Visa tai turi įtakos tinkamos šiems laikams mokyklos įsivaizdavimui.</w:t>
      </w:r>
    </w:p>
    <w:p w:rsidR="00D24C9C" w:rsidRDefault="00D24C9C" w:rsidP="00BF61AC">
      <w:pPr>
        <w:spacing w:after="0"/>
      </w:pPr>
      <w:r>
        <w:t xml:space="preserve"> </w:t>
      </w:r>
    </w:p>
    <w:p w:rsidR="00D24C9C" w:rsidRDefault="00867068" w:rsidP="00BF61AC">
      <w:pPr>
        <w:spacing w:after="0"/>
      </w:pPr>
      <w:r>
        <w:t>Aplinka kinta taip sparčiai, kad k</w:t>
      </w:r>
      <w:r w:rsidR="00D24C9C">
        <w:t xml:space="preserve">uriant geros mokyklos modelį tenka atsižvelgti ne tik į tai, kas laikyta gera mokykla praeityje atliktuose tyrimuose, bet </w:t>
      </w:r>
      <w:r w:rsidR="00C9269F">
        <w:t xml:space="preserve">ir į </w:t>
      </w:r>
      <w:r w:rsidR="00D24C9C">
        <w:t>moderniausias mokymosi tendencijas</w:t>
      </w:r>
      <w:r w:rsidR="00D32D89">
        <w:t xml:space="preserve"> -</w:t>
      </w:r>
      <w:r w:rsidR="00D24C9C">
        <w:t xml:space="preserve"> </w:t>
      </w:r>
      <w:r w:rsidR="00D32D89">
        <w:t xml:space="preserve">informacinės, žinių, besimokančios, tinklinės, virtualios ar išminties visuomenės poreikius. </w:t>
      </w:r>
      <w:r w:rsidR="00D24C9C">
        <w:t xml:space="preserve">Koks bus mokymasis ateityje? Akivaizdi tendencija - nuo švietimo visiems pereinama prie švietimo kiekvienam, t.y. personalizuoto, suasmeninto ugdymo ir mokymo(si) pripažįstant, kad </w:t>
      </w:r>
      <w:r w:rsidR="007303EB">
        <w:t xml:space="preserve">žmonių patirtys, poreikiai ir </w:t>
      </w:r>
      <w:r w:rsidR="00D24C9C">
        <w:t>sieki</w:t>
      </w:r>
      <w:r w:rsidR="007303EB">
        <w:t>ai skiriasi, o</w:t>
      </w:r>
      <w:r w:rsidR="00D24C9C">
        <w:t xml:space="preserve"> moko</w:t>
      </w:r>
      <w:r w:rsidR="007303EB">
        <w:t>ma</w:t>
      </w:r>
      <w:r w:rsidR="00D24C9C">
        <w:t xml:space="preserve">si skirtingais </w:t>
      </w:r>
      <w:r w:rsidR="001249AA">
        <w:t xml:space="preserve">tempais ir </w:t>
      </w:r>
      <w:r w:rsidR="00D24C9C">
        <w:t xml:space="preserve">būdais. Drauge mokymasis „socialėja“ – mokomasi partneriškai, grupėse, komandose, įvairiuose </w:t>
      </w:r>
      <w:r w:rsidR="001249AA">
        <w:t xml:space="preserve">socialiniuose ir virtualiuose </w:t>
      </w:r>
      <w:r w:rsidR="00D24C9C">
        <w:t>tinkluose. Keičiasi mokymo organizavimas mokyklose – mažiau paisoma tam tikram amžiaus tarpsniui numatytų pasiekimų normų, lanksčiau grupuojama, individualizuojama. Mokomasi visą gyvenimą, ir lankstesni bei imlesni naujovėms mokiniai kartais tampa savo mokytojų mokytojais. Mažėja privalomų „tinkamo mokymo“ receptų, nes vis daugiau žinoma apie jų įvairovę. Plinta mokymasis iš elektroninių šaltinių ir virtualus pažinimas, tačiau tuo pat metu suvokiama aktyvaus, patyriminio mokymosi svarba.</w:t>
      </w:r>
    </w:p>
    <w:p w:rsidR="00AA2220" w:rsidRDefault="00AA2220" w:rsidP="00BF61AC">
      <w:pPr>
        <w:spacing w:after="0"/>
      </w:pPr>
    </w:p>
    <w:p w:rsidR="00C65252" w:rsidRDefault="00D24C9C" w:rsidP="00BF61AC">
      <w:pPr>
        <w:spacing w:after="0"/>
      </w:pPr>
      <w:r>
        <w:t xml:space="preserve">Ši </w:t>
      </w:r>
      <w:r w:rsidR="00983AE2" w:rsidRPr="00983AE2">
        <w:rPr>
          <w:i/>
        </w:rPr>
        <w:t>G</w:t>
      </w:r>
      <w:r w:rsidRPr="00983AE2">
        <w:rPr>
          <w:i/>
        </w:rPr>
        <w:t>eros mokyklos koncepcija</w:t>
      </w:r>
      <w:r>
        <w:t xml:space="preserve"> nėra pirmoji nepriklausomos Lietuvos istorijoje. Pirmoji </w:t>
      </w:r>
      <w:r w:rsidR="00983AE2">
        <w:t xml:space="preserve">koncepcija - </w:t>
      </w:r>
      <w:r w:rsidRPr="00983AE2">
        <w:rPr>
          <w:i/>
        </w:rPr>
        <w:t>Tautinė mokykl</w:t>
      </w:r>
      <w:r w:rsidR="00983AE2" w:rsidRPr="00983AE2">
        <w:rPr>
          <w:i/>
        </w:rPr>
        <w:t>a</w:t>
      </w:r>
      <w:r>
        <w:t xml:space="preserve"> (1988 m.) </w:t>
      </w:r>
      <w:r w:rsidR="00983AE2">
        <w:t xml:space="preserve">- </w:t>
      </w:r>
      <w:r>
        <w:t xml:space="preserve">buvo kuriama </w:t>
      </w:r>
      <w:r w:rsidR="00983AE2">
        <w:t>šalies nepriklausomybės išvakarėse</w:t>
      </w:r>
      <w:r>
        <w:t xml:space="preserve"> atsižvelgiant į tuo metu aktualius tautos ugdymo uždavinius – asmens orum</w:t>
      </w:r>
      <w:r w:rsidR="00547B7C">
        <w:t>o</w:t>
      </w:r>
      <w:r>
        <w:t xml:space="preserve"> ir individualum</w:t>
      </w:r>
      <w:r w:rsidR="00547B7C">
        <w:t>o</w:t>
      </w:r>
      <w:r w:rsidR="00A969AC">
        <w:t xml:space="preserve"> vertės sugrąžinimą</w:t>
      </w:r>
      <w:r>
        <w:t xml:space="preserve">, </w:t>
      </w:r>
      <w:r w:rsidR="00240234">
        <w:t xml:space="preserve">humaniškumo, </w:t>
      </w:r>
      <w:r>
        <w:t>moralum</w:t>
      </w:r>
      <w:r w:rsidR="00A969AC">
        <w:t xml:space="preserve">o ir </w:t>
      </w:r>
      <w:r>
        <w:t>tautin</w:t>
      </w:r>
      <w:r w:rsidR="00BF0D9B">
        <w:t>io savitumo bei</w:t>
      </w:r>
      <w:r>
        <w:t xml:space="preserve"> </w:t>
      </w:r>
      <w:r w:rsidR="00A969AC">
        <w:t>savimonės</w:t>
      </w:r>
      <w:r w:rsidR="00A969AC" w:rsidRPr="00A969AC">
        <w:t xml:space="preserve"> </w:t>
      </w:r>
      <w:r w:rsidR="00A969AC">
        <w:t>stiprinimą</w:t>
      </w:r>
      <w:r>
        <w:t xml:space="preserve">. Joje aptartas ne tiek mokyklos modelis, kiek jos tikslai  ir vertybės – mokykla kaip antrieji vaiko namai, kultūros sistemos perteikėja ir prasmingos dvasinės veiklos erdvė. Antrą kartą nacionalinė geros mokyklos samprata formuluota  1994 m. </w:t>
      </w:r>
      <w:r w:rsidRPr="003922BE">
        <w:rPr>
          <w:i/>
        </w:rPr>
        <w:t>Bendrojo lavinimo mokyklos bendrųjų programų</w:t>
      </w:r>
      <w:r>
        <w:t xml:space="preserve"> įvade. </w:t>
      </w:r>
      <w:r w:rsidR="003922BE">
        <w:t>Didžiausias iššūkis tuo metu buvo</w:t>
      </w:r>
      <w:r w:rsidR="00A9474D">
        <w:t xml:space="preserve"> laisvė </w:t>
      </w:r>
      <w:r w:rsidR="00BD778A">
        <w:t>–</w:t>
      </w:r>
      <w:r w:rsidR="00A9474D">
        <w:t xml:space="preserve"> </w:t>
      </w:r>
      <w:r w:rsidR="00BD778A">
        <w:t xml:space="preserve">laisvas žmogus laisvoje </w:t>
      </w:r>
      <w:r w:rsidR="008959AF">
        <w:t xml:space="preserve">visuomenėje ir </w:t>
      </w:r>
      <w:r w:rsidR="00BD778A">
        <w:t xml:space="preserve">valstybėje – todėl </w:t>
      </w:r>
      <w:r>
        <w:t>akcentuotas mokyklos bendruomenės ir gyvenimo mokykloje</w:t>
      </w:r>
      <w:r w:rsidR="00BD778A">
        <w:t xml:space="preserve">, </w:t>
      </w:r>
      <w:r>
        <w:t>kaip visuomenės ir valstybės kūrimo būdo mokantis demokratijos principais, doriniais ir pilietiniais idealais pagrįsto</w:t>
      </w:r>
      <w:r w:rsidR="005D3763">
        <w:t>s</w:t>
      </w:r>
      <w:r>
        <w:t xml:space="preserve"> gyven</w:t>
      </w:r>
      <w:r w:rsidR="005D3763">
        <w:t>senos,</w:t>
      </w:r>
      <w:r>
        <w:t xml:space="preserve"> vaidmuo. Kalbant apie asmens ugdymą, pabrėžtas savarankiškos, sąmoningos, įsipareigojusios kitiems ir tėvynei, aktyvios ir visapusiškai išsilavinusios asmenybės svarba. </w:t>
      </w:r>
      <w:r w:rsidR="005D3763">
        <w:t>Ši</w:t>
      </w:r>
      <w:r w:rsidR="00432E65">
        <w:t>oje</w:t>
      </w:r>
      <w:r w:rsidR="005D3763">
        <w:t xml:space="preserve"> </w:t>
      </w:r>
      <w:r w:rsidR="00432E65" w:rsidRPr="00432E65">
        <w:rPr>
          <w:i/>
        </w:rPr>
        <w:t>K</w:t>
      </w:r>
      <w:r w:rsidRPr="00432E65">
        <w:rPr>
          <w:i/>
          <w:iCs/>
        </w:rPr>
        <w:t>on</w:t>
      </w:r>
      <w:r>
        <w:rPr>
          <w:i/>
          <w:iCs/>
        </w:rPr>
        <w:t>cepcij</w:t>
      </w:r>
      <w:r w:rsidR="00432E65">
        <w:rPr>
          <w:i/>
          <w:iCs/>
        </w:rPr>
        <w:t>oje</w:t>
      </w:r>
      <w:r>
        <w:t xml:space="preserve"> </w:t>
      </w:r>
      <w:r w:rsidR="00432E65">
        <w:t xml:space="preserve">nekvestionuojamos </w:t>
      </w:r>
      <w:r w:rsidR="007B2E68">
        <w:t xml:space="preserve">ir neneigiamos jos </w:t>
      </w:r>
      <w:r w:rsidR="00432E65">
        <w:t>pirmtak</w:t>
      </w:r>
      <w:r w:rsidR="007B2E68">
        <w:t>ėse pateiktos idėjos</w:t>
      </w:r>
      <w:r w:rsidR="00C52D20">
        <w:t xml:space="preserve"> -</w:t>
      </w:r>
      <w:r w:rsidR="007B2E68">
        <w:t xml:space="preserve"> </w:t>
      </w:r>
      <w:r w:rsidR="00C52D20">
        <w:t>t</w:t>
      </w:r>
      <w:r w:rsidR="007B2E68">
        <w:t>ikimasi, kad didžioji jų dalis buvo įgyvendintos</w:t>
      </w:r>
      <w:r w:rsidR="00C65252">
        <w:t xml:space="preserve"> bei tebėra gyvos, tad ir trumpai paminėtos bus atpažintos.</w:t>
      </w:r>
      <w:r w:rsidR="008959AF">
        <w:t xml:space="preserve"> </w:t>
      </w:r>
      <w:r w:rsidR="00267619">
        <w:t>Nekartodami ankstesnių koncepcijų, š</w:t>
      </w:r>
      <w:r w:rsidR="00C52D20">
        <w:t>io</w:t>
      </w:r>
      <w:r w:rsidR="00267619">
        <w:t xml:space="preserve">s </w:t>
      </w:r>
      <w:r w:rsidR="00C52D20">
        <w:t>kūrėjai siekė papildyti mokyklos sampratą naujais</w:t>
      </w:r>
      <w:r w:rsidR="00B670BB">
        <w:t xml:space="preserve"> akcentais </w:t>
      </w:r>
      <w:r w:rsidR="00267619">
        <w:t>–</w:t>
      </w:r>
      <w:r w:rsidR="00B670BB">
        <w:t xml:space="preserve"> </w:t>
      </w:r>
      <w:r w:rsidR="00267619">
        <w:t>mokyklos kaip besimokančios bendruomenės</w:t>
      </w:r>
      <w:r w:rsidR="004B21B4">
        <w:t xml:space="preserve">, mokytojų kaip mokinių, šiuolaikinio mokymosi būdų, mokymosi organizavimo ir aplinkų įvairovės, </w:t>
      </w:r>
      <w:r w:rsidR="00DF7F0A">
        <w:t>mokymosi ir gyvenimo mokykloje susiliejimo, kitokios valdymo kultūros.</w:t>
      </w:r>
      <w:r w:rsidR="004B21B4">
        <w:t xml:space="preserve"> </w:t>
      </w:r>
      <w:r w:rsidR="00C52D20">
        <w:t xml:space="preserve"> </w:t>
      </w:r>
    </w:p>
    <w:p w:rsidR="00240234" w:rsidRDefault="00240234" w:rsidP="00BF61AC">
      <w:pPr>
        <w:spacing w:after="0"/>
      </w:pPr>
    </w:p>
    <w:p w:rsidR="00487EF8" w:rsidRDefault="00487EF8" w:rsidP="00487EF8">
      <w:pPr>
        <w:spacing w:after="0"/>
      </w:pPr>
      <w:r>
        <w:lastRenderedPageBreak/>
        <w:t xml:space="preserve">Tikimasi, kad </w:t>
      </w:r>
      <w:r w:rsidRPr="00BD7503">
        <w:rPr>
          <w:i/>
        </w:rPr>
        <w:t>Koncepcija</w:t>
      </w:r>
      <w:r>
        <w:t xml:space="preserve"> taps universaliu  šiuolaikinės mokyklos raidos orientyru, paskatins mokyklų bendruomenių kūrybiškumą bei ilgalaikes įvairių tipų mokyklų tobulinimo iniciatyvas. Dėl to ji turėtų būti sutarta ir suprantama visoms interesų grupėms: mokiniams, mokytojams, tėvams, mokyklų vadovybei ir steigėjams, nacionalinėms švietimo institucijoms bei visuomenei.</w:t>
      </w:r>
      <w:r w:rsidRPr="00EB1FA7">
        <w:rPr>
          <w:lang w:val="lt-LT"/>
        </w:rPr>
        <w:t xml:space="preserve"> </w:t>
      </w:r>
      <w:r w:rsidRPr="002E2143">
        <w:t>Lyginant su ankstesniais, šios</w:t>
      </w:r>
      <w:r>
        <w:rPr>
          <w:i/>
        </w:rPr>
        <w:t xml:space="preserve"> </w:t>
      </w:r>
      <w:r w:rsidRPr="002E2143">
        <w:rPr>
          <w:i/>
        </w:rPr>
        <w:t>Koncepcijos</w:t>
      </w:r>
      <w:r>
        <w:t xml:space="preserve"> tekstas trumpas, o stilius – lakoniškas. Tokia stilistika pasirinkta </w:t>
      </w:r>
      <w:r w:rsidR="007B1889">
        <w:t xml:space="preserve">tikint, </w:t>
      </w:r>
      <w:r>
        <w:t xml:space="preserve">kad švietimo bendruomenė </w:t>
      </w:r>
      <w:r w:rsidR="009031B0">
        <w:t xml:space="preserve">jau </w:t>
      </w:r>
      <w:r>
        <w:t>geba interpretuoti ir plėtoti idėjas, tad jai pakanka įvardinimo, užuominų.</w:t>
      </w:r>
    </w:p>
    <w:p w:rsidR="00487EF8" w:rsidRDefault="00487EF8" w:rsidP="00487EF8">
      <w:pPr>
        <w:spacing w:after="0"/>
        <w:rPr>
          <w:lang w:val="lt-LT" w:eastAsia="zh-CN"/>
        </w:rPr>
      </w:pPr>
    </w:p>
    <w:p w:rsidR="00487EF8" w:rsidRDefault="00487EF8" w:rsidP="00487EF8">
      <w:pPr>
        <w:spacing w:after="0"/>
      </w:pPr>
      <w:r>
        <w:rPr>
          <w:i/>
          <w:iCs/>
          <w:lang w:eastAsia="zh-CN"/>
        </w:rPr>
        <w:t>Geros mokyklos koncepcijos</w:t>
      </w:r>
      <w:r>
        <w:rPr>
          <w:lang w:eastAsia="zh-CN"/>
        </w:rPr>
        <w:t xml:space="preserve"> kūrimas yra projekto „Kokybės vadybos stiprinimas bendrojo lavinimo mokyklose (modelių sukūrimas)“, finansuojamo iš ES struktūrinių fondų lėšų, dalis. Ji kurta dviem etapais: pirmojo metu parengta studija, atskleidusi  šiuo metu įvairiose šalyse vyraujančias geros mokyklos sampratos tendencijas, antrojo -  jos atrinktos, papildytos, sistemintos  ekspertų grupėje sudarant ir aprašant savą modelį. Siauresnė, projekte numatyta </w:t>
      </w:r>
      <w:r w:rsidRPr="00123A9C">
        <w:rPr>
          <w:i/>
          <w:lang w:eastAsia="zh-CN"/>
        </w:rPr>
        <w:t>K</w:t>
      </w:r>
      <w:r w:rsidRPr="00123A9C">
        <w:rPr>
          <w:i/>
          <w:iCs/>
        </w:rPr>
        <w:t>o</w:t>
      </w:r>
      <w:r>
        <w:rPr>
          <w:i/>
          <w:iCs/>
        </w:rPr>
        <w:t xml:space="preserve">ncepcijos </w:t>
      </w:r>
      <w:r w:rsidRPr="00F47D74">
        <w:rPr>
          <w:iCs/>
        </w:rPr>
        <w:t>paskirtis</w:t>
      </w:r>
      <w:r>
        <w:t xml:space="preserve"> - suteikti konceptualų pagrindą mokyklų veiklos kokybės vertinimui.</w:t>
      </w:r>
    </w:p>
    <w:p w:rsidR="00487EF8" w:rsidRDefault="00487EF8" w:rsidP="00BF61AC">
      <w:pPr>
        <w:spacing w:after="0"/>
      </w:pPr>
    </w:p>
    <w:p w:rsidR="00D24C9C" w:rsidRDefault="00D24C9C" w:rsidP="00AA7343">
      <w:pPr>
        <w:rPr>
          <w:lang w:val="lt-LT"/>
        </w:rPr>
      </w:pPr>
    </w:p>
    <w:p w:rsidR="00D24C9C" w:rsidRDefault="00D24C9C" w:rsidP="00AA7343">
      <w:pPr>
        <w:rPr>
          <w:lang w:val="lt-LT"/>
        </w:rPr>
      </w:pPr>
    </w:p>
    <w:p w:rsidR="00A744AB" w:rsidRPr="00523FAE" w:rsidRDefault="00A744AB">
      <w:pPr>
        <w:spacing w:after="200" w:line="276" w:lineRule="auto"/>
        <w:jc w:val="left"/>
        <w:rPr>
          <w:rFonts w:asciiTheme="majorHAnsi" w:eastAsiaTheme="majorEastAsia" w:hAnsiTheme="majorHAnsi" w:cstheme="minorHAnsi"/>
          <w:b/>
          <w:bCs/>
          <w:color w:val="726056"/>
          <w:sz w:val="36"/>
          <w:szCs w:val="36"/>
          <w:lang w:val="lt-LT" w:eastAsia="ja-JP"/>
        </w:rPr>
      </w:pPr>
      <w:r w:rsidRPr="00523FAE">
        <w:rPr>
          <w:lang w:val="lt-LT"/>
        </w:rPr>
        <w:br w:type="page"/>
      </w:r>
    </w:p>
    <w:p w:rsidR="00C41655" w:rsidRPr="00523FAE" w:rsidRDefault="00C41655" w:rsidP="00C41655">
      <w:pPr>
        <w:pStyle w:val="Heading1"/>
      </w:pPr>
      <w:r w:rsidRPr="00523FAE">
        <w:lastRenderedPageBreak/>
        <w:t>Geros mokyklos koncepcija</w:t>
      </w:r>
    </w:p>
    <w:p w:rsidR="003C27FE" w:rsidRPr="00523FAE" w:rsidRDefault="00D960BF" w:rsidP="003C27FE">
      <w:pPr>
        <w:pStyle w:val="Heading2"/>
      </w:pPr>
      <w:r w:rsidRPr="00523FAE">
        <w:t>Geros mokyklos modelis</w:t>
      </w:r>
    </w:p>
    <w:p w:rsidR="00A06E6B" w:rsidRPr="00F30E16" w:rsidRDefault="00A06E6B" w:rsidP="00A06E6B">
      <w:pPr>
        <w:rPr>
          <w:lang w:val="lt-LT" w:eastAsia="ja-JP"/>
        </w:rPr>
      </w:pPr>
      <w:r w:rsidRPr="00F30E16">
        <w:rPr>
          <w:lang w:val="lt-LT" w:eastAsia="ja-JP"/>
        </w:rPr>
        <w:t xml:space="preserve">Trumpasis geros mokyklos apibrėžimas, </w:t>
      </w:r>
      <w:r>
        <w:rPr>
          <w:lang w:val="lt-LT" w:eastAsia="ja-JP"/>
        </w:rPr>
        <w:t xml:space="preserve">perteikiantis </w:t>
      </w:r>
      <w:r w:rsidRPr="00F30E16">
        <w:rPr>
          <w:lang w:val="lt-LT" w:eastAsia="ja-JP"/>
        </w:rPr>
        <w:t xml:space="preserve">pagrindines </w:t>
      </w:r>
      <w:r w:rsidRPr="00A06E6B">
        <w:rPr>
          <w:i/>
          <w:lang w:val="lt-LT" w:eastAsia="ja-JP"/>
        </w:rPr>
        <w:t>Koncepcijos</w:t>
      </w:r>
      <w:r w:rsidRPr="00F30E16">
        <w:rPr>
          <w:lang w:val="lt-LT" w:eastAsia="ja-JP"/>
        </w:rPr>
        <w:t xml:space="preserve"> vertybes ir nusakantis mokyklų veiklos tobulinimo kryptį: </w:t>
      </w:r>
    </w:p>
    <w:p w:rsidR="00A06E6B" w:rsidRPr="00F30E16" w:rsidRDefault="00A06E6B" w:rsidP="00A06E6B">
      <w:pPr>
        <w:rPr>
          <w:lang w:val="lt-LT" w:eastAsia="ja-JP"/>
        </w:rPr>
      </w:pPr>
      <w:r w:rsidRPr="00F30E16">
        <w:rPr>
          <w:rFonts w:cs="Arial"/>
          <w:b/>
          <w:lang w:val="lt-LT"/>
        </w:rPr>
        <w:t>Gera mokykla - prasmės, atradimų ir mokymosi sėkmės siekianti mokykla, grindžianti savo veiklą bendruomenės susitarimais</w:t>
      </w:r>
      <w:r>
        <w:rPr>
          <w:rFonts w:cs="Arial"/>
          <w:b/>
          <w:lang w:val="lt-LT"/>
        </w:rPr>
        <w:t xml:space="preserve"> ir mokymusi</w:t>
      </w:r>
      <w:r w:rsidRPr="00F30E16">
        <w:rPr>
          <w:rFonts w:cs="Arial"/>
          <w:b/>
          <w:lang w:val="lt-LT"/>
        </w:rPr>
        <w:t>.</w:t>
      </w:r>
    </w:p>
    <w:p w:rsidR="00F30E16" w:rsidRPr="00F30E16" w:rsidRDefault="00757450" w:rsidP="00967F4C">
      <w:pPr>
        <w:spacing w:after="240"/>
        <w:rPr>
          <w:lang w:val="lt-LT" w:eastAsia="ja-JP"/>
        </w:rPr>
      </w:pPr>
      <w:r>
        <w:rPr>
          <w:lang w:val="lt-LT" w:eastAsia="ja-JP"/>
        </w:rPr>
        <w:t xml:space="preserve">Išskirti </w:t>
      </w:r>
      <w:r w:rsidR="00F30E16" w:rsidRPr="00F30E16">
        <w:rPr>
          <w:lang w:val="lt-LT" w:eastAsia="ja-JP"/>
        </w:rPr>
        <w:t xml:space="preserve">9 pagrindiniai mokyklos veiklos aspektai, atspindintys mokyklos misiją, misijos įgyvendinimą lemiančius veiksnius ir mokyklos gyvavimo prielaidas (steigėjas, bendruomenė). </w:t>
      </w:r>
      <w:r w:rsidR="00967F4C">
        <w:rPr>
          <w:lang w:val="lt-LT" w:eastAsia="ja-JP"/>
        </w:rPr>
        <w:t xml:space="preserve">Šie </w:t>
      </w:r>
      <w:r w:rsidR="00967F4C" w:rsidRPr="00F30E16">
        <w:rPr>
          <w:rFonts w:cs="Arial"/>
          <w:lang w:val="lt-LT"/>
        </w:rPr>
        <w:t xml:space="preserve">aspektai ir jų </w:t>
      </w:r>
      <w:r w:rsidR="00967F4C">
        <w:rPr>
          <w:rFonts w:cs="Arial"/>
          <w:lang w:val="lt-LT"/>
        </w:rPr>
        <w:t xml:space="preserve">tarpusavio </w:t>
      </w:r>
      <w:r w:rsidR="00967F4C" w:rsidRPr="00F30E16">
        <w:rPr>
          <w:rFonts w:cs="Arial"/>
          <w:lang w:val="lt-LT"/>
        </w:rPr>
        <w:t>ryšiai pavaizduoti grafiniame modelyje žemiau.</w:t>
      </w:r>
      <w:r w:rsidR="00967F4C">
        <w:rPr>
          <w:rFonts w:cs="Arial"/>
          <w:lang w:val="lt-LT"/>
        </w:rPr>
        <w:t xml:space="preserve"> Tolesniame tekste pateikiami detalesni aspektų ir jiems priskirtų mokyklos veiklos bruožų aprašymai</w:t>
      </w:r>
      <w:r w:rsidR="00C61CC8">
        <w:rPr>
          <w:rFonts w:cs="Arial"/>
          <w:lang w:val="lt-LT"/>
        </w:rPr>
        <w:t xml:space="preserve">, </w:t>
      </w:r>
      <w:r w:rsidR="00F30E16" w:rsidRPr="00F30E16">
        <w:rPr>
          <w:lang w:val="lt-LT" w:eastAsia="ja-JP"/>
        </w:rPr>
        <w:t>nurod</w:t>
      </w:r>
      <w:r w:rsidR="00C61CC8">
        <w:rPr>
          <w:lang w:val="lt-LT" w:eastAsia="ja-JP"/>
        </w:rPr>
        <w:t xml:space="preserve">antys </w:t>
      </w:r>
      <w:r w:rsidR="00F30E16" w:rsidRPr="00F30E16">
        <w:rPr>
          <w:lang w:val="lt-LT" w:eastAsia="ja-JP"/>
        </w:rPr>
        <w:t>pageidaujamas vertybes (vertingąsias mokyklos ypatybes, savybes).</w:t>
      </w:r>
    </w:p>
    <w:p w:rsidR="0054249E" w:rsidRDefault="0054249E" w:rsidP="0054249E">
      <w:pPr>
        <w:pStyle w:val="Caption"/>
        <w:rPr>
          <w:sz w:val="22"/>
          <w:szCs w:val="22"/>
          <w:lang w:val="lt-LT"/>
        </w:rPr>
      </w:pPr>
      <w:r w:rsidRPr="00F30E16">
        <w:rPr>
          <w:sz w:val="22"/>
          <w:szCs w:val="22"/>
          <w:lang w:val="lt-LT"/>
        </w:rPr>
        <w:t xml:space="preserve">Pav. </w:t>
      </w:r>
      <w:r w:rsidR="00B958F3" w:rsidRPr="00F30E16">
        <w:rPr>
          <w:sz w:val="22"/>
          <w:szCs w:val="22"/>
          <w:lang w:val="lt-LT"/>
        </w:rPr>
        <w:fldChar w:fldCharType="begin"/>
      </w:r>
      <w:r w:rsidR="00B958F3" w:rsidRPr="00F30E16">
        <w:rPr>
          <w:sz w:val="22"/>
          <w:szCs w:val="22"/>
          <w:lang w:val="lt-LT"/>
        </w:rPr>
        <w:instrText xml:space="preserve"> SEQ Pav. \* ARABIC </w:instrText>
      </w:r>
      <w:r w:rsidR="00B958F3" w:rsidRPr="00F30E16">
        <w:rPr>
          <w:sz w:val="22"/>
          <w:szCs w:val="22"/>
          <w:lang w:val="lt-LT"/>
        </w:rPr>
        <w:fldChar w:fldCharType="separate"/>
      </w:r>
      <w:r w:rsidR="00031DB7">
        <w:rPr>
          <w:noProof/>
          <w:sz w:val="22"/>
          <w:szCs w:val="22"/>
          <w:lang w:val="lt-LT"/>
        </w:rPr>
        <w:t>1</w:t>
      </w:r>
      <w:r w:rsidR="00B958F3" w:rsidRPr="00F30E16">
        <w:rPr>
          <w:sz w:val="22"/>
          <w:szCs w:val="22"/>
          <w:lang w:val="lt-LT"/>
        </w:rPr>
        <w:fldChar w:fldCharType="end"/>
      </w:r>
      <w:r w:rsidRPr="00F30E16">
        <w:rPr>
          <w:sz w:val="22"/>
          <w:szCs w:val="22"/>
          <w:lang w:val="lt-LT"/>
        </w:rPr>
        <w:t>: Geros mokyklos veiklos aspektai ir jų ryšiai</w:t>
      </w:r>
    </w:p>
    <w:p w:rsidR="00167AA5" w:rsidRPr="00167AA5" w:rsidRDefault="00167AA5" w:rsidP="00167AA5">
      <w:pPr>
        <w:rPr>
          <w:lang w:val="lt-LT"/>
        </w:rPr>
      </w:pPr>
      <w:r>
        <w:rPr>
          <w:noProof/>
        </w:rPr>
        <w:drawing>
          <wp:inline distT="0" distB="0" distL="0" distR="0">
            <wp:extent cx="6296025" cy="415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4152900"/>
                    </a:xfrm>
                    <a:prstGeom prst="rect">
                      <a:avLst/>
                    </a:prstGeom>
                    <a:noFill/>
                    <a:ln>
                      <a:noFill/>
                    </a:ln>
                  </pic:spPr>
                </pic:pic>
              </a:graphicData>
            </a:graphic>
          </wp:inline>
        </w:drawing>
      </w:r>
    </w:p>
    <w:p w:rsidR="00C41655" w:rsidRPr="00523FAE" w:rsidRDefault="00C41655" w:rsidP="00910864">
      <w:pPr>
        <w:spacing w:after="240"/>
        <w:rPr>
          <w:rFonts w:cs="Arial"/>
          <w:b/>
          <w:lang w:val="lt-LT"/>
        </w:rPr>
      </w:pPr>
    </w:p>
    <w:p w:rsidR="00E862D7" w:rsidRDefault="00E862D7" w:rsidP="00910864">
      <w:pPr>
        <w:rPr>
          <w:rFonts w:cs="Arial"/>
          <w:sz w:val="20"/>
          <w:szCs w:val="20"/>
          <w:lang w:val="lt-LT"/>
        </w:rPr>
      </w:pPr>
    </w:p>
    <w:p w:rsidR="00A744AB" w:rsidRPr="00E862D7" w:rsidRDefault="00B52EF7" w:rsidP="00910864">
      <w:pPr>
        <w:rPr>
          <w:rFonts w:cs="Arial"/>
          <w:lang w:val="lt-LT"/>
        </w:rPr>
      </w:pPr>
      <w:r w:rsidRPr="00B52EF7">
        <w:rPr>
          <w:rFonts w:cs="Arial"/>
          <w:i/>
          <w:lang w:val="lt-LT"/>
        </w:rPr>
        <w:t>Koncepcijoje</w:t>
      </w:r>
      <w:r>
        <w:rPr>
          <w:rFonts w:cs="Arial"/>
          <w:lang w:val="lt-LT"/>
        </w:rPr>
        <w:t xml:space="preserve"> </w:t>
      </w:r>
      <w:r w:rsidR="00A744AB" w:rsidRPr="00E862D7">
        <w:rPr>
          <w:rFonts w:cs="Arial"/>
          <w:lang w:val="lt-LT"/>
        </w:rPr>
        <w:t>svarbiausi</w:t>
      </w:r>
      <w:r w:rsidR="002F0982">
        <w:rPr>
          <w:rFonts w:cs="Arial"/>
          <w:lang w:val="lt-LT"/>
        </w:rPr>
        <w:t>u</w:t>
      </w:r>
      <w:r w:rsidR="00A744AB" w:rsidRPr="00E862D7">
        <w:rPr>
          <w:rFonts w:cs="Arial"/>
          <w:lang w:val="lt-LT"/>
        </w:rPr>
        <w:t xml:space="preserve"> </w:t>
      </w:r>
      <w:r w:rsidR="00B9489D">
        <w:rPr>
          <w:rFonts w:cs="Arial"/>
          <w:lang w:val="lt-LT"/>
        </w:rPr>
        <w:t xml:space="preserve">sėkmingos </w:t>
      </w:r>
      <w:r w:rsidR="00A744AB" w:rsidRPr="00E862D7">
        <w:rPr>
          <w:rFonts w:cs="Arial"/>
          <w:lang w:val="lt-LT"/>
        </w:rPr>
        <w:t xml:space="preserve">mokyklos </w:t>
      </w:r>
      <w:r w:rsidR="00B9489D">
        <w:rPr>
          <w:rFonts w:cs="Arial"/>
          <w:lang w:val="lt-LT"/>
        </w:rPr>
        <w:t xml:space="preserve">veiklos </w:t>
      </w:r>
      <w:r w:rsidR="00A744AB" w:rsidRPr="00E862D7">
        <w:rPr>
          <w:rFonts w:cs="Arial"/>
          <w:lang w:val="lt-LT"/>
        </w:rPr>
        <w:t>požymi</w:t>
      </w:r>
      <w:r w:rsidR="002F0982">
        <w:rPr>
          <w:rFonts w:cs="Arial"/>
          <w:lang w:val="lt-LT"/>
        </w:rPr>
        <w:t xml:space="preserve">u laikomas </w:t>
      </w:r>
      <w:r w:rsidR="00A744AB" w:rsidRPr="00E862D7">
        <w:rPr>
          <w:rFonts w:cs="Arial"/>
          <w:lang w:val="lt-LT"/>
        </w:rPr>
        <w:t>tinkamas mokyklos misijos įgyvendinimas, t.y. geri (pageidaujami, priimtini) ugdymo rezultatai ir turtingos, įsimenančios, prasmingos, malonios gyvenimo mokykloje ir mokymosi patirtys.</w:t>
      </w:r>
      <w:r w:rsidR="0056347E" w:rsidRPr="00E862D7">
        <w:rPr>
          <w:rFonts w:cs="Arial"/>
          <w:lang w:val="lt-LT"/>
        </w:rPr>
        <w:t xml:space="preserve"> </w:t>
      </w:r>
      <w:r w:rsidR="004E743A">
        <w:rPr>
          <w:rFonts w:cs="Arial"/>
          <w:lang w:val="lt-LT"/>
        </w:rPr>
        <w:t xml:space="preserve">Šiuo metu, sudarinėjant </w:t>
      </w:r>
      <w:r w:rsidR="0056347E" w:rsidRPr="00E862D7">
        <w:rPr>
          <w:rFonts w:cs="Arial"/>
          <w:lang w:val="lt-LT"/>
        </w:rPr>
        <w:t>mokykl</w:t>
      </w:r>
      <w:r w:rsidR="004E743A">
        <w:rPr>
          <w:rFonts w:cs="Arial"/>
          <w:lang w:val="lt-LT"/>
        </w:rPr>
        <w:t xml:space="preserve">ų reitingus, </w:t>
      </w:r>
      <w:r w:rsidR="0056347E" w:rsidRPr="00E862D7">
        <w:rPr>
          <w:rFonts w:cs="Arial"/>
          <w:lang w:val="lt-LT"/>
        </w:rPr>
        <w:t xml:space="preserve">yra įprasta pagrindiniais jų gerumo rodikliais laikyti </w:t>
      </w:r>
      <w:r w:rsidR="004E743A">
        <w:rPr>
          <w:rFonts w:cs="Arial"/>
          <w:lang w:val="lt-LT"/>
        </w:rPr>
        <w:t xml:space="preserve">formalius akademinius – egzaminų - </w:t>
      </w:r>
      <w:r w:rsidR="0056347E" w:rsidRPr="00E862D7">
        <w:rPr>
          <w:rFonts w:cs="Arial"/>
          <w:lang w:val="lt-LT"/>
        </w:rPr>
        <w:t>rezultatus</w:t>
      </w:r>
      <w:r w:rsidR="004E743A">
        <w:rPr>
          <w:rFonts w:cs="Arial"/>
          <w:lang w:val="lt-LT"/>
        </w:rPr>
        <w:t xml:space="preserve">. </w:t>
      </w:r>
      <w:r w:rsidRPr="00520CEA">
        <w:rPr>
          <w:rFonts w:cs="Arial"/>
          <w:i/>
          <w:lang w:val="lt-LT"/>
        </w:rPr>
        <w:t>Koncepcijoje</w:t>
      </w:r>
      <w:r>
        <w:rPr>
          <w:rFonts w:cs="Arial"/>
          <w:lang w:val="lt-LT"/>
        </w:rPr>
        <w:t xml:space="preserve"> </w:t>
      </w:r>
      <w:r w:rsidR="004E743A">
        <w:rPr>
          <w:rFonts w:cs="Arial"/>
          <w:lang w:val="lt-LT"/>
        </w:rPr>
        <w:t>skiriama ne viena rezultatų rūšis</w:t>
      </w:r>
      <w:r w:rsidR="00520CEA">
        <w:rPr>
          <w:rFonts w:cs="Arial"/>
          <w:lang w:val="lt-LT"/>
        </w:rPr>
        <w:t xml:space="preserve">, </w:t>
      </w:r>
      <w:r w:rsidR="00BB0DCE">
        <w:rPr>
          <w:rFonts w:cs="Arial"/>
          <w:lang w:val="lt-LT"/>
        </w:rPr>
        <w:t xml:space="preserve">be to, manoma, kad </w:t>
      </w:r>
      <w:r w:rsidR="001B0822">
        <w:rPr>
          <w:rFonts w:cs="Arial"/>
          <w:lang w:val="lt-LT"/>
        </w:rPr>
        <w:t xml:space="preserve">svarbu atsižvelgti ir į jų pasiekimo būdą: </w:t>
      </w:r>
      <w:r w:rsidR="00BB0DCE">
        <w:rPr>
          <w:rFonts w:cs="Arial"/>
          <w:lang w:val="lt-LT"/>
        </w:rPr>
        <w:t>rezultat</w:t>
      </w:r>
      <w:r w:rsidR="0097157B">
        <w:rPr>
          <w:rFonts w:cs="Arial"/>
          <w:lang w:val="lt-LT"/>
        </w:rPr>
        <w:t>ų</w:t>
      </w:r>
      <w:r w:rsidR="00213AD7">
        <w:rPr>
          <w:rFonts w:cs="Arial"/>
          <w:lang w:val="lt-LT"/>
        </w:rPr>
        <w:t xml:space="preserve"> </w:t>
      </w:r>
      <w:r w:rsidR="0056347E" w:rsidRPr="00E862D7">
        <w:rPr>
          <w:rFonts w:cs="Arial"/>
          <w:lang w:val="lt-LT"/>
        </w:rPr>
        <w:t>neturėtų būti siekiama skaudžių</w:t>
      </w:r>
      <w:r w:rsidR="00A32DEF">
        <w:rPr>
          <w:rFonts w:cs="Arial"/>
          <w:lang w:val="lt-LT"/>
        </w:rPr>
        <w:t xml:space="preserve"> ar</w:t>
      </w:r>
      <w:r w:rsidR="00C372B9">
        <w:rPr>
          <w:rFonts w:cs="Arial"/>
          <w:lang w:val="lt-LT"/>
        </w:rPr>
        <w:t xml:space="preserve"> nuobodžių</w:t>
      </w:r>
      <w:r w:rsidR="0056347E" w:rsidRPr="00E862D7">
        <w:rPr>
          <w:rFonts w:cs="Arial"/>
          <w:lang w:val="lt-LT"/>
        </w:rPr>
        <w:t xml:space="preserve"> patirčių sąskait</w:t>
      </w:r>
      <w:r w:rsidR="00213AD7">
        <w:rPr>
          <w:rFonts w:cs="Arial"/>
          <w:lang w:val="lt-LT"/>
        </w:rPr>
        <w:t>a</w:t>
      </w:r>
      <w:r w:rsidR="0056347E" w:rsidRPr="00E862D7">
        <w:rPr>
          <w:rFonts w:cs="Arial"/>
          <w:lang w:val="lt-LT"/>
        </w:rPr>
        <w:t xml:space="preserve">. </w:t>
      </w:r>
      <w:r w:rsidR="00213AD7">
        <w:rPr>
          <w:rFonts w:cs="Arial"/>
          <w:lang w:val="lt-LT"/>
        </w:rPr>
        <w:t xml:space="preserve">Abu aspektai </w:t>
      </w:r>
      <w:r w:rsidR="0056347E" w:rsidRPr="00E862D7">
        <w:rPr>
          <w:rFonts w:cs="Arial"/>
          <w:lang w:val="lt-LT"/>
        </w:rPr>
        <w:t>– re</w:t>
      </w:r>
      <w:r w:rsidR="00A20B21" w:rsidRPr="00E862D7">
        <w:rPr>
          <w:rFonts w:cs="Arial"/>
          <w:lang w:val="lt-LT"/>
        </w:rPr>
        <w:t>zultat</w:t>
      </w:r>
      <w:r w:rsidR="00213AD7">
        <w:rPr>
          <w:rFonts w:cs="Arial"/>
          <w:lang w:val="lt-LT"/>
        </w:rPr>
        <w:t>ai</w:t>
      </w:r>
      <w:r w:rsidR="00A20B21" w:rsidRPr="00E862D7">
        <w:rPr>
          <w:rFonts w:cs="Arial"/>
          <w:lang w:val="lt-LT"/>
        </w:rPr>
        <w:t xml:space="preserve"> ir jų pasiekimo </w:t>
      </w:r>
      <w:r w:rsidR="00213AD7">
        <w:rPr>
          <w:rFonts w:cs="Arial"/>
          <w:lang w:val="lt-LT"/>
        </w:rPr>
        <w:t>procesas – yra lygiaverčiai ir turėtų būti lyginami</w:t>
      </w:r>
      <w:r w:rsidR="00A20B21" w:rsidRPr="00E862D7">
        <w:rPr>
          <w:rFonts w:cs="Arial"/>
          <w:lang w:val="lt-LT"/>
        </w:rPr>
        <w:t xml:space="preserve">. </w:t>
      </w:r>
      <w:r w:rsidR="00A32DEF">
        <w:rPr>
          <w:rFonts w:cs="Arial"/>
          <w:lang w:val="lt-LT"/>
        </w:rPr>
        <w:t xml:space="preserve">Modelyje </w:t>
      </w:r>
      <w:r w:rsidR="00520CEA">
        <w:rPr>
          <w:rFonts w:cs="Arial"/>
          <w:lang w:val="lt-LT"/>
        </w:rPr>
        <w:t xml:space="preserve">tai </w:t>
      </w:r>
      <w:r w:rsidR="00A20B21" w:rsidRPr="00E862D7">
        <w:rPr>
          <w:rFonts w:cs="Arial"/>
          <w:lang w:val="lt-LT"/>
        </w:rPr>
        <w:t xml:space="preserve">pavaizduota </w:t>
      </w:r>
      <w:r w:rsidR="0056347E" w:rsidRPr="00E862D7">
        <w:rPr>
          <w:rFonts w:cs="Arial"/>
          <w:lang w:val="lt-LT"/>
        </w:rPr>
        <w:t>svarstyklėmis.</w:t>
      </w:r>
    </w:p>
    <w:p w:rsidR="0056347E" w:rsidRPr="00E862D7" w:rsidRDefault="0056347E" w:rsidP="00910864">
      <w:pPr>
        <w:rPr>
          <w:rFonts w:cs="Arial"/>
          <w:lang w:val="lt-LT"/>
        </w:rPr>
      </w:pPr>
      <w:r w:rsidRPr="00E862D7">
        <w:rPr>
          <w:rFonts w:cs="Arial"/>
          <w:lang w:val="lt-LT"/>
        </w:rPr>
        <w:lastRenderedPageBreak/>
        <w:t>Mokyklos kaip organizacijos veiklos aspektai – ugdymo aplinka, ugdymas</w:t>
      </w:r>
      <w:r w:rsidR="0097157B">
        <w:rPr>
          <w:rFonts w:cs="Arial"/>
          <w:lang w:val="lt-LT"/>
        </w:rPr>
        <w:t xml:space="preserve"> (</w:t>
      </w:r>
      <w:r w:rsidRPr="00E862D7">
        <w:rPr>
          <w:rFonts w:cs="Arial"/>
          <w:lang w:val="lt-LT"/>
        </w:rPr>
        <w:t>mokymas</w:t>
      </w:r>
      <w:r w:rsidR="0097157B">
        <w:rPr>
          <w:rFonts w:cs="Arial"/>
          <w:lang w:val="lt-LT"/>
        </w:rPr>
        <w:t>)</w:t>
      </w:r>
      <w:r w:rsidRPr="00E862D7">
        <w:rPr>
          <w:rFonts w:cs="Arial"/>
          <w:lang w:val="lt-LT"/>
        </w:rPr>
        <w:t>, personalas, bendruomenė</w:t>
      </w:r>
      <w:r w:rsidR="00021133">
        <w:rPr>
          <w:rFonts w:cs="Arial"/>
          <w:lang w:val="lt-LT"/>
        </w:rPr>
        <w:t xml:space="preserve"> ir jos mokymasis</w:t>
      </w:r>
      <w:r w:rsidRPr="00E862D7">
        <w:rPr>
          <w:rFonts w:cs="Arial"/>
          <w:lang w:val="lt-LT"/>
        </w:rPr>
        <w:t xml:space="preserve">, lyderystė ir vadyba – yra veiksniai, lemiantys mokyklos misijos įgyvendinimą. Šie veiksniai svarbūs, tačiau jie </w:t>
      </w:r>
      <w:r w:rsidR="00021133">
        <w:rPr>
          <w:rFonts w:cs="Arial"/>
          <w:lang w:val="lt-LT"/>
        </w:rPr>
        <w:t xml:space="preserve">vis dėlto yra tik sąlygos misijos įgyvendinimui, </w:t>
      </w:r>
      <w:r w:rsidR="00EE62D1">
        <w:rPr>
          <w:rFonts w:cs="Arial"/>
          <w:lang w:val="lt-LT"/>
        </w:rPr>
        <w:t>o g</w:t>
      </w:r>
      <w:r w:rsidR="00EE62D1" w:rsidRPr="00E862D7">
        <w:rPr>
          <w:rFonts w:cs="Arial"/>
          <w:lang w:val="lt-LT"/>
        </w:rPr>
        <w:t>erų rezultatų galima pasiekti dirbant skirtingais būdais ir įvairiai organizuojant mokyklų veiklą.</w:t>
      </w:r>
      <w:r w:rsidR="00EE62D1">
        <w:rPr>
          <w:rFonts w:cs="Arial"/>
          <w:lang w:val="lt-LT"/>
        </w:rPr>
        <w:t xml:space="preserve"> T</w:t>
      </w:r>
      <w:r w:rsidR="00021133">
        <w:rPr>
          <w:rFonts w:cs="Arial"/>
          <w:lang w:val="lt-LT"/>
        </w:rPr>
        <w:t xml:space="preserve">odėl </w:t>
      </w:r>
      <w:r w:rsidR="00EE62D1">
        <w:rPr>
          <w:rFonts w:cs="Arial"/>
          <w:lang w:val="lt-LT"/>
        </w:rPr>
        <w:t xml:space="preserve">mokyklos kaip organizacijos veiklos aspektai </w:t>
      </w:r>
      <w:r w:rsidRPr="00E862D7">
        <w:rPr>
          <w:rFonts w:cs="Arial"/>
          <w:lang w:val="lt-LT"/>
        </w:rPr>
        <w:t>neturėtų būti standartizuojami visoms šalies mokykloms</w:t>
      </w:r>
      <w:r w:rsidR="00021133">
        <w:rPr>
          <w:rFonts w:cs="Arial"/>
          <w:lang w:val="lt-LT"/>
        </w:rPr>
        <w:t>, o jų vertinimas neturi būti per daug sureikšminamas</w:t>
      </w:r>
      <w:r w:rsidR="00EE62D1">
        <w:rPr>
          <w:rFonts w:cs="Arial"/>
          <w:lang w:val="lt-LT"/>
        </w:rPr>
        <w:t xml:space="preserve"> ir negali tapti svarbesniu už mokyklos misijos vertinimą</w:t>
      </w:r>
      <w:r w:rsidRPr="00E862D7">
        <w:rPr>
          <w:rFonts w:cs="Arial"/>
          <w:lang w:val="lt-LT"/>
        </w:rPr>
        <w:t xml:space="preserve">. </w:t>
      </w:r>
      <w:r w:rsidR="00EE62D1">
        <w:rPr>
          <w:rFonts w:cs="Arial"/>
          <w:lang w:val="lt-LT"/>
        </w:rPr>
        <w:t xml:space="preserve">Tokiu požiūriu į mokyklos </w:t>
      </w:r>
      <w:r w:rsidR="00075EB6">
        <w:rPr>
          <w:rFonts w:cs="Arial"/>
          <w:lang w:val="lt-LT"/>
        </w:rPr>
        <w:t xml:space="preserve">veiklos organizavimą </w:t>
      </w:r>
      <w:r w:rsidRPr="00E862D7">
        <w:rPr>
          <w:rFonts w:cs="Arial"/>
          <w:lang w:val="lt-LT"/>
        </w:rPr>
        <w:t>siekiama paskatinti bendruomen</w:t>
      </w:r>
      <w:r w:rsidR="00075EB6">
        <w:rPr>
          <w:rFonts w:cs="Arial"/>
          <w:lang w:val="lt-LT"/>
        </w:rPr>
        <w:t>es</w:t>
      </w:r>
      <w:r w:rsidRPr="00E862D7">
        <w:rPr>
          <w:rFonts w:cs="Arial"/>
          <w:lang w:val="lt-LT"/>
        </w:rPr>
        <w:t xml:space="preserve"> „išrasti“ mokyklą, kuriant naujus jos veiklos modelius, aplinkas ir ugdymo būdus.</w:t>
      </w:r>
    </w:p>
    <w:p w:rsidR="0056347E" w:rsidRPr="00E862D7" w:rsidRDefault="0056347E" w:rsidP="00910864">
      <w:pPr>
        <w:rPr>
          <w:rFonts w:cs="Arial"/>
          <w:lang w:val="lt-LT"/>
        </w:rPr>
      </w:pPr>
      <w:r w:rsidRPr="00E862D7">
        <w:rPr>
          <w:rFonts w:cs="Arial"/>
          <w:lang w:val="lt-LT"/>
        </w:rPr>
        <w:t>Vietos bendruomenė ir steigėjas – trečias modelio lygmuo</w:t>
      </w:r>
      <w:r w:rsidR="00075EB6">
        <w:rPr>
          <w:rFonts w:cs="Arial"/>
          <w:lang w:val="lt-LT"/>
        </w:rPr>
        <w:t xml:space="preserve">. Jie </w:t>
      </w:r>
      <w:r w:rsidRPr="00E862D7">
        <w:rPr>
          <w:rFonts w:cs="Arial"/>
          <w:lang w:val="lt-LT"/>
        </w:rPr>
        <w:t>sukuria sąlygas mokyklos veiklai skatin</w:t>
      </w:r>
      <w:r w:rsidR="00075EB6">
        <w:rPr>
          <w:rFonts w:cs="Arial"/>
          <w:lang w:val="lt-LT"/>
        </w:rPr>
        <w:t xml:space="preserve">dami, </w:t>
      </w:r>
      <w:r w:rsidRPr="00E862D7">
        <w:rPr>
          <w:rFonts w:cs="Arial"/>
          <w:lang w:val="lt-LT"/>
        </w:rPr>
        <w:t xml:space="preserve"> pad</w:t>
      </w:r>
      <w:r w:rsidR="00075EB6">
        <w:rPr>
          <w:rFonts w:cs="Arial"/>
          <w:lang w:val="lt-LT"/>
        </w:rPr>
        <w:t xml:space="preserve">ėdami </w:t>
      </w:r>
      <w:r w:rsidRPr="00E862D7">
        <w:rPr>
          <w:rFonts w:cs="Arial"/>
          <w:lang w:val="lt-LT"/>
        </w:rPr>
        <w:t>ar trukd</w:t>
      </w:r>
      <w:r w:rsidR="00075EB6">
        <w:rPr>
          <w:rFonts w:cs="Arial"/>
          <w:lang w:val="lt-LT"/>
        </w:rPr>
        <w:t xml:space="preserve">ydami, ir yra tas veiksnys, į kurį atsižvelgiama vertinant mokyklos </w:t>
      </w:r>
      <w:r w:rsidR="004D5B12">
        <w:rPr>
          <w:rFonts w:cs="Arial"/>
          <w:lang w:val="lt-LT"/>
        </w:rPr>
        <w:t>aplinkos palankumą</w:t>
      </w:r>
      <w:r w:rsidRPr="00E862D7">
        <w:rPr>
          <w:rFonts w:cs="Arial"/>
          <w:lang w:val="lt-LT"/>
        </w:rPr>
        <w:t>.</w:t>
      </w:r>
    </w:p>
    <w:p w:rsidR="0056347E" w:rsidRPr="00E862D7" w:rsidRDefault="0069192A" w:rsidP="00910864">
      <w:pPr>
        <w:rPr>
          <w:rFonts w:cs="Arial"/>
          <w:lang w:val="lt-LT"/>
        </w:rPr>
      </w:pPr>
      <w:r>
        <w:rPr>
          <w:rFonts w:cs="Arial"/>
          <w:lang w:val="lt-LT"/>
        </w:rPr>
        <w:t xml:space="preserve">Vertinant mokyklos veiklą siūloma laikytis šiame modelyje pateiktos </w:t>
      </w:r>
      <w:r w:rsidR="0056347E" w:rsidRPr="00E862D7">
        <w:rPr>
          <w:rFonts w:cs="Arial"/>
          <w:lang w:val="lt-LT"/>
        </w:rPr>
        <w:t>hierarchijos</w:t>
      </w:r>
      <w:r w:rsidR="00DC645D" w:rsidRPr="00E862D7">
        <w:rPr>
          <w:rFonts w:cs="Arial"/>
          <w:lang w:val="lt-LT"/>
        </w:rPr>
        <w:t>, t.y.</w:t>
      </w:r>
      <w:r w:rsidR="00A20B21" w:rsidRPr="00E862D7">
        <w:rPr>
          <w:rFonts w:cs="Arial"/>
          <w:lang w:val="lt-LT"/>
        </w:rPr>
        <w:t xml:space="preserve"> iš viršaus, o ne nuo apačios.</w:t>
      </w:r>
    </w:p>
    <w:p w:rsidR="00823E4A" w:rsidRPr="004142E1" w:rsidRDefault="00823E4A" w:rsidP="00910864">
      <w:pPr>
        <w:rPr>
          <w:rFonts w:cs="Arial"/>
          <w:sz w:val="20"/>
          <w:szCs w:val="20"/>
          <w:lang w:val="lt-LT"/>
        </w:rPr>
      </w:pPr>
    </w:p>
    <w:p w:rsidR="003C27FE" w:rsidRDefault="003C27FE" w:rsidP="00E72081">
      <w:pPr>
        <w:pStyle w:val="Heading2"/>
        <w:spacing w:before="0" w:after="100" w:afterAutospacing="1"/>
        <w:rPr>
          <w:sz w:val="36"/>
          <w:szCs w:val="36"/>
        </w:rPr>
      </w:pPr>
      <w:r w:rsidRPr="00E862D7">
        <w:rPr>
          <w:sz w:val="36"/>
          <w:szCs w:val="36"/>
        </w:rPr>
        <w:t>Geros mokyklos bruožai</w:t>
      </w:r>
    </w:p>
    <w:p w:rsidR="00141401" w:rsidRDefault="00E950D6" w:rsidP="00E72081">
      <w:pPr>
        <w:pStyle w:val="Heading3"/>
        <w:spacing w:before="0" w:after="100" w:afterAutospacing="1"/>
        <w:rPr>
          <w:sz w:val="28"/>
          <w:szCs w:val="28"/>
        </w:rPr>
      </w:pPr>
      <w:r>
        <w:rPr>
          <w:sz w:val="28"/>
          <w:szCs w:val="28"/>
        </w:rPr>
        <w:t>R</w:t>
      </w:r>
      <w:r w:rsidR="00D210E7" w:rsidRPr="00E862D7">
        <w:rPr>
          <w:sz w:val="28"/>
          <w:szCs w:val="28"/>
        </w:rPr>
        <w:t>ezultatai</w:t>
      </w:r>
      <w:r w:rsidR="00AC7600">
        <w:rPr>
          <w:sz w:val="28"/>
          <w:szCs w:val="28"/>
        </w:rPr>
        <w:t xml:space="preserve">: asmenybės ūgtis </w:t>
      </w:r>
    </w:p>
    <w:p w:rsidR="00C41655" w:rsidRDefault="00152302" w:rsidP="00E72081">
      <w:pPr>
        <w:spacing w:after="100" w:afterAutospacing="1"/>
        <w:rPr>
          <w:lang w:val="lt-LT"/>
        </w:rPr>
      </w:pPr>
      <w:r>
        <w:rPr>
          <w:lang w:val="lt-LT"/>
        </w:rPr>
        <w:t xml:space="preserve">Pagrindiniai ir pageidaujami </w:t>
      </w:r>
      <w:r w:rsidRPr="00E862D7">
        <w:rPr>
          <w:lang w:val="lt-LT"/>
        </w:rPr>
        <w:t>mokyklo</w:t>
      </w:r>
      <w:r>
        <w:rPr>
          <w:lang w:val="lt-LT"/>
        </w:rPr>
        <w:t>s</w:t>
      </w:r>
      <w:r w:rsidRPr="00E862D7">
        <w:rPr>
          <w:lang w:val="lt-LT"/>
        </w:rPr>
        <w:t xml:space="preserve"> </w:t>
      </w:r>
      <w:r>
        <w:rPr>
          <w:lang w:val="lt-LT"/>
        </w:rPr>
        <w:t>veiklos</w:t>
      </w:r>
      <w:r w:rsidR="00C41655" w:rsidRPr="00E862D7">
        <w:rPr>
          <w:lang w:val="lt-LT"/>
        </w:rPr>
        <w:t xml:space="preserve"> rezultatai </w:t>
      </w:r>
      <w:r>
        <w:rPr>
          <w:lang w:val="lt-LT"/>
        </w:rPr>
        <w:t xml:space="preserve">- </w:t>
      </w:r>
      <w:r w:rsidR="00C41655" w:rsidRPr="00E862D7">
        <w:rPr>
          <w:lang w:val="lt-LT"/>
        </w:rPr>
        <w:t>mokinių asmenybin</w:t>
      </w:r>
      <w:r>
        <w:rPr>
          <w:lang w:val="lt-LT"/>
        </w:rPr>
        <w:t>ė</w:t>
      </w:r>
      <w:r w:rsidR="00C41655" w:rsidRPr="00E862D7">
        <w:rPr>
          <w:lang w:val="lt-LT"/>
        </w:rPr>
        <w:t xml:space="preserve"> branda, </w:t>
      </w:r>
      <w:r w:rsidR="00E11922">
        <w:rPr>
          <w:lang w:val="lt-LT"/>
        </w:rPr>
        <w:t>individualias galimybes atitinkan</w:t>
      </w:r>
      <w:r>
        <w:rPr>
          <w:lang w:val="lt-LT"/>
        </w:rPr>
        <w:t>tys</w:t>
      </w:r>
      <w:r w:rsidR="00E11922">
        <w:rPr>
          <w:lang w:val="lt-LT"/>
        </w:rPr>
        <w:t xml:space="preserve"> </w:t>
      </w:r>
      <w:r w:rsidR="00C41655" w:rsidRPr="00E862D7">
        <w:rPr>
          <w:lang w:val="lt-LT"/>
        </w:rPr>
        <w:t>mokymosi pasiekimai ir nuolatin</w:t>
      </w:r>
      <w:r>
        <w:rPr>
          <w:lang w:val="lt-LT"/>
        </w:rPr>
        <w:t>ė</w:t>
      </w:r>
      <w:r w:rsidR="00C41655" w:rsidRPr="00E862D7">
        <w:rPr>
          <w:lang w:val="lt-LT"/>
        </w:rPr>
        <w:t xml:space="preserve"> mokymosi pažanga. Mokiniai suvokia save kaip asmenybes, džiaugiasi savo pasiekimais ir kantriai įveikia nesėkmes, neprarasdami tikėjimo, kad jiems pavyks. </w:t>
      </w:r>
      <w:r w:rsidR="00E55FFF">
        <w:rPr>
          <w:lang w:val="lt-LT"/>
        </w:rPr>
        <w:t xml:space="preserve">Jie </w:t>
      </w:r>
      <w:r w:rsidR="00C41655" w:rsidRPr="00E862D7">
        <w:rPr>
          <w:lang w:val="lt-LT"/>
        </w:rPr>
        <w:t xml:space="preserve">priima naujus iššūkius kaip kelią į tobulėjimą, sveikai pasitiki savo jėgomis, tačiau adekvačiai ir kritiškai vertina realybę. </w:t>
      </w:r>
    </w:p>
    <w:p w:rsidR="00044A23" w:rsidRDefault="00ED5253" w:rsidP="00E72081">
      <w:pPr>
        <w:spacing w:after="100" w:afterAutospacing="1"/>
        <w:rPr>
          <w:lang w:val="lt-LT"/>
        </w:rPr>
      </w:pPr>
      <w:r w:rsidRPr="00E862D7">
        <w:rPr>
          <w:lang w:val="lt-LT"/>
        </w:rPr>
        <w:t>Mokykloje d</w:t>
      </w:r>
      <w:r w:rsidR="00C41655" w:rsidRPr="00E862D7">
        <w:rPr>
          <w:lang w:val="lt-LT"/>
        </w:rPr>
        <w:t xml:space="preserve">ėmesys skiriamas tiek bendrųjų </w:t>
      </w:r>
      <w:r w:rsidR="00044A23">
        <w:rPr>
          <w:lang w:val="lt-LT"/>
        </w:rPr>
        <w:t xml:space="preserve">asmens </w:t>
      </w:r>
      <w:r w:rsidR="00C41655" w:rsidRPr="00E862D7">
        <w:rPr>
          <w:lang w:val="lt-LT"/>
        </w:rPr>
        <w:t>kompetencijų, tiek dalykinių pasiekimų ugdymui. Įgyjami pagrindiniai gebėjimai</w:t>
      </w:r>
      <w:r w:rsidR="0042701C" w:rsidRPr="00E862D7">
        <w:rPr>
          <w:lang w:val="lt-LT"/>
        </w:rPr>
        <w:t>,</w:t>
      </w:r>
      <w:r w:rsidR="00C41655" w:rsidRPr="00E862D7">
        <w:rPr>
          <w:lang w:val="lt-LT"/>
        </w:rPr>
        <w:t xml:space="preserve"> </w:t>
      </w:r>
      <w:r w:rsidR="00044A23">
        <w:rPr>
          <w:lang w:val="lt-LT"/>
        </w:rPr>
        <w:t xml:space="preserve"> įgalinantys  </w:t>
      </w:r>
      <w:r w:rsidR="00C41655" w:rsidRPr="00E862D7">
        <w:rPr>
          <w:lang w:val="lt-LT"/>
        </w:rPr>
        <w:t>sėkmingai planuoti asmeninį ir profesinį g</w:t>
      </w:r>
      <w:r w:rsidR="00044A23">
        <w:rPr>
          <w:lang w:val="lt-LT"/>
        </w:rPr>
        <w:t>yvenimą</w:t>
      </w:r>
      <w:r w:rsidR="00C41655" w:rsidRPr="00E862D7">
        <w:rPr>
          <w:lang w:val="lt-LT"/>
        </w:rPr>
        <w:t xml:space="preserve"> bei </w:t>
      </w:r>
      <w:r w:rsidR="001A6DB9">
        <w:rPr>
          <w:lang w:val="lt-LT"/>
        </w:rPr>
        <w:t xml:space="preserve">tapti </w:t>
      </w:r>
      <w:r w:rsidR="00FF159D">
        <w:rPr>
          <w:lang w:val="lt-LT"/>
        </w:rPr>
        <w:t xml:space="preserve">pilietiškais </w:t>
      </w:r>
      <w:r w:rsidR="001A6DB9">
        <w:rPr>
          <w:lang w:val="lt-LT"/>
        </w:rPr>
        <w:t xml:space="preserve"> </w:t>
      </w:r>
      <w:r w:rsidR="00C41655" w:rsidRPr="00E862D7">
        <w:rPr>
          <w:lang w:val="lt-LT"/>
        </w:rPr>
        <w:t>visuomen</w:t>
      </w:r>
      <w:r w:rsidR="001A6DB9">
        <w:rPr>
          <w:lang w:val="lt-LT"/>
        </w:rPr>
        <w:t>ės nariais</w:t>
      </w:r>
      <w:r w:rsidR="00C41655" w:rsidRPr="00E862D7">
        <w:rPr>
          <w:lang w:val="lt-LT"/>
        </w:rPr>
        <w:t xml:space="preserve">. Mokinių pasiekimai vertinami </w:t>
      </w:r>
      <w:r w:rsidRPr="00E862D7">
        <w:rPr>
          <w:lang w:val="lt-LT"/>
        </w:rPr>
        <w:t>atsižvelgiant</w:t>
      </w:r>
      <w:r w:rsidR="00C41655" w:rsidRPr="00E862D7">
        <w:rPr>
          <w:lang w:val="lt-LT"/>
        </w:rPr>
        <w:t xml:space="preserve"> </w:t>
      </w:r>
      <w:r w:rsidR="00044A23">
        <w:rPr>
          <w:lang w:val="lt-LT"/>
        </w:rPr>
        <w:t xml:space="preserve">ne vien </w:t>
      </w:r>
      <w:r w:rsidR="00044A23" w:rsidRPr="00523FAE">
        <w:rPr>
          <w:lang w:val="lt-LT"/>
        </w:rPr>
        <w:t xml:space="preserve">į </w:t>
      </w:r>
      <w:r w:rsidR="00D82618">
        <w:rPr>
          <w:lang w:val="lt-LT"/>
        </w:rPr>
        <w:t xml:space="preserve">apibrėžtus, programinius </w:t>
      </w:r>
      <w:r w:rsidR="00044A23">
        <w:rPr>
          <w:lang w:val="lt-LT"/>
        </w:rPr>
        <w:t>ugdymo tikslus, bet ir į individualias kiekvieno mokinio ypatybes bei išgales</w:t>
      </w:r>
      <w:r w:rsidR="008755ED">
        <w:rPr>
          <w:lang w:val="lt-LT"/>
        </w:rPr>
        <w:t xml:space="preserve">, siekiant nuolatinės </w:t>
      </w:r>
      <w:r w:rsidR="00044A23" w:rsidRPr="00523FAE">
        <w:rPr>
          <w:lang w:val="lt-LT"/>
        </w:rPr>
        <w:t>asmenin</w:t>
      </w:r>
      <w:r w:rsidR="008755ED">
        <w:rPr>
          <w:lang w:val="lt-LT"/>
        </w:rPr>
        <w:t>ės</w:t>
      </w:r>
      <w:r w:rsidR="00044A23" w:rsidRPr="00523FAE">
        <w:rPr>
          <w:lang w:val="lt-LT"/>
        </w:rPr>
        <w:t xml:space="preserve"> pažang</w:t>
      </w:r>
      <w:r w:rsidR="008755ED">
        <w:rPr>
          <w:lang w:val="lt-LT"/>
        </w:rPr>
        <w:t>os</w:t>
      </w:r>
      <w:r w:rsidR="00442C7D">
        <w:rPr>
          <w:lang w:val="lt-LT"/>
        </w:rPr>
        <w:t xml:space="preserve"> mokiniui tinkamu tempu</w:t>
      </w:r>
      <w:r w:rsidR="00044A23" w:rsidRPr="00523FAE">
        <w:rPr>
          <w:lang w:val="lt-LT"/>
        </w:rPr>
        <w:t xml:space="preserve">, </w:t>
      </w:r>
      <w:r w:rsidR="00FF0EA7">
        <w:rPr>
          <w:lang w:val="lt-LT"/>
        </w:rPr>
        <w:t xml:space="preserve">netrikdomos </w:t>
      </w:r>
      <w:r w:rsidR="00044A23" w:rsidRPr="00523FAE">
        <w:rPr>
          <w:lang w:val="lt-LT"/>
        </w:rPr>
        <w:t xml:space="preserve">mokinio </w:t>
      </w:r>
      <w:r w:rsidR="00FF0EA7">
        <w:rPr>
          <w:lang w:val="lt-LT"/>
        </w:rPr>
        <w:t xml:space="preserve">pasiekimų </w:t>
      </w:r>
      <w:r w:rsidR="00455560">
        <w:rPr>
          <w:lang w:val="lt-LT"/>
        </w:rPr>
        <w:t>lygio</w:t>
      </w:r>
      <w:r w:rsidR="00044A23" w:rsidRPr="00523FAE">
        <w:rPr>
          <w:lang w:val="lt-LT"/>
        </w:rPr>
        <w:t xml:space="preserve"> klasėje ar mokinių grupėje</w:t>
      </w:r>
      <w:r w:rsidR="00FF0EA7">
        <w:rPr>
          <w:lang w:val="lt-LT"/>
        </w:rPr>
        <w:t xml:space="preserve"> </w:t>
      </w:r>
      <w:r w:rsidR="00455560">
        <w:rPr>
          <w:lang w:val="lt-LT"/>
        </w:rPr>
        <w:t>į</w:t>
      </w:r>
      <w:r w:rsidR="00FF0EA7">
        <w:rPr>
          <w:lang w:val="lt-LT"/>
        </w:rPr>
        <w:t>vertinimų</w:t>
      </w:r>
      <w:r w:rsidR="00044A23" w:rsidRPr="00523FAE">
        <w:rPr>
          <w:lang w:val="lt-LT"/>
        </w:rPr>
        <w:t xml:space="preserve">. </w:t>
      </w:r>
    </w:p>
    <w:p w:rsidR="00C41655" w:rsidRPr="00E862D7" w:rsidRDefault="00C41655" w:rsidP="00E72081">
      <w:pPr>
        <w:spacing w:after="100" w:afterAutospacing="1"/>
        <w:rPr>
          <w:rFonts w:cs="Arial"/>
          <w:b/>
          <w:lang w:val="lt-LT"/>
        </w:rPr>
      </w:pPr>
      <w:r w:rsidRPr="00E862D7">
        <w:rPr>
          <w:rFonts w:cs="Arial"/>
          <w:b/>
          <w:lang w:val="lt-LT"/>
        </w:rPr>
        <w:t>Asmenybės ūgtis:</w:t>
      </w:r>
    </w:p>
    <w:p w:rsidR="00C41655" w:rsidRPr="00E862D7" w:rsidRDefault="000749F1" w:rsidP="00E72081">
      <w:pPr>
        <w:pStyle w:val="ListParagraph"/>
        <w:numPr>
          <w:ilvl w:val="0"/>
          <w:numId w:val="5"/>
        </w:numPr>
        <w:spacing w:after="100" w:afterAutospacing="1"/>
        <w:contextualSpacing w:val="0"/>
        <w:jc w:val="left"/>
        <w:rPr>
          <w:rFonts w:cs="Arial"/>
        </w:rPr>
      </w:pPr>
      <w:r>
        <w:rPr>
          <w:rFonts w:cs="Arial"/>
          <w:b/>
        </w:rPr>
        <w:t>a</w:t>
      </w:r>
      <w:r w:rsidR="00C41655" w:rsidRPr="00E862D7">
        <w:rPr>
          <w:rFonts w:cs="Arial"/>
          <w:b/>
        </w:rPr>
        <w:t>smenybinė branda</w:t>
      </w:r>
      <w:r w:rsidR="00C41655" w:rsidRPr="00E862D7">
        <w:rPr>
          <w:rFonts w:cs="Arial"/>
        </w:rPr>
        <w:t xml:space="preserve"> (savivoka, savivertė, vertybinis kryptingumas ir gyvenimo būdas)</w:t>
      </w:r>
      <w:r w:rsidR="0042701C" w:rsidRPr="00E862D7">
        <w:rPr>
          <w:rFonts w:cs="Arial"/>
        </w:rPr>
        <w:t>;</w:t>
      </w:r>
    </w:p>
    <w:p w:rsidR="00C41655" w:rsidRPr="00E862D7" w:rsidRDefault="000749F1" w:rsidP="00E72081">
      <w:pPr>
        <w:pStyle w:val="ListParagraph"/>
        <w:numPr>
          <w:ilvl w:val="0"/>
          <w:numId w:val="5"/>
        </w:numPr>
        <w:spacing w:after="100" w:afterAutospacing="1"/>
        <w:contextualSpacing w:val="0"/>
        <w:jc w:val="left"/>
        <w:rPr>
          <w:rFonts w:cs="Arial"/>
        </w:rPr>
      </w:pPr>
      <w:r>
        <w:rPr>
          <w:rFonts w:cs="Arial"/>
          <w:b/>
        </w:rPr>
        <w:t>m</w:t>
      </w:r>
      <w:r w:rsidR="00C41655" w:rsidRPr="00E862D7">
        <w:rPr>
          <w:rFonts w:cs="Arial"/>
          <w:b/>
        </w:rPr>
        <w:t>okymosi pasiekimai</w:t>
      </w:r>
      <w:r w:rsidR="00C41655" w:rsidRPr="00E862D7">
        <w:rPr>
          <w:rFonts w:cs="Arial"/>
        </w:rPr>
        <w:t xml:space="preserve"> (bendrieji pasiekimai (</w:t>
      </w:r>
      <w:r w:rsidR="006C3EA1">
        <w:rPr>
          <w:rFonts w:cs="Arial"/>
        </w:rPr>
        <w:t xml:space="preserve">bendrosios </w:t>
      </w:r>
      <w:r w:rsidR="00C41655" w:rsidRPr="00E862D7">
        <w:rPr>
          <w:rFonts w:cs="Arial"/>
        </w:rPr>
        <w:t>kompetencijos) ir dalykiniai pasiekimai (</w:t>
      </w:r>
      <w:r w:rsidR="006C3EA1">
        <w:rPr>
          <w:rFonts w:cs="Arial"/>
        </w:rPr>
        <w:t xml:space="preserve">dalykinės </w:t>
      </w:r>
      <w:r w:rsidR="00C41655" w:rsidRPr="00E862D7">
        <w:rPr>
          <w:rFonts w:cs="Arial"/>
        </w:rPr>
        <w:t>kompetencijos))</w:t>
      </w:r>
      <w:r w:rsidR="0042701C" w:rsidRPr="00E862D7">
        <w:rPr>
          <w:rFonts w:cs="Arial"/>
        </w:rPr>
        <w:t>;</w:t>
      </w:r>
    </w:p>
    <w:p w:rsidR="00C41655" w:rsidRDefault="000749F1" w:rsidP="00E72081">
      <w:pPr>
        <w:pStyle w:val="ListParagraph"/>
        <w:numPr>
          <w:ilvl w:val="0"/>
          <w:numId w:val="5"/>
        </w:numPr>
        <w:spacing w:after="100" w:afterAutospacing="1"/>
        <w:contextualSpacing w:val="0"/>
        <w:jc w:val="left"/>
        <w:rPr>
          <w:rFonts w:cs="Arial"/>
        </w:rPr>
      </w:pPr>
      <w:r>
        <w:rPr>
          <w:rFonts w:cs="Arial"/>
          <w:b/>
        </w:rPr>
        <w:t>m</w:t>
      </w:r>
      <w:r w:rsidR="00C41655" w:rsidRPr="00E862D7">
        <w:rPr>
          <w:rFonts w:cs="Arial"/>
          <w:b/>
        </w:rPr>
        <w:t>okymosi pažanga</w:t>
      </w:r>
      <w:r w:rsidR="00C41655" w:rsidRPr="00E862D7">
        <w:rPr>
          <w:rFonts w:cs="Arial"/>
        </w:rPr>
        <w:t xml:space="preserve"> (per ta</w:t>
      </w:r>
      <w:r w:rsidR="0042701C" w:rsidRPr="00E862D7">
        <w:rPr>
          <w:rFonts w:cs="Arial"/>
        </w:rPr>
        <w:t xml:space="preserve">m tikrą laiką pasiektas lygis, </w:t>
      </w:r>
      <w:r w:rsidR="00C41655" w:rsidRPr="00E862D7">
        <w:rPr>
          <w:rFonts w:cs="Arial"/>
        </w:rPr>
        <w:t xml:space="preserve">atsižvelgiant į bendrosiose ugdymo programose numatytus reikalavimus, mokymosi startą </w:t>
      </w:r>
      <w:r w:rsidR="0042701C" w:rsidRPr="00E862D7">
        <w:rPr>
          <w:rFonts w:cs="Arial"/>
        </w:rPr>
        <w:t>bei asmenines raidos galimybes</w:t>
      </w:r>
      <w:r w:rsidR="00FF4E68">
        <w:rPr>
          <w:rFonts w:cs="Arial"/>
        </w:rPr>
        <w:t>, mokiniui optimalų tempą</w:t>
      </w:r>
      <w:r w:rsidR="0042701C" w:rsidRPr="00E862D7">
        <w:rPr>
          <w:rFonts w:cs="Arial"/>
        </w:rPr>
        <w:t>).</w:t>
      </w:r>
    </w:p>
    <w:p w:rsidR="00D210E7" w:rsidRDefault="00AC7600" w:rsidP="00E72081">
      <w:pPr>
        <w:pStyle w:val="Heading3"/>
        <w:spacing w:before="0" w:after="100" w:afterAutospacing="1"/>
        <w:rPr>
          <w:sz w:val="28"/>
          <w:szCs w:val="28"/>
        </w:rPr>
      </w:pPr>
      <w:r>
        <w:rPr>
          <w:sz w:val="28"/>
          <w:szCs w:val="28"/>
        </w:rPr>
        <w:t>Gyvenimas mokykloje: s</w:t>
      </w:r>
      <w:r w:rsidR="00D210E7" w:rsidRPr="00E862D7">
        <w:rPr>
          <w:sz w:val="28"/>
          <w:szCs w:val="28"/>
        </w:rPr>
        <w:t xml:space="preserve">aviraiškus dalyvavimas </w:t>
      </w:r>
    </w:p>
    <w:p w:rsidR="00D601BD" w:rsidRDefault="00C41655" w:rsidP="00E72081">
      <w:pPr>
        <w:spacing w:after="100" w:afterAutospacing="1"/>
        <w:rPr>
          <w:rFonts w:cs="Arial"/>
          <w:lang w:val="lt-LT"/>
        </w:rPr>
      </w:pPr>
      <w:r w:rsidRPr="00E862D7">
        <w:rPr>
          <w:rFonts w:cs="Arial"/>
          <w:lang w:val="lt-LT"/>
        </w:rPr>
        <w:t xml:space="preserve">Dalyvavimas mokyklos gyvenime yra </w:t>
      </w:r>
      <w:r w:rsidR="0045010A">
        <w:rPr>
          <w:rFonts w:cs="Arial"/>
          <w:lang w:val="lt-LT"/>
        </w:rPr>
        <w:t xml:space="preserve">toks pat svarbus asmenybės augimui, kaip ir formalus ugdymas. Geroje mokykloje gyvenimas ir mokymasis susilieja </w:t>
      </w:r>
      <w:r w:rsidR="00435EA4">
        <w:rPr>
          <w:rFonts w:cs="Arial"/>
          <w:lang w:val="lt-LT"/>
        </w:rPr>
        <w:t xml:space="preserve">persipinant veikloms, joms skirtoms erdvėms, laiko organizavimui ir patirtims. </w:t>
      </w:r>
    </w:p>
    <w:p w:rsidR="00A12AF0" w:rsidRDefault="00BE03AA" w:rsidP="00E72081">
      <w:pPr>
        <w:spacing w:after="100" w:afterAutospacing="1"/>
        <w:rPr>
          <w:rFonts w:cs="Arial"/>
          <w:lang w:val="lt-LT"/>
        </w:rPr>
      </w:pPr>
      <w:r w:rsidRPr="00523FAE">
        <w:rPr>
          <w:rFonts w:cs="Arial"/>
          <w:lang w:val="lt-LT"/>
        </w:rPr>
        <w:t xml:space="preserve">Mokyklos gyvenimas kupinas </w:t>
      </w:r>
      <w:r>
        <w:rPr>
          <w:rFonts w:cs="Arial"/>
          <w:lang w:val="lt-LT"/>
        </w:rPr>
        <w:t xml:space="preserve">įdomios </w:t>
      </w:r>
      <w:r w:rsidRPr="00523FAE">
        <w:rPr>
          <w:rFonts w:cs="Arial"/>
          <w:lang w:val="lt-LT"/>
        </w:rPr>
        <w:t>veiklos, įvykių ir nuotykių</w:t>
      </w:r>
      <w:r>
        <w:rPr>
          <w:rFonts w:cs="Arial"/>
          <w:lang w:val="lt-LT"/>
        </w:rPr>
        <w:t>, kurių iniciatoriais bei lyderiais gali būti bet kuris bendruomenės narys.</w:t>
      </w:r>
      <w:r w:rsidRPr="00523FAE">
        <w:rPr>
          <w:rFonts w:cs="Arial"/>
          <w:lang w:val="lt-LT"/>
        </w:rPr>
        <w:t xml:space="preserve"> Vyrauja </w:t>
      </w:r>
      <w:r w:rsidR="0089046C" w:rsidRPr="00523FAE">
        <w:rPr>
          <w:rFonts w:cs="Arial"/>
          <w:lang w:val="lt-LT"/>
        </w:rPr>
        <w:t>humanišk</w:t>
      </w:r>
      <w:r w:rsidR="0089046C">
        <w:rPr>
          <w:rFonts w:cs="Arial"/>
          <w:lang w:val="lt-LT"/>
        </w:rPr>
        <w:t xml:space="preserve">i santykiai, </w:t>
      </w:r>
      <w:r w:rsidRPr="00523FAE">
        <w:rPr>
          <w:rFonts w:cs="Arial"/>
          <w:lang w:val="lt-LT"/>
        </w:rPr>
        <w:t>tolerancij</w:t>
      </w:r>
      <w:r w:rsidR="0089046C">
        <w:rPr>
          <w:rFonts w:cs="Arial"/>
          <w:lang w:val="lt-LT"/>
        </w:rPr>
        <w:t xml:space="preserve">a ir geranoriškumas. </w:t>
      </w:r>
      <w:r w:rsidR="00C41655" w:rsidRPr="00E862D7">
        <w:rPr>
          <w:rFonts w:cs="Arial"/>
          <w:lang w:val="lt-LT"/>
        </w:rPr>
        <w:t>Skatinama</w:t>
      </w:r>
      <w:r w:rsidR="0089046C">
        <w:rPr>
          <w:rFonts w:cs="Arial"/>
          <w:lang w:val="lt-LT"/>
        </w:rPr>
        <w:t xml:space="preserve"> mokinių saviraiška, </w:t>
      </w:r>
      <w:r w:rsidR="00C41655" w:rsidRPr="00E862D7">
        <w:rPr>
          <w:rFonts w:cs="Arial"/>
          <w:lang w:val="lt-LT"/>
        </w:rPr>
        <w:t>aktyvus dalyvavimas neformaliajame ugdyme</w:t>
      </w:r>
      <w:r w:rsidR="0042701C" w:rsidRPr="00E862D7">
        <w:rPr>
          <w:rFonts w:cs="Arial"/>
          <w:lang w:val="lt-LT"/>
        </w:rPr>
        <w:t>,</w:t>
      </w:r>
      <w:r w:rsidR="00C41655" w:rsidRPr="00E862D7">
        <w:rPr>
          <w:rFonts w:cs="Arial"/>
          <w:lang w:val="lt-LT"/>
        </w:rPr>
        <w:t xml:space="preserve"> įvairiuose projektuose ir teminiuose </w:t>
      </w:r>
      <w:r w:rsidR="00000E50">
        <w:rPr>
          <w:rFonts w:cs="Arial"/>
          <w:lang w:val="lt-LT"/>
        </w:rPr>
        <w:t>renginiuose</w:t>
      </w:r>
      <w:r w:rsidR="00C41655" w:rsidRPr="00E862D7">
        <w:rPr>
          <w:rFonts w:cs="Arial"/>
          <w:lang w:val="lt-LT"/>
        </w:rPr>
        <w:t xml:space="preserve">, </w:t>
      </w:r>
      <w:r w:rsidR="00A12AF0" w:rsidRPr="00523FAE">
        <w:rPr>
          <w:rFonts w:cs="Arial"/>
          <w:lang w:val="lt-LT"/>
        </w:rPr>
        <w:t>kurių metu lavinam</w:t>
      </w:r>
      <w:r w:rsidR="00000E50">
        <w:rPr>
          <w:rFonts w:cs="Arial"/>
          <w:lang w:val="lt-LT"/>
        </w:rPr>
        <w:t>i</w:t>
      </w:r>
      <w:r w:rsidR="00A12AF0">
        <w:rPr>
          <w:rFonts w:cs="Arial"/>
          <w:lang w:val="lt-LT"/>
        </w:rPr>
        <w:t xml:space="preserve"> </w:t>
      </w:r>
      <w:r w:rsidR="00A12AF0" w:rsidRPr="00523FAE">
        <w:rPr>
          <w:rFonts w:cs="Arial"/>
          <w:lang w:val="lt-LT"/>
        </w:rPr>
        <w:t xml:space="preserve">mokinių </w:t>
      </w:r>
      <w:r w:rsidR="00A12AF0">
        <w:rPr>
          <w:rFonts w:cs="Arial"/>
          <w:lang w:val="lt-LT"/>
        </w:rPr>
        <w:t xml:space="preserve">mąstymo, </w:t>
      </w:r>
      <w:r w:rsidR="00A12AF0" w:rsidRPr="00523FAE">
        <w:rPr>
          <w:rFonts w:cs="Arial"/>
          <w:lang w:val="lt-LT"/>
        </w:rPr>
        <w:t>kūrybiškumo</w:t>
      </w:r>
      <w:r w:rsidR="00CD79A3">
        <w:rPr>
          <w:rFonts w:cs="Arial"/>
          <w:lang w:val="lt-LT"/>
        </w:rPr>
        <w:t>, lyderystės</w:t>
      </w:r>
      <w:r w:rsidR="00A12AF0" w:rsidRPr="00523FAE">
        <w:rPr>
          <w:rFonts w:cs="Arial"/>
          <w:lang w:val="lt-LT"/>
        </w:rPr>
        <w:t xml:space="preserve"> </w:t>
      </w:r>
      <w:r w:rsidR="00CD79A3">
        <w:rPr>
          <w:rFonts w:cs="Arial"/>
          <w:lang w:val="lt-LT"/>
        </w:rPr>
        <w:t xml:space="preserve">ir kiti </w:t>
      </w:r>
      <w:r w:rsidR="00A12AF0">
        <w:rPr>
          <w:rFonts w:cs="Arial"/>
          <w:lang w:val="lt-LT"/>
        </w:rPr>
        <w:t xml:space="preserve">gebėjimai, </w:t>
      </w:r>
      <w:r w:rsidR="00A12AF0" w:rsidRPr="00523FAE">
        <w:rPr>
          <w:rFonts w:cs="Arial"/>
          <w:lang w:val="lt-LT"/>
        </w:rPr>
        <w:t xml:space="preserve">elgesio, bendravimo, </w:t>
      </w:r>
      <w:r w:rsidR="00A12AF0">
        <w:rPr>
          <w:rFonts w:cs="Arial"/>
          <w:lang w:val="lt-LT"/>
        </w:rPr>
        <w:t xml:space="preserve">bendradarbiavimo </w:t>
      </w:r>
      <w:r w:rsidR="00A12AF0" w:rsidRPr="00523FAE">
        <w:rPr>
          <w:rFonts w:cs="Arial"/>
          <w:lang w:val="lt-LT"/>
        </w:rPr>
        <w:t xml:space="preserve">įgūdžiai. </w:t>
      </w:r>
      <w:r w:rsidR="00D601BD" w:rsidRPr="00E862D7">
        <w:rPr>
          <w:lang w:val="lt-LT"/>
        </w:rPr>
        <w:t xml:space="preserve">Mokykloje puoselėjamos </w:t>
      </w:r>
      <w:r w:rsidR="00D601BD">
        <w:rPr>
          <w:lang w:val="lt-LT"/>
        </w:rPr>
        <w:t xml:space="preserve">pozityvios </w:t>
      </w:r>
      <w:r w:rsidR="00D601BD" w:rsidRPr="00E862D7">
        <w:rPr>
          <w:lang w:val="lt-LT"/>
        </w:rPr>
        <w:t>vertybės, skatinamas sveikas gyvenimo būdas.</w:t>
      </w:r>
      <w:r w:rsidR="00D601BD">
        <w:rPr>
          <w:lang w:val="lt-LT"/>
        </w:rPr>
        <w:t xml:space="preserve"> </w:t>
      </w:r>
      <w:r w:rsidR="00A12AF0" w:rsidRPr="00523FAE">
        <w:rPr>
          <w:rFonts w:cs="Arial"/>
          <w:lang w:val="lt-LT"/>
        </w:rPr>
        <w:t xml:space="preserve">Mokiniai jaučiasi </w:t>
      </w:r>
      <w:r w:rsidR="00A12AF0">
        <w:rPr>
          <w:rFonts w:cs="Arial"/>
          <w:lang w:val="lt-LT"/>
        </w:rPr>
        <w:t xml:space="preserve">psichologiškai </w:t>
      </w:r>
      <w:r w:rsidR="00A12AF0" w:rsidRPr="00523FAE">
        <w:rPr>
          <w:rFonts w:cs="Arial"/>
          <w:lang w:val="lt-LT"/>
        </w:rPr>
        <w:t>saugūs, priimti, jų nuomonė ir idėjos yra išklaus</w:t>
      </w:r>
      <w:r w:rsidR="00A12AF0">
        <w:rPr>
          <w:rFonts w:cs="Arial"/>
          <w:lang w:val="lt-LT"/>
        </w:rPr>
        <w:t>om</w:t>
      </w:r>
      <w:r w:rsidR="00A12AF0" w:rsidRPr="00523FAE">
        <w:rPr>
          <w:rFonts w:cs="Arial"/>
          <w:lang w:val="lt-LT"/>
        </w:rPr>
        <w:t>os ir gerbiamos. Savo buvimą mokykloje jie laiko prasmingu</w:t>
      </w:r>
      <w:r w:rsidR="00A12AF0">
        <w:rPr>
          <w:rFonts w:cs="Arial"/>
          <w:lang w:val="lt-LT"/>
        </w:rPr>
        <w:t>.</w:t>
      </w:r>
    </w:p>
    <w:p w:rsidR="00C41655" w:rsidRDefault="00C41655" w:rsidP="00E72081">
      <w:pPr>
        <w:spacing w:after="100" w:afterAutospacing="1"/>
        <w:rPr>
          <w:rFonts w:cs="Arial"/>
          <w:lang w:val="lt-LT"/>
        </w:rPr>
      </w:pPr>
      <w:r w:rsidRPr="00E862D7">
        <w:rPr>
          <w:rFonts w:cs="Arial"/>
          <w:lang w:val="lt-LT"/>
        </w:rPr>
        <w:lastRenderedPageBreak/>
        <w:t xml:space="preserve">Mokyklos gyvenime ryškus bendruomeniškumas. Jaučiama organizacijos narių vienybė, </w:t>
      </w:r>
      <w:r w:rsidR="00315645">
        <w:rPr>
          <w:rFonts w:cs="Arial"/>
          <w:lang w:val="lt-LT"/>
        </w:rPr>
        <w:t>talkinimas kitiems</w:t>
      </w:r>
      <w:r w:rsidRPr="00E862D7">
        <w:rPr>
          <w:rFonts w:cs="Arial"/>
          <w:lang w:val="lt-LT"/>
        </w:rPr>
        <w:t>, įsipareigojimas</w:t>
      </w:r>
      <w:r w:rsidR="00315645">
        <w:rPr>
          <w:rFonts w:cs="Arial"/>
          <w:lang w:val="lt-LT"/>
        </w:rPr>
        <w:t xml:space="preserve"> draugams ir bendruomenei</w:t>
      </w:r>
      <w:r w:rsidR="0042701C" w:rsidRPr="00E862D7">
        <w:rPr>
          <w:rFonts w:cs="Arial"/>
          <w:lang w:val="lt-LT"/>
        </w:rPr>
        <w:t xml:space="preserve">. </w:t>
      </w:r>
      <w:r w:rsidRPr="00E862D7">
        <w:rPr>
          <w:rFonts w:cs="Arial"/>
          <w:lang w:val="lt-LT"/>
        </w:rPr>
        <w:t>Tarpusavio santykiai grindžiami geranoriškumo, pagarbos, pasitikėjimo, solidarumo, lygiateisiškumo principais.</w:t>
      </w:r>
      <w:r w:rsidR="00D960BF" w:rsidRPr="00E862D7">
        <w:rPr>
          <w:lang w:val="lt-LT" w:eastAsia="zh-CN"/>
        </w:rPr>
        <w:t xml:space="preserve"> </w:t>
      </w:r>
      <w:r w:rsidRPr="00E862D7">
        <w:rPr>
          <w:rFonts w:cs="Arial"/>
          <w:lang w:val="lt-LT"/>
        </w:rPr>
        <w:t>Stiprūs ryš</w:t>
      </w:r>
      <w:r w:rsidR="00ED5253" w:rsidRPr="00E862D7">
        <w:rPr>
          <w:rFonts w:cs="Arial"/>
          <w:lang w:val="lt-LT"/>
        </w:rPr>
        <w:t xml:space="preserve">iai tarp vaikų tėvų ir mokytojų, užtikrinantys ugdymo tikslų </w:t>
      </w:r>
      <w:r w:rsidR="00A12AF0">
        <w:rPr>
          <w:rFonts w:cs="Arial"/>
          <w:lang w:val="lt-LT"/>
        </w:rPr>
        <w:t>įgyvendinimą</w:t>
      </w:r>
      <w:r w:rsidR="00ED5253" w:rsidRPr="00E862D7">
        <w:rPr>
          <w:rFonts w:cs="Arial"/>
          <w:lang w:val="lt-LT"/>
        </w:rPr>
        <w:t>.</w:t>
      </w:r>
    </w:p>
    <w:p w:rsidR="00C41655" w:rsidRDefault="00C41655" w:rsidP="00E72081">
      <w:pPr>
        <w:spacing w:after="100" w:afterAutospacing="1"/>
        <w:rPr>
          <w:lang w:val="lt-LT" w:eastAsia="zh-CN"/>
        </w:rPr>
      </w:pPr>
      <w:r w:rsidRPr="00E862D7">
        <w:rPr>
          <w:rFonts w:cs="Arial"/>
          <w:lang w:val="lt-LT"/>
        </w:rPr>
        <w:t xml:space="preserve">Mokykloje veikia stipri savivalda. </w:t>
      </w:r>
      <w:r w:rsidRPr="00E862D7">
        <w:rPr>
          <w:lang w:val="lt-LT" w:eastAsia="zh-CN"/>
        </w:rPr>
        <w:t>Aktyviai dalyvaudami savivaldos veikloje mokiniai atsiskleidžia kaip būsimi lyderiai, ugdo socialinius gebėjimus, mokosi darbo komandoje, išsiugdo gebėjimus konstruktyviai spręsti problemas.</w:t>
      </w:r>
    </w:p>
    <w:p w:rsidR="00C41655" w:rsidRPr="00E862D7" w:rsidRDefault="00C41655" w:rsidP="00E72081">
      <w:pPr>
        <w:spacing w:after="100" w:afterAutospacing="1"/>
        <w:rPr>
          <w:rFonts w:cs="Arial"/>
          <w:b/>
          <w:lang w:val="lt-LT"/>
        </w:rPr>
      </w:pPr>
      <w:r w:rsidRPr="00E862D7">
        <w:rPr>
          <w:rFonts w:cs="Arial"/>
          <w:b/>
          <w:lang w:val="lt-LT"/>
        </w:rPr>
        <w:t>Saviraiškus dalyvavimas mokyklos gyvenime:</w:t>
      </w:r>
    </w:p>
    <w:p w:rsidR="00A7686D" w:rsidRPr="00E862D7" w:rsidRDefault="00A7686D" w:rsidP="00E72081">
      <w:pPr>
        <w:pStyle w:val="ListParagraph"/>
        <w:numPr>
          <w:ilvl w:val="0"/>
          <w:numId w:val="6"/>
        </w:numPr>
        <w:spacing w:after="100" w:afterAutospacing="1"/>
        <w:contextualSpacing w:val="0"/>
        <w:rPr>
          <w:rFonts w:cs="Arial"/>
        </w:rPr>
      </w:pPr>
      <w:r>
        <w:rPr>
          <w:rFonts w:cs="Arial"/>
          <w:b/>
        </w:rPr>
        <w:t>v</w:t>
      </w:r>
      <w:r w:rsidRPr="00E862D7">
        <w:rPr>
          <w:rFonts w:cs="Arial"/>
          <w:b/>
        </w:rPr>
        <w:t>eiklos, įvykiai ir nuotykiai</w:t>
      </w:r>
      <w:r w:rsidRPr="00E862D7">
        <w:rPr>
          <w:rFonts w:cs="Arial"/>
        </w:rPr>
        <w:t xml:space="preserve"> (būreliai, organizacijos, projektai, akcijos, talkos, pramogos ir kiti renginiai)</w:t>
      </w:r>
      <w:r>
        <w:rPr>
          <w:rFonts w:cs="Arial"/>
        </w:rPr>
        <w:t>;</w:t>
      </w:r>
    </w:p>
    <w:p w:rsidR="00C41655" w:rsidRPr="00E862D7" w:rsidRDefault="00A7686D" w:rsidP="00E72081">
      <w:pPr>
        <w:pStyle w:val="ListParagraph"/>
        <w:numPr>
          <w:ilvl w:val="0"/>
          <w:numId w:val="6"/>
        </w:numPr>
        <w:spacing w:after="100" w:afterAutospacing="1"/>
        <w:contextualSpacing w:val="0"/>
        <w:rPr>
          <w:rFonts w:cs="Arial"/>
        </w:rPr>
      </w:pPr>
      <w:r>
        <w:rPr>
          <w:rFonts w:cs="Arial"/>
          <w:b/>
        </w:rPr>
        <w:t>m</w:t>
      </w:r>
      <w:r w:rsidR="00C41655" w:rsidRPr="00E862D7">
        <w:rPr>
          <w:rFonts w:cs="Arial"/>
          <w:b/>
        </w:rPr>
        <w:t>okinių savijauta</w:t>
      </w:r>
      <w:r w:rsidR="00C41655" w:rsidRPr="00E862D7">
        <w:rPr>
          <w:rFonts w:cs="Arial"/>
        </w:rPr>
        <w:t xml:space="preserve"> (būti priimtam, gerbiamam, saugiam, džiaugtis buvimu mokykloje ir laikyti jį prasmingu)</w:t>
      </w:r>
      <w:r w:rsidR="00D210E7" w:rsidRPr="00E862D7">
        <w:rPr>
          <w:rFonts w:cs="Arial"/>
        </w:rPr>
        <w:t>;</w:t>
      </w:r>
    </w:p>
    <w:p w:rsidR="00C41655" w:rsidRPr="00E862D7" w:rsidRDefault="00A7686D" w:rsidP="00E72081">
      <w:pPr>
        <w:pStyle w:val="ListParagraph"/>
        <w:numPr>
          <w:ilvl w:val="0"/>
          <w:numId w:val="6"/>
        </w:numPr>
        <w:spacing w:after="100" w:afterAutospacing="1"/>
        <w:contextualSpacing w:val="0"/>
        <w:rPr>
          <w:rFonts w:cs="Arial"/>
        </w:rPr>
      </w:pPr>
      <w:r>
        <w:rPr>
          <w:rFonts w:cs="Arial"/>
          <w:b/>
        </w:rPr>
        <w:t>b</w:t>
      </w:r>
      <w:r w:rsidR="00C41655" w:rsidRPr="00E862D7">
        <w:rPr>
          <w:rFonts w:cs="Arial"/>
          <w:b/>
        </w:rPr>
        <w:t>endruomeniškumas</w:t>
      </w:r>
      <w:r w:rsidR="00C41655" w:rsidRPr="00E862D7">
        <w:rPr>
          <w:rFonts w:cs="Arial"/>
        </w:rPr>
        <w:t xml:space="preserve"> (narystė, vienybė, dalinimasis, rūpinimasis kitais, pagalba, įsipareigojimai)</w:t>
      </w:r>
      <w:r w:rsidR="00D210E7" w:rsidRPr="00E862D7">
        <w:rPr>
          <w:rFonts w:cs="Arial"/>
        </w:rPr>
        <w:t>;</w:t>
      </w:r>
    </w:p>
    <w:p w:rsidR="00C41655" w:rsidRDefault="00A7686D" w:rsidP="00E72081">
      <w:pPr>
        <w:pStyle w:val="ListParagraph"/>
        <w:numPr>
          <w:ilvl w:val="0"/>
          <w:numId w:val="6"/>
        </w:numPr>
        <w:spacing w:after="100" w:afterAutospacing="1"/>
        <w:contextualSpacing w:val="0"/>
        <w:rPr>
          <w:rFonts w:cs="Arial"/>
        </w:rPr>
      </w:pPr>
      <w:r>
        <w:rPr>
          <w:rFonts w:cs="Arial"/>
          <w:b/>
        </w:rPr>
        <w:t>s</w:t>
      </w:r>
      <w:r w:rsidR="00C41655" w:rsidRPr="00E862D7">
        <w:rPr>
          <w:rFonts w:cs="Arial"/>
          <w:b/>
        </w:rPr>
        <w:t>avivalda</w:t>
      </w:r>
      <w:r w:rsidR="00C41655" w:rsidRPr="00E862D7">
        <w:rPr>
          <w:rFonts w:cs="Arial"/>
        </w:rPr>
        <w:t xml:space="preserve"> (tarimasis, sprendimų</w:t>
      </w:r>
      <w:r w:rsidR="00D960BF" w:rsidRPr="00E862D7">
        <w:rPr>
          <w:rFonts w:cs="Arial"/>
        </w:rPr>
        <w:t xml:space="preserve"> </w:t>
      </w:r>
      <w:r w:rsidR="00C41655" w:rsidRPr="00E862D7">
        <w:rPr>
          <w:rFonts w:cs="Arial"/>
        </w:rPr>
        <w:t>inicijavimas, priėmimas ir įgyvendinimas, mokyklos gyvenimo kūrimas)</w:t>
      </w:r>
      <w:r>
        <w:rPr>
          <w:rFonts w:cs="Arial"/>
        </w:rPr>
        <w:t>.</w:t>
      </w:r>
    </w:p>
    <w:p w:rsidR="00C41655" w:rsidRDefault="00AC7600" w:rsidP="00E72081">
      <w:pPr>
        <w:pStyle w:val="Heading3"/>
        <w:spacing w:before="0" w:after="100" w:afterAutospacing="1"/>
        <w:rPr>
          <w:sz w:val="28"/>
          <w:szCs w:val="28"/>
        </w:rPr>
      </w:pPr>
      <w:r>
        <w:rPr>
          <w:sz w:val="28"/>
          <w:szCs w:val="28"/>
        </w:rPr>
        <w:t>U</w:t>
      </w:r>
      <w:r w:rsidRPr="00E862D7">
        <w:rPr>
          <w:sz w:val="28"/>
          <w:szCs w:val="28"/>
        </w:rPr>
        <w:t>gdymasis</w:t>
      </w:r>
      <w:r>
        <w:rPr>
          <w:sz w:val="28"/>
          <w:szCs w:val="28"/>
        </w:rPr>
        <w:t xml:space="preserve"> (</w:t>
      </w:r>
      <w:r w:rsidRPr="00E862D7">
        <w:rPr>
          <w:sz w:val="28"/>
          <w:szCs w:val="28"/>
        </w:rPr>
        <w:t>mokymasis</w:t>
      </w:r>
      <w:r>
        <w:rPr>
          <w:sz w:val="28"/>
          <w:szCs w:val="28"/>
        </w:rPr>
        <w:t>): d</w:t>
      </w:r>
      <w:r w:rsidR="00C41655" w:rsidRPr="00E862D7">
        <w:rPr>
          <w:sz w:val="28"/>
          <w:szCs w:val="28"/>
        </w:rPr>
        <w:t>ialogiškas ir t</w:t>
      </w:r>
      <w:r w:rsidR="00D210E7" w:rsidRPr="00E862D7">
        <w:rPr>
          <w:sz w:val="28"/>
          <w:szCs w:val="28"/>
        </w:rPr>
        <w:t xml:space="preserve">yrinėjantis </w:t>
      </w:r>
    </w:p>
    <w:p w:rsidR="00C41655" w:rsidRDefault="00C41655" w:rsidP="00E72081">
      <w:pPr>
        <w:spacing w:after="100" w:afterAutospacing="1"/>
        <w:rPr>
          <w:rFonts w:cs="Arial"/>
          <w:lang w:val="lt-LT"/>
        </w:rPr>
      </w:pPr>
      <w:r w:rsidRPr="00E862D7">
        <w:rPr>
          <w:rFonts w:cs="Arial"/>
          <w:lang w:val="lt-LT"/>
        </w:rPr>
        <w:t>Ugdymo turinys</w:t>
      </w:r>
      <w:r w:rsidR="005C435B" w:rsidRPr="00E862D7">
        <w:rPr>
          <w:rFonts w:cs="Arial"/>
          <w:lang w:val="lt-LT"/>
        </w:rPr>
        <w:t xml:space="preserve"> </w:t>
      </w:r>
      <w:r w:rsidRPr="00E862D7">
        <w:rPr>
          <w:rFonts w:cs="Arial"/>
          <w:lang w:val="lt-LT"/>
        </w:rPr>
        <w:t>įdomus</w:t>
      </w:r>
      <w:r w:rsidR="005C435B" w:rsidRPr="00E862D7">
        <w:rPr>
          <w:rFonts w:cs="Arial"/>
          <w:lang w:val="lt-LT"/>
        </w:rPr>
        <w:t>, provokuojantis, pakankamai platus ir</w:t>
      </w:r>
      <w:r w:rsidRPr="00E862D7">
        <w:rPr>
          <w:rFonts w:cs="Arial"/>
          <w:lang w:val="lt-LT"/>
        </w:rPr>
        <w:t xml:space="preserve"> gilus</w:t>
      </w:r>
      <w:r w:rsidR="005C435B" w:rsidRPr="00E862D7">
        <w:rPr>
          <w:rFonts w:cs="Arial"/>
          <w:lang w:val="lt-LT"/>
        </w:rPr>
        <w:t>, kuriantis iššūkius.</w:t>
      </w:r>
      <w:r w:rsidR="00E7618D" w:rsidRPr="00E862D7">
        <w:rPr>
          <w:rFonts w:cs="Arial"/>
          <w:lang w:val="lt-LT"/>
        </w:rPr>
        <w:t xml:space="preserve"> </w:t>
      </w:r>
      <w:r w:rsidR="00DF1F0F" w:rsidRPr="00E862D7">
        <w:rPr>
          <w:rFonts w:cs="Arial"/>
          <w:lang w:val="lt-LT"/>
        </w:rPr>
        <w:t xml:space="preserve">Mokomasi spręsti gyvenimiškas problemas, ugdomos šiuolaikiniam gyvenimui aktualios kompetencijos. </w:t>
      </w:r>
      <w:r w:rsidR="00DF1F0F">
        <w:rPr>
          <w:rFonts w:cs="Arial"/>
          <w:lang w:val="lt-LT"/>
        </w:rPr>
        <w:t xml:space="preserve">Mokomasi </w:t>
      </w:r>
      <w:r w:rsidR="00DF1F0F" w:rsidRPr="00E862D7">
        <w:rPr>
          <w:rFonts w:cs="Arial"/>
          <w:lang w:val="lt-LT"/>
        </w:rPr>
        <w:t>tyrinėj</w:t>
      </w:r>
      <w:r w:rsidR="00DF1F0F">
        <w:rPr>
          <w:rFonts w:cs="Arial"/>
          <w:lang w:val="lt-LT"/>
        </w:rPr>
        <w:t>ant</w:t>
      </w:r>
      <w:r w:rsidR="00DF1F0F" w:rsidRPr="00E862D7">
        <w:rPr>
          <w:rFonts w:cs="Arial"/>
          <w:lang w:val="lt-LT"/>
        </w:rPr>
        <w:t>, eksperiment</w:t>
      </w:r>
      <w:r w:rsidR="00DF1F0F">
        <w:rPr>
          <w:rFonts w:cs="Arial"/>
          <w:lang w:val="lt-LT"/>
        </w:rPr>
        <w:t>uojant</w:t>
      </w:r>
      <w:r w:rsidR="00DF1F0F" w:rsidRPr="00E862D7">
        <w:rPr>
          <w:rFonts w:cs="Arial"/>
          <w:lang w:val="lt-LT"/>
        </w:rPr>
        <w:t>, atra</w:t>
      </w:r>
      <w:r w:rsidR="00DF1F0F">
        <w:rPr>
          <w:rFonts w:cs="Arial"/>
          <w:lang w:val="lt-LT"/>
        </w:rPr>
        <w:t>ndant ir išrandant</w:t>
      </w:r>
      <w:r w:rsidR="00DF1F0F" w:rsidRPr="00E862D7">
        <w:rPr>
          <w:rFonts w:cs="Arial"/>
          <w:lang w:val="lt-LT"/>
        </w:rPr>
        <w:t>, k</w:t>
      </w:r>
      <w:r w:rsidR="00DF1F0F">
        <w:rPr>
          <w:rFonts w:cs="Arial"/>
          <w:lang w:val="lt-LT"/>
        </w:rPr>
        <w:t>uriant, bendraujant</w:t>
      </w:r>
      <w:r w:rsidR="00DF1F0F" w:rsidRPr="00E862D7">
        <w:rPr>
          <w:rFonts w:cs="Arial"/>
          <w:lang w:val="lt-LT"/>
        </w:rPr>
        <w:t xml:space="preserve">. </w:t>
      </w:r>
      <w:r w:rsidR="001121DE" w:rsidRPr="00E862D7">
        <w:rPr>
          <w:rFonts w:cs="Arial"/>
          <w:lang w:val="lt-LT"/>
        </w:rPr>
        <w:t>Ugdymasis</w:t>
      </w:r>
      <w:r w:rsidR="001121DE">
        <w:rPr>
          <w:rFonts w:cs="Arial"/>
          <w:lang w:val="lt-LT"/>
        </w:rPr>
        <w:t xml:space="preserve"> (</w:t>
      </w:r>
      <w:r w:rsidR="001121DE" w:rsidRPr="00E862D7">
        <w:rPr>
          <w:rFonts w:cs="Arial"/>
          <w:lang w:val="lt-LT"/>
        </w:rPr>
        <w:t>mokymasis</w:t>
      </w:r>
      <w:r w:rsidR="001121DE">
        <w:rPr>
          <w:rFonts w:cs="Arial"/>
          <w:lang w:val="lt-LT"/>
        </w:rPr>
        <w:t>)</w:t>
      </w:r>
      <w:r w:rsidR="001121DE" w:rsidRPr="00E862D7">
        <w:rPr>
          <w:rFonts w:cs="Arial"/>
          <w:lang w:val="lt-LT"/>
        </w:rPr>
        <w:t xml:space="preserve"> pa</w:t>
      </w:r>
      <w:r w:rsidR="001121DE">
        <w:rPr>
          <w:rFonts w:cs="Arial"/>
          <w:lang w:val="lt-LT"/>
        </w:rPr>
        <w:t>grįstas</w:t>
      </w:r>
      <w:r w:rsidR="001121DE" w:rsidRPr="00E862D7">
        <w:rPr>
          <w:rFonts w:cs="Arial"/>
          <w:lang w:val="lt-LT"/>
        </w:rPr>
        <w:t xml:space="preserve"> dialog</w:t>
      </w:r>
      <w:r w:rsidR="001121DE">
        <w:rPr>
          <w:rFonts w:cs="Arial"/>
          <w:lang w:val="lt-LT"/>
        </w:rPr>
        <w:t xml:space="preserve">u (mokinių su mokiniais, mokinių ir mokytojų, mokinių ir už mokyklos erdvių esančių mokymosi partnerių) ir jo metu </w:t>
      </w:r>
      <w:r w:rsidR="008D5013">
        <w:rPr>
          <w:rFonts w:cs="Arial"/>
          <w:lang w:val="lt-LT"/>
        </w:rPr>
        <w:t>gaunama informacija, gimstančiomis idėjomis, su</w:t>
      </w:r>
      <w:r w:rsidR="001121DE">
        <w:rPr>
          <w:rFonts w:cs="Arial"/>
          <w:lang w:val="lt-LT"/>
        </w:rPr>
        <w:t>kuriamomis prasmėmis</w:t>
      </w:r>
      <w:r w:rsidR="001121DE" w:rsidRPr="00E862D7">
        <w:rPr>
          <w:rFonts w:cs="Arial"/>
          <w:lang w:val="lt-LT"/>
        </w:rPr>
        <w:t xml:space="preserve">. </w:t>
      </w:r>
      <w:r w:rsidR="00DF1F0F">
        <w:rPr>
          <w:rFonts w:cs="Arial"/>
          <w:lang w:val="lt-LT"/>
        </w:rPr>
        <w:t xml:space="preserve">Jis </w:t>
      </w:r>
      <w:r w:rsidR="005C435B" w:rsidRPr="00E862D7">
        <w:rPr>
          <w:rFonts w:cs="Arial"/>
          <w:lang w:val="lt-LT"/>
        </w:rPr>
        <w:t>per</w:t>
      </w:r>
      <w:r w:rsidR="008D5013">
        <w:rPr>
          <w:rFonts w:cs="Arial"/>
          <w:lang w:val="lt-LT"/>
        </w:rPr>
        <w:t xml:space="preserve">sikelia už mokyklos </w:t>
      </w:r>
      <w:r w:rsidR="00662813">
        <w:rPr>
          <w:rFonts w:cs="Arial"/>
          <w:lang w:val="lt-LT"/>
        </w:rPr>
        <w:t xml:space="preserve">virsdamas gyvenimo būdu </w:t>
      </w:r>
      <w:r w:rsidR="005C435B" w:rsidRPr="00E862D7">
        <w:rPr>
          <w:rFonts w:cs="Arial"/>
          <w:lang w:val="lt-LT"/>
        </w:rPr>
        <w:t>– tęsiasi namuose, draugų būryje, neformalaus švietimo</w:t>
      </w:r>
      <w:r w:rsidR="00EA1DFD" w:rsidRPr="00E862D7">
        <w:rPr>
          <w:rFonts w:cs="Arial"/>
          <w:lang w:val="lt-LT"/>
        </w:rPr>
        <w:t xml:space="preserve"> įstaigose, </w:t>
      </w:r>
      <w:r w:rsidR="00BE77CA">
        <w:rPr>
          <w:rFonts w:cs="Arial"/>
          <w:lang w:val="lt-LT"/>
        </w:rPr>
        <w:t>taip pat dalyvaujant socialiniuose tinkluose ir naudojant kitas  šiuolaikinių technologijų teikiamas galimybes.</w:t>
      </w:r>
      <w:r w:rsidR="00EA1DFD" w:rsidRPr="00E862D7">
        <w:rPr>
          <w:rFonts w:cs="Arial"/>
          <w:lang w:val="lt-LT"/>
        </w:rPr>
        <w:t xml:space="preserve"> </w:t>
      </w:r>
    </w:p>
    <w:p w:rsidR="00D210E7" w:rsidRPr="00E862D7" w:rsidRDefault="00D210E7" w:rsidP="00E72081">
      <w:pPr>
        <w:spacing w:after="100" w:afterAutospacing="1"/>
        <w:rPr>
          <w:rFonts w:cs="Arial"/>
          <w:b/>
          <w:lang w:val="lt-LT"/>
        </w:rPr>
      </w:pPr>
      <w:r w:rsidRPr="00E862D7">
        <w:rPr>
          <w:rFonts w:cs="Arial"/>
          <w:b/>
          <w:lang w:val="lt-LT"/>
        </w:rPr>
        <w:t>Dialogiškas ir tyrinėjantis ugdymasis</w:t>
      </w:r>
      <w:r w:rsidR="00084FB4">
        <w:rPr>
          <w:rFonts w:cs="Arial"/>
          <w:b/>
          <w:lang w:val="lt-LT"/>
        </w:rPr>
        <w:t xml:space="preserve"> (</w:t>
      </w:r>
      <w:r w:rsidRPr="00E862D7">
        <w:rPr>
          <w:rFonts w:cs="Arial"/>
          <w:b/>
          <w:lang w:val="lt-LT"/>
        </w:rPr>
        <w:t>mokymasis</w:t>
      </w:r>
      <w:r w:rsidR="00084FB4">
        <w:rPr>
          <w:rFonts w:cs="Arial"/>
          <w:b/>
          <w:lang w:val="lt-LT"/>
        </w:rPr>
        <w:t>)</w:t>
      </w:r>
      <w:r w:rsidRPr="00E862D7">
        <w:rPr>
          <w:rFonts w:cs="Arial"/>
          <w:b/>
          <w:lang w:val="lt-LT"/>
        </w:rPr>
        <w:t>:</w:t>
      </w:r>
    </w:p>
    <w:p w:rsidR="00C41655" w:rsidRPr="00E862D7" w:rsidRDefault="00CD23CB" w:rsidP="00E72081">
      <w:pPr>
        <w:pStyle w:val="ListParagraph"/>
        <w:numPr>
          <w:ilvl w:val="0"/>
          <w:numId w:val="7"/>
        </w:numPr>
        <w:spacing w:after="100" w:afterAutospacing="1"/>
        <w:contextualSpacing w:val="0"/>
        <w:jc w:val="left"/>
        <w:rPr>
          <w:rFonts w:cs="Arial"/>
        </w:rPr>
      </w:pPr>
      <w:r>
        <w:rPr>
          <w:rFonts w:cs="Arial"/>
          <w:b/>
        </w:rPr>
        <w:t>į</w:t>
      </w:r>
      <w:r w:rsidR="00C41655" w:rsidRPr="00E862D7">
        <w:rPr>
          <w:rFonts w:cs="Arial"/>
          <w:b/>
        </w:rPr>
        <w:t>domus ir auginantis</w:t>
      </w:r>
      <w:r w:rsidR="00C41655" w:rsidRPr="00E862D7">
        <w:rPr>
          <w:rFonts w:cs="Arial"/>
        </w:rPr>
        <w:t xml:space="preserve"> (stebinantis, provokuojantis, kuriantis iššūkius, pakankamai platus, gilus ir optimaliai</w:t>
      </w:r>
      <w:r w:rsidR="00D960BF" w:rsidRPr="00E862D7">
        <w:rPr>
          <w:rFonts w:cs="Arial"/>
        </w:rPr>
        <w:t xml:space="preserve"> </w:t>
      </w:r>
      <w:r w:rsidR="00C41655" w:rsidRPr="00E862D7">
        <w:rPr>
          <w:rFonts w:cs="Arial"/>
        </w:rPr>
        <w:t>sudėtingas)</w:t>
      </w:r>
      <w:r w:rsidR="00D210E7" w:rsidRPr="00E862D7">
        <w:rPr>
          <w:rFonts w:cs="Arial"/>
        </w:rPr>
        <w:t>;</w:t>
      </w:r>
    </w:p>
    <w:p w:rsidR="00C41655" w:rsidRPr="00E862D7" w:rsidRDefault="00CD23CB" w:rsidP="00E72081">
      <w:pPr>
        <w:pStyle w:val="ListParagraph"/>
        <w:numPr>
          <w:ilvl w:val="0"/>
          <w:numId w:val="7"/>
        </w:numPr>
        <w:spacing w:after="100" w:afterAutospacing="1"/>
        <w:contextualSpacing w:val="0"/>
        <w:jc w:val="left"/>
        <w:rPr>
          <w:rFonts w:cs="Arial"/>
        </w:rPr>
      </w:pPr>
      <w:r>
        <w:rPr>
          <w:rFonts w:cs="Arial"/>
          <w:b/>
        </w:rPr>
        <w:t>a</w:t>
      </w:r>
      <w:r w:rsidR="00C41655" w:rsidRPr="00E862D7">
        <w:rPr>
          <w:rFonts w:cs="Arial"/>
          <w:b/>
        </w:rPr>
        <w:t xml:space="preserve">tviras ir patirtinis </w:t>
      </w:r>
      <w:r w:rsidR="00C41655" w:rsidRPr="00E862D7">
        <w:rPr>
          <w:rFonts w:cs="Arial"/>
        </w:rPr>
        <w:t>(pagrįstas abejone, tyrinėjimu, eksperimentavimu ir kūryba, teise klysti, rasti savo klaidas, taisyti ir tobulinti)</w:t>
      </w:r>
      <w:r w:rsidR="00D210E7" w:rsidRPr="00E862D7">
        <w:rPr>
          <w:rFonts w:cs="Arial"/>
        </w:rPr>
        <w:t>;</w:t>
      </w:r>
    </w:p>
    <w:p w:rsidR="00C41655" w:rsidRPr="00E862D7" w:rsidRDefault="00CD23CB" w:rsidP="00E72081">
      <w:pPr>
        <w:pStyle w:val="ListParagraph"/>
        <w:numPr>
          <w:ilvl w:val="0"/>
          <w:numId w:val="7"/>
        </w:numPr>
        <w:spacing w:after="100" w:afterAutospacing="1"/>
        <w:contextualSpacing w:val="0"/>
        <w:jc w:val="left"/>
        <w:rPr>
          <w:rFonts w:cs="Arial"/>
        </w:rPr>
      </w:pPr>
      <w:r>
        <w:rPr>
          <w:rFonts w:cs="Arial"/>
          <w:b/>
        </w:rPr>
        <w:t>p</w:t>
      </w:r>
      <w:r w:rsidR="00C41655" w:rsidRPr="00E862D7">
        <w:rPr>
          <w:rFonts w:cs="Arial"/>
          <w:b/>
        </w:rPr>
        <w:t xml:space="preserve">ersonalizuotas (suasmenintas) ir savivaldus </w:t>
      </w:r>
      <w:r w:rsidR="00C41655" w:rsidRPr="00E862D7">
        <w:rPr>
          <w:rFonts w:cs="Arial"/>
        </w:rPr>
        <w:t>(pagrįstas asmeniniais poreikiais ir klausimais, mokymosi uždavinių, tempo, būdų, šaltinių ir partnerių pasirinkimu, savistaba ir įsivertinimu)</w:t>
      </w:r>
      <w:r w:rsidR="00D210E7" w:rsidRPr="00E862D7">
        <w:rPr>
          <w:rFonts w:cs="Arial"/>
        </w:rPr>
        <w:t>;</w:t>
      </w:r>
    </w:p>
    <w:p w:rsidR="00C41655" w:rsidRPr="00E862D7" w:rsidRDefault="00CD23CB" w:rsidP="00E72081">
      <w:pPr>
        <w:pStyle w:val="ListParagraph"/>
        <w:numPr>
          <w:ilvl w:val="0"/>
          <w:numId w:val="7"/>
        </w:numPr>
        <w:spacing w:after="100" w:afterAutospacing="1"/>
        <w:contextualSpacing w:val="0"/>
        <w:jc w:val="left"/>
        <w:rPr>
          <w:rFonts w:cs="Arial"/>
        </w:rPr>
      </w:pPr>
      <w:r>
        <w:rPr>
          <w:rFonts w:cs="Arial"/>
          <w:b/>
        </w:rPr>
        <w:t>i</w:t>
      </w:r>
      <w:r w:rsidR="00C41655" w:rsidRPr="00E862D7">
        <w:rPr>
          <w:rFonts w:cs="Arial"/>
          <w:b/>
        </w:rPr>
        <w:t>nteraktyvus (</w:t>
      </w:r>
      <w:r w:rsidR="00C41655" w:rsidRPr="00E862D7">
        <w:rPr>
          <w:rFonts w:cs="Arial"/>
        </w:rPr>
        <w:t>pagrįstas sąveikomis ir partnerystėmis, dialogiškas, bendruomeninis, tinklinis, peržengiantis mokyklos sienas (globalus))</w:t>
      </w:r>
      <w:r w:rsidR="00D210E7" w:rsidRPr="00E862D7">
        <w:rPr>
          <w:rFonts w:cs="Arial"/>
        </w:rPr>
        <w:t>;</w:t>
      </w:r>
    </w:p>
    <w:p w:rsidR="00C41655" w:rsidRDefault="00CD23CB" w:rsidP="00E72081">
      <w:pPr>
        <w:pStyle w:val="ListParagraph"/>
        <w:numPr>
          <w:ilvl w:val="0"/>
          <w:numId w:val="7"/>
        </w:numPr>
        <w:spacing w:after="100" w:afterAutospacing="1"/>
        <w:contextualSpacing w:val="0"/>
        <w:jc w:val="left"/>
        <w:rPr>
          <w:rFonts w:cs="Arial"/>
        </w:rPr>
      </w:pPr>
      <w:r>
        <w:rPr>
          <w:rFonts w:cs="Arial"/>
          <w:b/>
        </w:rPr>
        <w:t>k</w:t>
      </w:r>
      <w:r w:rsidR="00C41655" w:rsidRPr="00E862D7">
        <w:rPr>
          <w:rFonts w:cs="Arial"/>
          <w:b/>
        </w:rPr>
        <w:t xml:space="preserve">ontekstualus/aktualus </w:t>
      </w:r>
      <w:r w:rsidR="00C41655" w:rsidRPr="00E862D7">
        <w:rPr>
          <w:rFonts w:cs="Arial"/>
        </w:rPr>
        <w:t>(ugdantis įvairias šiuolaikiniam gyvenimui būtinas kompetencijas, susietas su gyvenimo patirtimi, rengiantis</w:t>
      </w:r>
      <w:r w:rsidR="00D960BF" w:rsidRPr="00E862D7">
        <w:rPr>
          <w:rFonts w:cs="Arial"/>
        </w:rPr>
        <w:t xml:space="preserve"> </w:t>
      </w:r>
      <w:r w:rsidR="00C41655" w:rsidRPr="00E862D7">
        <w:rPr>
          <w:rFonts w:cs="Arial"/>
        </w:rPr>
        <w:t>spręsti realaus pasaulio problemas, naudotis šaltinių ir info</w:t>
      </w:r>
      <w:r w:rsidR="00D210E7" w:rsidRPr="00E862D7">
        <w:rPr>
          <w:rFonts w:cs="Arial"/>
        </w:rPr>
        <w:t>rmacinių technologijų įvairove).</w:t>
      </w:r>
    </w:p>
    <w:p w:rsidR="00C41655" w:rsidRDefault="00947EBA" w:rsidP="00E72081">
      <w:pPr>
        <w:pStyle w:val="Heading3"/>
        <w:spacing w:before="0" w:after="100" w:afterAutospacing="1"/>
        <w:rPr>
          <w:sz w:val="28"/>
          <w:szCs w:val="28"/>
        </w:rPr>
      </w:pPr>
      <w:r>
        <w:rPr>
          <w:sz w:val="28"/>
          <w:szCs w:val="28"/>
        </w:rPr>
        <w:t>U</w:t>
      </w:r>
      <w:r w:rsidRPr="00E862D7">
        <w:rPr>
          <w:sz w:val="28"/>
          <w:szCs w:val="28"/>
        </w:rPr>
        <w:t>gdymas</w:t>
      </w:r>
      <w:r>
        <w:rPr>
          <w:sz w:val="28"/>
          <w:szCs w:val="28"/>
        </w:rPr>
        <w:t xml:space="preserve"> (</w:t>
      </w:r>
      <w:r w:rsidRPr="00E862D7">
        <w:rPr>
          <w:sz w:val="28"/>
          <w:szCs w:val="28"/>
        </w:rPr>
        <w:t>mokymas</w:t>
      </w:r>
      <w:r>
        <w:rPr>
          <w:sz w:val="28"/>
          <w:szCs w:val="28"/>
        </w:rPr>
        <w:t>): p</w:t>
      </w:r>
      <w:r w:rsidR="00C41655" w:rsidRPr="00E862D7">
        <w:rPr>
          <w:sz w:val="28"/>
          <w:szCs w:val="28"/>
        </w:rPr>
        <w:t>arem</w:t>
      </w:r>
      <w:r w:rsidR="001A3E7A" w:rsidRPr="00E862D7">
        <w:rPr>
          <w:sz w:val="28"/>
          <w:szCs w:val="28"/>
        </w:rPr>
        <w:t xml:space="preserve">iantis mokymąsi </w:t>
      </w:r>
    </w:p>
    <w:p w:rsidR="00BE77CA" w:rsidRDefault="00BE77CA" w:rsidP="00E72081">
      <w:pPr>
        <w:spacing w:after="100" w:afterAutospacing="1"/>
        <w:rPr>
          <w:rFonts w:cs="Arial"/>
          <w:lang w:val="lt-LT"/>
        </w:rPr>
      </w:pPr>
      <w:r w:rsidRPr="00523FAE">
        <w:rPr>
          <w:rFonts w:cs="Arial"/>
          <w:lang w:val="lt-LT"/>
        </w:rPr>
        <w:t>Geroje mokykloje ugdymas/mokymas pa</w:t>
      </w:r>
      <w:r w:rsidR="00CD23CB">
        <w:rPr>
          <w:rFonts w:cs="Arial"/>
          <w:lang w:val="lt-LT"/>
        </w:rPr>
        <w:t xml:space="preserve">deda </w:t>
      </w:r>
      <w:r>
        <w:rPr>
          <w:rFonts w:cs="Arial"/>
          <w:lang w:val="lt-LT"/>
        </w:rPr>
        <w:t>moky</w:t>
      </w:r>
      <w:r w:rsidR="00CD23CB">
        <w:rPr>
          <w:rFonts w:cs="Arial"/>
          <w:lang w:val="lt-LT"/>
        </w:rPr>
        <w:t>tis</w:t>
      </w:r>
      <w:r w:rsidRPr="00523FAE">
        <w:rPr>
          <w:rFonts w:cs="Arial"/>
          <w:lang w:val="lt-LT"/>
        </w:rPr>
        <w:t xml:space="preserve">. Ugdymas nėra savitikslis – jis padeda </w:t>
      </w:r>
      <w:r w:rsidR="000736A7">
        <w:rPr>
          <w:rFonts w:cs="Arial"/>
          <w:lang w:val="lt-LT"/>
        </w:rPr>
        <w:t xml:space="preserve">mokiniui ugdytis </w:t>
      </w:r>
      <w:r w:rsidRPr="00523FAE">
        <w:rPr>
          <w:rFonts w:cs="Arial"/>
          <w:lang w:val="lt-LT"/>
        </w:rPr>
        <w:t xml:space="preserve"> </w:t>
      </w:r>
      <w:r w:rsidR="00D52077">
        <w:rPr>
          <w:rFonts w:cs="Arial"/>
          <w:lang w:val="lt-LT"/>
        </w:rPr>
        <w:t xml:space="preserve">įvairias </w:t>
      </w:r>
      <w:r w:rsidR="000736A7">
        <w:rPr>
          <w:rFonts w:cs="Arial"/>
          <w:lang w:val="lt-LT"/>
        </w:rPr>
        <w:t xml:space="preserve">jam svarbias </w:t>
      </w:r>
      <w:r w:rsidRPr="00523FAE">
        <w:rPr>
          <w:rFonts w:cs="Arial"/>
          <w:lang w:val="lt-LT"/>
        </w:rPr>
        <w:t>kompetencijas, moko lankstumo kintant aplinkai bei gebėjimo susidoroti su iššūkiais, skatina savarankiškai kelti klausimus ir mąstyti. Didelis dėmesys skiriamas mokymui</w:t>
      </w:r>
      <w:r>
        <w:rPr>
          <w:rFonts w:cs="Arial"/>
          <w:lang w:val="lt-LT"/>
        </w:rPr>
        <w:t>(si)</w:t>
      </w:r>
      <w:r w:rsidRPr="00523FAE">
        <w:rPr>
          <w:rFonts w:cs="Arial"/>
          <w:lang w:val="lt-LT"/>
        </w:rPr>
        <w:t xml:space="preserve"> mokytis</w:t>
      </w:r>
      <w:r w:rsidR="000736A7">
        <w:rPr>
          <w:rFonts w:cs="Arial"/>
          <w:lang w:val="lt-LT"/>
        </w:rPr>
        <w:t xml:space="preserve"> –</w:t>
      </w:r>
      <w:r w:rsidRPr="00523FAE">
        <w:rPr>
          <w:rFonts w:cs="Arial"/>
          <w:lang w:val="lt-LT"/>
        </w:rPr>
        <w:t xml:space="preserve"> rasti</w:t>
      </w:r>
      <w:r w:rsidR="000736A7">
        <w:rPr>
          <w:rFonts w:cs="Arial"/>
          <w:lang w:val="lt-LT"/>
        </w:rPr>
        <w:t xml:space="preserve">, </w:t>
      </w:r>
      <w:r w:rsidRPr="00523FAE">
        <w:rPr>
          <w:rFonts w:cs="Arial"/>
          <w:lang w:val="lt-LT"/>
        </w:rPr>
        <w:t xml:space="preserve"> atsirinkti</w:t>
      </w:r>
      <w:r w:rsidR="000736A7">
        <w:rPr>
          <w:rFonts w:cs="Arial"/>
          <w:lang w:val="lt-LT"/>
        </w:rPr>
        <w:t>, įprasminti</w:t>
      </w:r>
      <w:r w:rsidRPr="00523FAE">
        <w:rPr>
          <w:rFonts w:cs="Arial"/>
          <w:lang w:val="lt-LT"/>
        </w:rPr>
        <w:t xml:space="preserve"> žinias. Mokymas</w:t>
      </w:r>
      <w:r>
        <w:rPr>
          <w:rFonts w:cs="Arial"/>
          <w:lang w:val="lt-LT"/>
        </w:rPr>
        <w:t>(is)</w:t>
      </w:r>
      <w:r w:rsidRPr="00523FAE">
        <w:rPr>
          <w:rFonts w:cs="Arial"/>
          <w:lang w:val="lt-LT"/>
        </w:rPr>
        <w:t xml:space="preserve"> yra partneriškas</w:t>
      </w:r>
      <w:r w:rsidR="000736A7">
        <w:rPr>
          <w:rFonts w:cs="Arial"/>
          <w:lang w:val="lt-LT"/>
        </w:rPr>
        <w:t xml:space="preserve"> -</w:t>
      </w:r>
      <w:r w:rsidRPr="00523FAE">
        <w:rPr>
          <w:rFonts w:cs="Arial"/>
          <w:lang w:val="lt-LT"/>
        </w:rPr>
        <w:t xml:space="preserve"> mokytojas yra mokinio pagalbininkas tyrinėjant pasaulį, </w:t>
      </w:r>
      <w:r w:rsidR="000B3C5E">
        <w:rPr>
          <w:rFonts w:cs="Arial"/>
          <w:lang w:val="lt-LT"/>
        </w:rPr>
        <w:t xml:space="preserve">mokymosi partneris, </w:t>
      </w:r>
      <w:r w:rsidRPr="00523FAE">
        <w:rPr>
          <w:rFonts w:cs="Arial"/>
          <w:lang w:val="lt-LT"/>
        </w:rPr>
        <w:t>tačiau ir autoritetas</w:t>
      </w:r>
      <w:r w:rsidR="000736A7">
        <w:rPr>
          <w:rFonts w:cs="Arial"/>
          <w:lang w:val="lt-LT"/>
        </w:rPr>
        <w:t xml:space="preserve"> tose srityse, kuriose mokiniui nepakanka pati</w:t>
      </w:r>
      <w:r w:rsidR="000B3C5E">
        <w:rPr>
          <w:rFonts w:cs="Arial"/>
          <w:lang w:val="lt-LT"/>
        </w:rPr>
        <w:t>r</w:t>
      </w:r>
      <w:r w:rsidR="000736A7">
        <w:rPr>
          <w:rFonts w:cs="Arial"/>
          <w:lang w:val="lt-LT"/>
        </w:rPr>
        <w:t>ties ar išminties</w:t>
      </w:r>
      <w:r w:rsidRPr="00523FAE">
        <w:rPr>
          <w:rFonts w:cs="Arial"/>
          <w:lang w:val="lt-LT"/>
        </w:rPr>
        <w:t>. Mokoma</w:t>
      </w:r>
      <w:r>
        <w:rPr>
          <w:rFonts w:cs="Arial"/>
          <w:lang w:val="lt-LT"/>
        </w:rPr>
        <w:t xml:space="preserve">(si) </w:t>
      </w:r>
      <w:r w:rsidR="000B3C5E">
        <w:rPr>
          <w:rFonts w:cs="Arial"/>
          <w:lang w:val="lt-LT"/>
        </w:rPr>
        <w:t>p</w:t>
      </w:r>
      <w:r w:rsidRPr="00523FAE">
        <w:rPr>
          <w:rFonts w:cs="Arial"/>
          <w:lang w:val="lt-LT"/>
        </w:rPr>
        <w:t>agal individualius poreikius ir pasirinkimus, pagrįstus asmenine patirtimi</w:t>
      </w:r>
      <w:r w:rsidR="000B3C5E">
        <w:rPr>
          <w:rFonts w:cs="Arial"/>
          <w:lang w:val="lt-LT"/>
        </w:rPr>
        <w:t xml:space="preserve">, siekiais, </w:t>
      </w:r>
      <w:r w:rsidRPr="00523FAE">
        <w:rPr>
          <w:rFonts w:cs="Arial"/>
          <w:lang w:val="lt-LT"/>
        </w:rPr>
        <w:t xml:space="preserve"> prasmės suvokimu. Pamokų </w:t>
      </w:r>
      <w:r>
        <w:rPr>
          <w:rFonts w:cs="Arial"/>
          <w:lang w:val="lt-LT"/>
        </w:rPr>
        <w:t xml:space="preserve"> tipai, struktūra, scenarijai </w:t>
      </w:r>
      <w:r w:rsidR="000B3C5E">
        <w:rPr>
          <w:rFonts w:cs="Arial"/>
          <w:lang w:val="lt-LT"/>
        </w:rPr>
        <w:t xml:space="preserve">gali būti </w:t>
      </w:r>
      <w:r w:rsidR="0041000B">
        <w:rPr>
          <w:rFonts w:cs="Arial"/>
          <w:lang w:val="lt-LT"/>
        </w:rPr>
        <w:t xml:space="preserve">labai </w:t>
      </w:r>
      <w:r>
        <w:rPr>
          <w:rFonts w:cs="Arial"/>
          <w:lang w:val="lt-LT"/>
        </w:rPr>
        <w:t xml:space="preserve">skirtingi,  </w:t>
      </w:r>
      <w:r w:rsidR="0041000B">
        <w:rPr>
          <w:rFonts w:cs="Arial"/>
          <w:lang w:val="lt-LT"/>
        </w:rPr>
        <w:t>įvairiai ir lanksčiai organizuojamas mokymosi laikas (sujungtos pamokos, teminės ar keliems dalykams skirtos savaitės</w:t>
      </w:r>
      <w:r w:rsidR="004F2D3C">
        <w:rPr>
          <w:rFonts w:cs="Arial"/>
          <w:lang w:val="lt-LT"/>
        </w:rPr>
        <w:t xml:space="preserve"> ir kt.). </w:t>
      </w:r>
      <w:r>
        <w:rPr>
          <w:rFonts w:cs="Arial"/>
          <w:lang w:val="lt-LT"/>
        </w:rPr>
        <w:t xml:space="preserve"> </w:t>
      </w:r>
      <w:r w:rsidRPr="00523FAE">
        <w:rPr>
          <w:rFonts w:cs="Arial"/>
          <w:lang w:val="lt-LT"/>
        </w:rPr>
        <w:t xml:space="preserve"> </w:t>
      </w:r>
      <w:r w:rsidR="004F2D3C">
        <w:rPr>
          <w:rFonts w:cs="Arial"/>
          <w:lang w:val="lt-LT"/>
        </w:rPr>
        <w:t>M</w:t>
      </w:r>
      <w:r w:rsidRPr="00523FAE">
        <w:rPr>
          <w:rFonts w:cs="Arial"/>
          <w:lang w:val="lt-LT"/>
        </w:rPr>
        <w:t>okymo</w:t>
      </w:r>
      <w:r>
        <w:rPr>
          <w:rFonts w:cs="Arial"/>
          <w:lang w:val="lt-LT"/>
        </w:rPr>
        <w:t>(si)</w:t>
      </w:r>
      <w:r w:rsidRPr="00523FAE">
        <w:rPr>
          <w:rFonts w:cs="Arial"/>
          <w:lang w:val="lt-LT"/>
        </w:rPr>
        <w:t xml:space="preserve"> šaltiniai įvairūs, įtraukiantys, tikslingi</w:t>
      </w:r>
      <w:r w:rsidR="004F2D3C">
        <w:rPr>
          <w:rFonts w:cs="Arial"/>
          <w:lang w:val="lt-LT"/>
        </w:rPr>
        <w:t>, nebijoma naudoti įvairias ir netradicines priemones</w:t>
      </w:r>
      <w:r w:rsidRPr="00523FAE">
        <w:rPr>
          <w:rFonts w:cs="Arial"/>
          <w:lang w:val="lt-LT"/>
        </w:rPr>
        <w:t xml:space="preserve">. </w:t>
      </w:r>
    </w:p>
    <w:p w:rsidR="00C41655" w:rsidRPr="00E862D7" w:rsidRDefault="001A3E7A" w:rsidP="00E72081">
      <w:pPr>
        <w:spacing w:after="100" w:afterAutospacing="1"/>
        <w:rPr>
          <w:rFonts w:cs="Arial"/>
          <w:b/>
          <w:lang w:val="lt-LT"/>
        </w:rPr>
      </w:pPr>
      <w:r w:rsidRPr="00E862D7">
        <w:rPr>
          <w:rFonts w:cs="Arial"/>
          <w:b/>
          <w:lang w:val="lt-LT"/>
        </w:rPr>
        <w:lastRenderedPageBreak/>
        <w:t>Paremiantis mokymąsi ugdymas</w:t>
      </w:r>
      <w:r w:rsidR="004F2D3C">
        <w:rPr>
          <w:rFonts w:cs="Arial"/>
          <w:b/>
          <w:lang w:val="lt-LT"/>
        </w:rPr>
        <w:t xml:space="preserve"> (</w:t>
      </w:r>
      <w:r w:rsidRPr="00E862D7">
        <w:rPr>
          <w:rFonts w:cs="Arial"/>
          <w:b/>
          <w:lang w:val="lt-LT"/>
        </w:rPr>
        <w:t>mokymas</w:t>
      </w:r>
      <w:r w:rsidR="004F2D3C">
        <w:rPr>
          <w:rFonts w:cs="Arial"/>
          <w:b/>
          <w:lang w:val="lt-LT"/>
        </w:rPr>
        <w:t>)</w:t>
      </w:r>
      <w:r w:rsidR="00D210E7" w:rsidRPr="00E862D7">
        <w:rPr>
          <w:rFonts w:cs="Arial"/>
          <w:b/>
          <w:lang w:val="lt-LT"/>
        </w:rPr>
        <w:t>:</w:t>
      </w:r>
    </w:p>
    <w:p w:rsidR="00C41655" w:rsidRPr="00E862D7" w:rsidRDefault="004F2D3C" w:rsidP="00E72081">
      <w:pPr>
        <w:pStyle w:val="ListParagraph"/>
        <w:numPr>
          <w:ilvl w:val="0"/>
          <w:numId w:val="8"/>
        </w:numPr>
        <w:spacing w:after="100" w:afterAutospacing="1"/>
        <w:contextualSpacing w:val="0"/>
        <w:jc w:val="left"/>
        <w:rPr>
          <w:rFonts w:cs="Arial"/>
        </w:rPr>
      </w:pPr>
      <w:r>
        <w:rPr>
          <w:rFonts w:cs="Arial"/>
          <w:b/>
        </w:rPr>
        <w:t>t</w:t>
      </w:r>
      <w:r w:rsidR="00C41655" w:rsidRPr="00E862D7">
        <w:rPr>
          <w:rFonts w:cs="Arial"/>
          <w:b/>
        </w:rPr>
        <w:t xml:space="preserve">ikslingas </w:t>
      </w:r>
      <w:r w:rsidR="00C41655" w:rsidRPr="00E862D7">
        <w:rPr>
          <w:rFonts w:cs="Arial"/>
        </w:rPr>
        <w:t xml:space="preserve">(ugdymo tikslų ir būdų pasirinkimas, ugdymo planavimas pagrįsti mokinių pažinimu, mokymosi </w:t>
      </w:r>
      <w:r w:rsidR="00D210E7" w:rsidRPr="00E862D7">
        <w:rPr>
          <w:rFonts w:cs="Arial"/>
        </w:rPr>
        <w:t>stebėjimu, apmąstymu, vertinimu);</w:t>
      </w:r>
    </w:p>
    <w:p w:rsidR="00C41655" w:rsidRPr="00E862D7" w:rsidRDefault="004F2D3C" w:rsidP="00E72081">
      <w:pPr>
        <w:pStyle w:val="ListParagraph"/>
        <w:numPr>
          <w:ilvl w:val="0"/>
          <w:numId w:val="8"/>
        </w:numPr>
        <w:spacing w:after="100" w:afterAutospacing="1"/>
        <w:contextualSpacing w:val="0"/>
        <w:jc w:val="left"/>
        <w:rPr>
          <w:rFonts w:cs="Arial"/>
          <w:b/>
        </w:rPr>
      </w:pPr>
      <w:r>
        <w:rPr>
          <w:rFonts w:cs="Arial"/>
          <w:b/>
        </w:rPr>
        <w:t>į</w:t>
      </w:r>
      <w:r w:rsidR="00C41655" w:rsidRPr="00E862D7">
        <w:rPr>
          <w:rFonts w:cs="Arial"/>
          <w:b/>
        </w:rPr>
        <w:t>vairus įvairiems</w:t>
      </w:r>
      <w:r w:rsidR="00C41655" w:rsidRPr="00E862D7">
        <w:rPr>
          <w:rFonts w:cs="Arial"/>
        </w:rPr>
        <w:t xml:space="preserve"> (atsižvelgiantis į mokymosi poreikių, pasirinkimų, galimybių, stilių skirtumus bei pasiūlantis įvairias bei tinkamas mokymosi t</w:t>
      </w:r>
      <w:r w:rsidR="00D210E7" w:rsidRPr="00E862D7">
        <w:rPr>
          <w:rFonts w:cs="Arial"/>
        </w:rPr>
        <w:t>empo, būdų, technikų galimybes);</w:t>
      </w:r>
    </w:p>
    <w:p w:rsidR="00C41655" w:rsidRPr="00E862D7" w:rsidRDefault="004F2D3C" w:rsidP="00E72081">
      <w:pPr>
        <w:pStyle w:val="ListParagraph"/>
        <w:numPr>
          <w:ilvl w:val="0"/>
          <w:numId w:val="8"/>
        </w:numPr>
        <w:spacing w:after="100" w:afterAutospacing="1"/>
        <w:contextualSpacing w:val="0"/>
        <w:jc w:val="left"/>
        <w:rPr>
          <w:rFonts w:cs="Arial"/>
        </w:rPr>
      </w:pPr>
      <w:r>
        <w:rPr>
          <w:rFonts w:cs="Arial"/>
          <w:b/>
        </w:rPr>
        <w:t>l</w:t>
      </w:r>
      <w:r w:rsidR="00C41655" w:rsidRPr="00E862D7">
        <w:rPr>
          <w:rFonts w:cs="Arial"/>
          <w:b/>
        </w:rPr>
        <w:t xml:space="preserve">ankstus </w:t>
      </w:r>
      <w:r w:rsidR="00C41655" w:rsidRPr="00E862D7">
        <w:rPr>
          <w:rFonts w:cs="Arial"/>
        </w:rPr>
        <w:t>(taikantis įvairius ugdymo plano sudarymo, mokinių grupavimo, laiko ir mokyklos erdvių bei kitų išteklių panaudojimo modelius)</w:t>
      </w:r>
      <w:r w:rsidR="00D210E7" w:rsidRPr="00E862D7">
        <w:rPr>
          <w:rFonts w:cs="Arial"/>
        </w:rPr>
        <w:t>;</w:t>
      </w:r>
    </w:p>
    <w:p w:rsidR="00C41655" w:rsidRDefault="004F2D3C" w:rsidP="00E72081">
      <w:pPr>
        <w:pStyle w:val="ListParagraph"/>
        <w:numPr>
          <w:ilvl w:val="0"/>
          <w:numId w:val="8"/>
        </w:numPr>
        <w:spacing w:after="100" w:afterAutospacing="1"/>
        <w:contextualSpacing w:val="0"/>
        <w:jc w:val="left"/>
        <w:rPr>
          <w:rFonts w:cs="Arial"/>
        </w:rPr>
      </w:pPr>
      <w:r>
        <w:rPr>
          <w:rFonts w:cs="Arial"/>
          <w:b/>
        </w:rPr>
        <w:t>p</w:t>
      </w:r>
      <w:r w:rsidR="00C41655" w:rsidRPr="00E862D7">
        <w:rPr>
          <w:rFonts w:cs="Arial"/>
          <w:b/>
        </w:rPr>
        <w:t xml:space="preserve">artneriškas </w:t>
      </w:r>
      <w:r w:rsidR="00C41655" w:rsidRPr="00E862D7">
        <w:rPr>
          <w:rFonts w:cs="Arial"/>
        </w:rPr>
        <w:t>(mokytojas – mokymosi bendrakeleivis, patarėjas, dalyvis, ir autoritetas, ir mokinys, įtraukiantis mokinių tėvus, pasitelkiantis kolegų ir kitų pagalbą)</w:t>
      </w:r>
      <w:r w:rsidR="00D210E7" w:rsidRPr="00E862D7">
        <w:rPr>
          <w:rFonts w:cs="Arial"/>
        </w:rPr>
        <w:t>.</w:t>
      </w:r>
    </w:p>
    <w:p w:rsidR="00C41655" w:rsidRDefault="00D210E7" w:rsidP="00E72081">
      <w:pPr>
        <w:pStyle w:val="Heading3"/>
        <w:spacing w:before="0" w:after="100" w:afterAutospacing="1"/>
        <w:rPr>
          <w:sz w:val="28"/>
          <w:szCs w:val="28"/>
        </w:rPr>
      </w:pPr>
      <w:r w:rsidRPr="00E862D7">
        <w:rPr>
          <w:sz w:val="28"/>
          <w:szCs w:val="28"/>
        </w:rPr>
        <w:t>Darbuotojai</w:t>
      </w:r>
      <w:r w:rsidR="00947EBA">
        <w:rPr>
          <w:sz w:val="28"/>
          <w:szCs w:val="28"/>
        </w:rPr>
        <w:t xml:space="preserve">: </w:t>
      </w:r>
      <w:r w:rsidRPr="00E862D7">
        <w:rPr>
          <w:sz w:val="28"/>
          <w:szCs w:val="28"/>
        </w:rPr>
        <w:t>asmenybių įvairovė</w:t>
      </w:r>
    </w:p>
    <w:p w:rsidR="009F2CD3" w:rsidRDefault="00367D51" w:rsidP="00E72081">
      <w:pPr>
        <w:spacing w:after="100" w:afterAutospacing="1"/>
        <w:rPr>
          <w:rFonts w:cs="Arial"/>
          <w:lang w:val="lt-LT"/>
        </w:rPr>
      </w:pPr>
      <w:r>
        <w:rPr>
          <w:rFonts w:cs="Arial"/>
          <w:lang w:val="lt-LT"/>
        </w:rPr>
        <w:t xml:space="preserve">Mokykla įdomi ir įvairiapusė tiek, kiek </w:t>
      </w:r>
      <w:r w:rsidR="00C41655" w:rsidRPr="00E862D7">
        <w:rPr>
          <w:rFonts w:cs="Arial"/>
          <w:lang w:val="lt-LT"/>
        </w:rPr>
        <w:t>įvair</w:t>
      </w:r>
      <w:r>
        <w:rPr>
          <w:rFonts w:cs="Arial"/>
          <w:lang w:val="lt-LT"/>
        </w:rPr>
        <w:t>ūs joje dirbantys žmonės</w:t>
      </w:r>
      <w:r w:rsidR="00C41655" w:rsidRPr="00E862D7">
        <w:rPr>
          <w:rFonts w:cs="Arial"/>
          <w:lang w:val="lt-LT"/>
        </w:rPr>
        <w:t xml:space="preserve">: įvairaus amžiaus, </w:t>
      </w:r>
      <w:r w:rsidR="00684FCA">
        <w:rPr>
          <w:rFonts w:cs="Arial"/>
          <w:lang w:val="lt-LT"/>
        </w:rPr>
        <w:t xml:space="preserve">moterys ir vyrai, </w:t>
      </w:r>
      <w:r w:rsidR="00C41655" w:rsidRPr="00E862D7">
        <w:rPr>
          <w:rFonts w:cs="Arial"/>
          <w:lang w:val="lt-LT"/>
        </w:rPr>
        <w:t>skirting</w:t>
      </w:r>
      <w:r w:rsidR="00684FCA">
        <w:rPr>
          <w:rFonts w:cs="Arial"/>
          <w:lang w:val="lt-LT"/>
        </w:rPr>
        <w:t>ų</w:t>
      </w:r>
      <w:r w:rsidR="00C41655" w:rsidRPr="00E862D7">
        <w:rPr>
          <w:rFonts w:cs="Arial"/>
          <w:lang w:val="lt-LT"/>
        </w:rPr>
        <w:t xml:space="preserve"> kompetencij</w:t>
      </w:r>
      <w:r w:rsidR="00684FCA">
        <w:rPr>
          <w:rFonts w:cs="Arial"/>
          <w:lang w:val="lt-LT"/>
        </w:rPr>
        <w:t xml:space="preserve">ų ir gyvenimo patirties, </w:t>
      </w:r>
      <w:r w:rsidR="00C41655" w:rsidRPr="00E862D7">
        <w:rPr>
          <w:rFonts w:cs="Arial"/>
          <w:lang w:val="lt-LT"/>
        </w:rPr>
        <w:t>skirtingus ugdymo stilius pripažįstantys</w:t>
      </w:r>
      <w:r>
        <w:rPr>
          <w:rFonts w:cs="Arial"/>
          <w:lang w:val="lt-LT"/>
        </w:rPr>
        <w:t>, įdomios asmenybės</w:t>
      </w:r>
      <w:r w:rsidR="00C41655" w:rsidRPr="00E862D7">
        <w:rPr>
          <w:rFonts w:cs="Arial"/>
          <w:lang w:val="lt-LT"/>
        </w:rPr>
        <w:t xml:space="preserve">. </w:t>
      </w:r>
      <w:r w:rsidR="009F2CD3" w:rsidRPr="00E862D7">
        <w:rPr>
          <w:rFonts w:cs="Arial"/>
          <w:lang w:val="lt-LT"/>
        </w:rPr>
        <w:t>V</w:t>
      </w:r>
      <w:r w:rsidR="00C41655" w:rsidRPr="00E862D7">
        <w:rPr>
          <w:rFonts w:cs="Arial"/>
          <w:lang w:val="lt-LT"/>
        </w:rPr>
        <w:t>isus mokykloje dirbančius asmenis sieja nuostatų pozityvu</w:t>
      </w:r>
      <w:r w:rsidR="0042701C" w:rsidRPr="00E862D7">
        <w:rPr>
          <w:rFonts w:cs="Arial"/>
          <w:lang w:val="lt-LT"/>
        </w:rPr>
        <w:t>ma</w:t>
      </w:r>
      <w:r w:rsidR="00C41655" w:rsidRPr="00E862D7">
        <w:rPr>
          <w:rFonts w:cs="Arial"/>
          <w:lang w:val="lt-LT"/>
        </w:rPr>
        <w:t>s, t.y. aukšta savivertė, pasitikėjimas ir rūpinimasis mokiniais, aukšta darbo motyvacija, nuoširdus domėjimasis dėstomu dalyku</w:t>
      </w:r>
      <w:r w:rsidR="00015F93">
        <w:rPr>
          <w:rFonts w:cs="Arial"/>
          <w:lang w:val="lt-LT"/>
        </w:rPr>
        <w:t>, pilietinė atsakomybė</w:t>
      </w:r>
      <w:r w:rsidR="00C41655" w:rsidRPr="00E862D7">
        <w:rPr>
          <w:rFonts w:cs="Arial"/>
          <w:lang w:val="lt-LT"/>
        </w:rPr>
        <w:t>. Mokyklos darbuotojai – savo sričių profesionalai, besirūpinantys nuolatiniu asmeniniu tobulėjimu</w:t>
      </w:r>
      <w:r w:rsidR="009F2CD3" w:rsidRPr="00E862D7">
        <w:rPr>
          <w:rFonts w:cs="Arial"/>
          <w:lang w:val="lt-LT"/>
        </w:rPr>
        <w:t xml:space="preserve">, plečiantys </w:t>
      </w:r>
      <w:r w:rsidR="00684FCA">
        <w:rPr>
          <w:rFonts w:cs="Arial"/>
          <w:lang w:val="lt-LT"/>
        </w:rPr>
        <w:t xml:space="preserve">ne tik profesinį, bet ir bendrą </w:t>
      </w:r>
      <w:r w:rsidR="009F2CD3" w:rsidRPr="00E862D7">
        <w:rPr>
          <w:rFonts w:cs="Arial"/>
          <w:lang w:val="lt-LT"/>
        </w:rPr>
        <w:t>kultūrinį akiratį</w:t>
      </w:r>
      <w:r w:rsidR="00C41655" w:rsidRPr="00E862D7">
        <w:rPr>
          <w:rFonts w:cs="Arial"/>
          <w:lang w:val="lt-LT"/>
        </w:rPr>
        <w:t>. Jie atviri naujovėms</w:t>
      </w:r>
      <w:r w:rsidR="00680860">
        <w:rPr>
          <w:rFonts w:cs="Arial"/>
          <w:lang w:val="lt-LT"/>
        </w:rPr>
        <w:t xml:space="preserve">, nebijo tyrinėti ir bandyti, </w:t>
      </w:r>
      <w:r w:rsidR="0042701C" w:rsidRPr="00E862D7">
        <w:rPr>
          <w:rFonts w:cs="Arial"/>
          <w:lang w:val="lt-LT"/>
        </w:rPr>
        <w:t>mokosi</w:t>
      </w:r>
      <w:r w:rsidR="00C41655" w:rsidRPr="00E862D7">
        <w:rPr>
          <w:rFonts w:cs="Arial"/>
          <w:lang w:val="lt-LT"/>
        </w:rPr>
        <w:t xml:space="preserve"> </w:t>
      </w:r>
      <w:r w:rsidR="0042701C" w:rsidRPr="00E862D7">
        <w:rPr>
          <w:rFonts w:cs="Arial"/>
          <w:lang w:val="lt-LT"/>
        </w:rPr>
        <w:t xml:space="preserve">iš kolegų ir mokinių, </w:t>
      </w:r>
      <w:r w:rsidR="0034651C">
        <w:rPr>
          <w:rFonts w:cs="Arial"/>
          <w:lang w:val="lt-LT"/>
        </w:rPr>
        <w:t>nepuola į neviltį nepavykus</w:t>
      </w:r>
      <w:r w:rsidR="00C41655" w:rsidRPr="00E862D7">
        <w:rPr>
          <w:rFonts w:cs="Arial"/>
          <w:lang w:val="lt-LT"/>
        </w:rPr>
        <w:t xml:space="preserve">. </w:t>
      </w:r>
      <w:r w:rsidR="009F2CD3" w:rsidRPr="00E862D7">
        <w:rPr>
          <w:rFonts w:cs="Arial"/>
          <w:lang w:val="lt-LT"/>
        </w:rPr>
        <w:t>Mokyklo</w:t>
      </w:r>
      <w:r w:rsidR="00146936">
        <w:rPr>
          <w:rFonts w:cs="Arial"/>
          <w:lang w:val="lt-LT"/>
        </w:rPr>
        <w:t>j</w:t>
      </w:r>
      <w:r w:rsidR="009F2CD3" w:rsidRPr="00E862D7">
        <w:rPr>
          <w:rFonts w:cs="Arial"/>
          <w:lang w:val="lt-LT"/>
        </w:rPr>
        <w:t>e subalansuota kartų kaita, užtikrinanti jaunatviško iniciatyvumo ir kūrybiškumo bei gilių dalyko žinių</w:t>
      </w:r>
      <w:r w:rsidR="00031B4D" w:rsidRPr="00E862D7">
        <w:rPr>
          <w:rFonts w:cs="Arial"/>
          <w:lang w:val="lt-LT"/>
        </w:rPr>
        <w:t xml:space="preserve"> ir gyvenimiškos išminties pusiausvyrą.</w:t>
      </w:r>
    </w:p>
    <w:p w:rsidR="00C41655" w:rsidRPr="00E862D7" w:rsidRDefault="00C41655" w:rsidP="00E72081">
      <w:pPr>
        <w:spacing w:after="100" w:afterAutospacing="1"/>
        <w:rPr>
          <w:rFonts w:cs="Arial"/>
          <w:b/>
          <w:lang w:val="lt-LT"/>
        </w:rPr>
      </w:pPr>
      <w:r w:rsidRPr="00E862D7">
        <w:rPr>
          <w:rFonts w:cs="Arial"/>
          <w:b/>
          <w:lang w:val="lt-LT"/>
        </w:rPr>
        <w:t>Darbuotojai – asmenybių įvairovė:</w:t>
      </w:r>
    </w:p>
    <w:p w:rsidR="00C41655" w:rsidRPr="00E862D7" w:rsidRDefault="00146936" w:rsidP="00E72081">
      <w:pPr>
        <w:pStyle w:val="ListParagraph"/>
        <w:numPr>
          <w:ilvl w:val="0"/>
          <w:numId w:val="9"/>
        </w:numPr>
        <w:spacing w:after="100" w:afterAutospacing="1"/>
        <w:contextualSpacing w:val="0"/>
        <w:jc w:val="left"/>
        <w:rPr>
          <w:rFonts w:cs="Arial"/>
        </w:rPr>
      </w:pPr>
      <w:r>
        <w:rPr>
          <w:rFonts w:cs="Arial"/>
          <w:b/>
        </w:rPr>
        <w:t>n</w:t>
      </w:r>
      <w:r w:rsidR="00C41655" w:rsidRPr="00E862D7">
        <w:rPr>
          <w:rFonts w:cs="Arial"/>
          <w:b/>
        </w:rPr>
        <w:t>uostatų pozityvumas</w:t>
      </w:r>
      <w:r w:rsidR="00C41655" w:rsidRPr="00E862D7">
        <w:rPr>
          <w:rFonts w:cs="Arial"/>
        </w:rPr>
        <w:t xml:space="preserve"> (savivertė; tikėjimas, pasitikėjimas ir rūpinimasis mokiniais; darbo motyvacija -</w:t>
      </w:r>
      <w:r w:rsidR="00D960BF" w:rsidRPr="00E862D7">
        <w:rPr>
          <w:rFonts w:cs="Arial"/>
        </w:rPr>
        <w:t xml:space="preserve"> </w:t>
      </w:r>
      <w:r w:rsidR="00C41655" w:rsidRPr="00E862D7">
        <w:rPr>
          <w:rFonts w:cs="Arial"/>
        </w:rPr>
        <w:t>domėjimasis savo dalyku</w:t>
      </w:r>
      <w:r w:rsidR="007372C8">
        <w:rPr>
          <w:rFonts w:cs="Arial"/>
        </w:rPr>
        <w:t xml:space="preserve"> ir darbu mokykloje</w:t>
      </w:r>
      <w:r w:rsidR="00C41655" w:rsidRPr="00E862D7">
        <w:rPr>
          <w:rFonts w:cs="Arial"/>
        </w:rPr>
        <w:t>, entuziazmas)</w:t>
      </w:r>
      <w:r w:rsidR="00D210E7" w:rsidRPr="00E862D7">
        <w:rPr>
          <w:rFonts w:cs="Arial"/>
        </w:rPr>
        <w:t>;</w:t>
      </w:r>
    </w:p>
    <w:p w:rsidR="00C41655" w:rsidRPr="00E862D7" w:rsidRDefault="00146936" w:rsidP="00E72081">
      <w:pPr>
        <w:pStyle w:val="ListParagraph"/>
        <w:numPr>
          <w:ilvl w:val="0"/>
          <w:numId w:val="9"/>
        </w:numPr>
        <w:spacing w:after="100" w:afterAutospacing="1"/>
        <w:contextualSpacing w:val="0"/>
        <w:jc w:val="left"/>
        <w:rPr>
          <w:rFonts w:cs="Arial"/>
        </w:rPr>
      </w:pPr>
      <w:r>
        <w:rPr>
          <w:rFonts w:cs="Arial"/>
          <w:b/>
        </w:rPr>
        <w:t>p</w:t>
      </w:r>
      <w:r w:rsidR="00C41655" w:rsidRPr="00E862D7">
        <w:rPr>
          <w:rFonts w:cs="Arial"/>
          <w:b/>
        </w:rPr>
        <w:t xml:space="preserve">rofesionalumas </w:t>
      </w:r>
      <w:r w:rsidR="00C41655" w:rsidRPr="00E862D7">
        <w:rPr>
          <w:rFonts w:cs="Arial"/>
        </w:rPr>
        <w:t>(dalyko išmanymas, profesijai būtinų kompetencijų turėjimas ir išmintis)</w:t>
      </w:r>
      <w:r w:rsidR="00D210E7" w:rsidRPr="00E862D7">
        <w:rPr>
          <w:rFonts w:cs="Arial"/>
        </w:rPr>
        <w:t>;</w:t>
      </w:r>
    </w:p>
    <w:p w:rsidR="00C41655" w:rsidRPr="00E862D7" w:rsidRDefault="00146936" w:rsidP="00E72081">
      <w:pPr>
        <w:pStyle w:val="ListParagraph"/>
        <w:numPr>
          <w:ilvl w:val="0"/>
          <w:numId w:val="9"/>
        </w:numPr>
        <w:spacing w:after="100" w:afterAutospacing="1"/>
        <w:contextualSpacing w:val="0"/>
        <w:jc w:val="left"/>
        <w:rPr>
          <w:rFonts w:cs="Arial"/>
        </w:rPr>
      </w:pPr>
      <w:r>
        <w:rPr>
          <w:rFonts w:cs="Arial"/>
          <w:b/>
        </w:rPr>
        <w:t>a</w:t>
      </w:r>
      <w:r w:rsidR="00C41655" w:rsidRPr="00E862D7">
        <w:rPr>
          <w:rFonts w:cs="Arial"/>
          <w:b/>
        </w:rPr>
        <w:t>smeninis tobulėjimas</w:t>
      </w:r>
      <w:r w:rsidR="00C41655" w:rsidRPr="00E862D7">
        <w:rPr>
          <w:rFonts w:cs="Arial"/>
        </w:rPr>
        <w:t xml:space="preserve"> (savistaba, mokymasis, atvirum</w:t>
      </w:r>
      <w:r w:rsidR="00D210E7" w:rsidRPr="00E862D7">
        <w:rPr>
          <w:rFonts w:cs="Arial"/>
        </w:rPr>
        <w:t>as naujoms patirtims, judumas);</w:t>
      </w:r>
    </w:p>
    <w:p w:rsidR="00C41655" w:rsidRDefault="00146936" w:rsidP="00E72081">
      <w:pPr>
        <w:pStyle w:val="ListParagraph"/>
        <w:numPr>
          <w:ilvl w:val="0"/>
          <w:numId w:val="9"/>
        </w:numPr>
        <w:spacing w:after="100" w:afterAutospacing="1"/>
        <w:contextualSpacing w:val="0"/>
        <w:jc w:val="left"/>
        <w:rPr>
          <w:rFonts w:cs="Arial"/>
        </w:rPr>
      </w:pPr>
      <w:r>
        <w:rPr>
          <w:rFonts w:cs="Arial"/>
          <w:b/>
        </w:rPr>
        <w:t>s</w:t>
      </w:r>
      <w:r w:rsidR="00C41655" w:rsidRPr="00E862D7">
        <w:rPr>
          <w:rFonts w:cs="Arial"/>
          <w:b/>
        </w:rPr>
        <w:t>ubalansuotas kolektyvas</w:t>
      </w:r>
      <w:r w:rsidR="00C41655" w:rsidRPr="00E862D7">
        <w:rPr>
          <w:rFonts w:cs="Arial"/>
        </w:rPr>
        <w:t xml:space="preserve"> (asmenybių įvairovė ir vienas kito papildymas, mokytojų amžia</w:t>
      </w:r>
      <w:r w:rsidR="00D210E7" w:rsidRPr="00E862D7">
        <w:rPr>
          <w:rFonts w:cs="Arial"/>
        </w:rPr>
        <w:t>us įvairovė, kartų perimamumas).</w:t>
      </w:r>
    </w:p>
    <w:p w:rsidR="00C41655" w:rsidRDefault="00947EBA" w:rsidP="00E72081">
      <w:pPr>
        <w:pStyle w:val="Heading3"/>
        <w:spacing w:before="0" w:after="100" w:afterAutospacing="1"/>
        <w:rPr>
          <w:sz w:val="28"/>
          <w:szCs w:val="28"/>
        </w:rPr>
      </w:pPr>
      <w:r>
        <w:rPr>
          <w:sz w:val="28"/>
          <w:szCs w:val="28"/>
        </w:rPr>
        <w:t>B</w:t>
      </w:r>
      <w:r w:rsidR="00D210E7" w:rsidRPr="00E862D7">
        <w:rPr>
          <w:sz w:val="28"/>
          <w:szCs w:val="28"/>
        </w:rPr>
        <w:t>endruomenė</w:t>
      </w:r>
      <w:r>
        <w:rPr>
          <w:sz w:val="28"/>
          <w:szCs w:val="28"/>
        </w:rPr>
        <w:t>: b</w:t>
      </w:r>
      <w:r w:rsidRPr="00E862D7">
        <w:rPr>
          <w:sz w:val="28"/>
          <w:szCs w:val="28"/>
        </w:rPr>
        <w:t>esimokanti</w:t>
      </w:r>
      <w:r>
        <w:rPr>
          <w:sz w:val="28"/>
          <w:szCs w:val="28"/>
        </w:rPr>
        <w:t xml:space="preserve"> organizacija</w:t>
      </w:r>
    </w:p>
    <w:p w:rsidR="00992C7B" w:rsidRDefault="00C41655" w:rsidP="00E72081">
      <w:pPr>
        <w:spacing w:after="100" w:afterAutospacing="1"/>
        <w:rPr>
          <w:lang w:val="lt-LT"/>
        </w:rPr>
      </w:pPr>
      <w:r w:rsidRPr="00E862D7">
        <w:rPr>
          <w:rFonts w:cs="Arial"/>
          <w:lang w:val="lt-LT"/>
        </w:rPr>
        <w:t xml:space="preserve">Mokyklos bendruomenė </w:t>
      </w:r>
      <w:r w:rsidR="00146936">
        <w:rPr>
          <w:rFonts w:cs="Arial"/>
          <w:lang w:val="lt-LT"/>
        </w:rPr>
        <w:t xml:space="preserve">susibūrusi į </w:t>
      </w:r>
      <w:r w:rsidRPr="00E862D7">
        <w:rPr>
          <w:rFonts w:cs="Arial"/>
          <w:lang w:val="lt-LT"/>
        </w:rPr>
        <w:t>nuolat</w:t>
      </w:r>
      <w:r w:rsidR="00146936">
        <w:rPr>
          <w:rFonts w:cs="Arial"/>
          <w:lang w:val="lt-LT"/>
        </w:rPr>
        <w:t>inio mokymosi</w:t>
      </w:r>
      <w:r w:rsidRPr="00E862D7">
        <w:rPr>
          <w:rFonts w:cs="Arial"/>
          <w:lang w:val="lt-LT"/>
        </w:rPr>
        <w:t xml:space="preserve"> </w:t>
      </w:r>
      <w:r w:rsidR="00146936">
        <w:rPr>
          <w:rFonts w:cs="Arial"/>
          <w:lang w:val="lt-LT"/>
        </w:rPr>
        <w:t>organizaciją</w:t>
      </w:r>
      <w:r w:rsidRPr="00E862D7">
        <w:rPr>
          <w:rFonts w:cs="Arial"/>
          <w:lang w:val="lt-LT"/>
        </w:rPr>
        <w:t xml:space="preserve">. </w:t>
      </w:r>
      <w:r w:rsidR="00C56386">
        <w:rPr>
          <w:rFonts w:cs="Arial"/>
          <w:lang w:val="lt-LT"/>
        </w:rPr>
        <w:t>Savistaba</w:t>
      </w:r>
      <w:r w:rsidR="0046628B">
        <w:rPr>
          <w:rFonts w:cs="Arial"/>
          <w:lang w:val="lt-LT"/>
        </w:rPr>
        <w:t xml:space="preserve">, </w:t>
      </w:r>
      <w:r w:rsidR="004B78A6">
        <w:rPr>
          <w:rFonts w:cs="Arial"/>
          <w:lang w:val="lt-LT"/>
        </w:rPr>
        <w:t xml:space="preserve">apmąstymas, </w:t>
      </w:r>
      <w:r w:rsidR="0046628B">
        <w:rPr>
          <w:rFonts w:cs="Arial"/>
          <w:lang w:val="lt-LT"/>
        </w:rPr>
        <w:t>ką žinau ir gebu, o ko – ne, ka</w:t>
      </w:r>
      <w:r w:rsidR="005C6991">
        <w:rPr>
          <w:rFonts w:cs="Arial"/>
          <w:lang w:val="lt-LT"/>
        </w:rPr>
        <w:t>ip dirbu ir kaip būtų galima dirbti, tapęs įprasta praktika, kuria grindžiamas asmenini</w:t>
      </w:r>
      <w:r w:rsidR="004E3FB1">
        <w:rPr>
          <w:rFonts w:cs="Arial"/>
          <w:lang w:val="lt-LT"/>
        </w:rPr>
        <w:t>o</w:t>
      </w:r>
      <w:r w:rsidR="005C6991">
        <w:rPr>
          <w:rFonts w:cs="Arial"/>
          <w:lang w:val="lt-LT"/>
        </w:rPr>
        <w:t xml:space="preserve"> mokym</w:t>
      </w:r>
      <w:r w:rsidR="004E3FB1">
        <w:rPr>
          <w:rFonts w:cs="Arial"/>
          <w:lang w:val="lt-LT"/>
        </w:rPr>
        <w:t xml:space="preserve">osi </w:t>
      </w:r>
      <w:r w:rsidR="005C6991">
        <w:rPr>
          <w:rFonts w:cs="Arial"/>
          <w:lang w:val="lt-LT"/>
        </w:rPr>
        <w:t>ir mokym</w:t>
      </w:r>
      <w:r w:rsidR="004E3FB1">
        <w:rPr>
          <w:rFonts w:cs="Arial"/>
          <w:lang w:val="lt-LT"/>
        </w:rPr>
        <w:t>o</w:t>
      </w:r>
      <w:r w:rsidR="005C6991">
        <w:rPr>
          <w:rFonts w:cs="Arial"/>
          <w:lang w:val="lt-LT"/>
        </w:rPr>
        <w:t>si su kitais bei iš jų</w:t>
      </w:r>
      <w:r w:rsidR="004E3FB1">
        <w:rPr>
          <w:rFonts w:cs="Arial"/>
          <w:lang w:val="lt-LT"/>
        </w:rPr>
        <w:t xml:space="preserve"> planavimas</w:t>
      </w:r>
      <w:r w:rsidR="005C6991">
        <w:rPr>
          <w:rFonts w:cs="Arial"/>
          <w:lang w:val="lt-LT"/>
        </w:rPr>
        <w:t xml:space="preserve">. </w:t>
      </w:r>
      <w:r w:rsidR="00992C7B" w:rsidRPr="00E862D7">
        <w:rPr>
          <w:lang w:val="lt-LT"/>
        </w:rPr>
        <w:t xml:space="preserve">Mokykloje klesti mokymosi kultūra – besimokantieji </w:t>
      </w:r>
      <w:r w:rsidR="00992C7B">
        <w:rPr>
          <w:lang w:val="lt-LT"/>
        </w:rPr>
        <w:t xml:space="preserve">bei mokantys kolegas </w:t>
      </w:r>
      <w:r w:rsidR="00992C7B" w:rsidRPr="00E862D7">
        <w:rPr>
          <w:lang w:val="lt-LT"/>
        </w:rPr>
        <w:t xml:space="preserve">yra skatinami, gerbiami ir palaikomi. </w:t>
      </w:r>
    </w:p>
    <w:p w:rsidR="00031B4D" w:rsidRDefault="00C41655" w:rsidP="00E72081">
      <w:pPr>
        <w:spacing w:after="100" w:afterAutospacing="1"/>
        <w:rPr>
          <w:lang w:val="lt-LT"/>
        </w:rPr>
      </w:pPr>
      <w:r w:rsidRPr="00E862D7">
        <w:rPr>
          <w:lang w:val="lt-LT"/>
        </w:rPr>
        <w:t>Mokyklos bendruomenė</w:t>
      </w:r>
      <w:r w:rsidR="00031B4D" w:rsidRPr="00E862D7">
        <w:rPr>
          <w:lang w:val="lt-LT"/>
        </w:rPr>
        <w:t xml:space="preserve"> refleksyvi: </w:t>
      </w:r>
      <w:r w:rsidRPr="00E862D7">
        <w:rPr>
          <w:lang w:val="lt-LT"/>
        </w:rPr>
        <w:t xml:space="preserve">apmąsto </w:t>
      </w:r>
      <w:r w:rsidR="00C56386">
        <w:rPr>
          <w:lang w:val="lt-LT"/>
        </w:rPr>
        <w:t xml:space="preserve">bei aptaria </w:t>
      </w:r>
      <w:r w:rsidRPr="00E862D7">
        <w:rPr>
          <w:lang w:val="lt-LT"/>
        </w:rPr>
        <w:t>savo veiklą</w:t>
      </w:r>
      <w:r w:rsidR="00AF0FA9">
        <w:rPr>
          <w:lang w:val="lt-LT"/>
        </w:rPr>
        <w:t xml:space="preserve"> ir bendro gyvenimo įvykius</w:t>
      </w:r>
      <w:r w:rsidRPr="00E862D7">
        <w:rPr>
          <w:lang w:val="lt-LT"/>
        </w:rPr>
        <w:t>, įsivertina</w:t>
      </w:r>
      <w:r w:rsidR="00AF0FA9">
        <w:rPr>
          <w:lang w:val="lt-LT"/>
        </w:rPr>
        <w:t xml:space="preserve">, geba pasimokyti iš patirties </w:t>
      </w:r>
      <w:r w:rsidRPr="00E862D7">
        <w:rPr>
          <w:lang w:val="lt-LT"/>
        </w:rPr>
        <w:t xml:space="preserve">ir </w:t>
      </w:r>
      <w:r w:rsidR="00AF0FA9">
        <w:rPr>
          <w:lang w:val="lt-LT"/>
        </w:rPr>
        <w:t xml:space="preserve">pagrįstai </w:t>
      </w:r>
      <w:r w:rsidRPr="00E862D7">
        <w:rPr>
          <w:lang w:val="lt-LT"/>
        </w:rPr>
        <w:t>planuo</w:t>
      </w:r>
      <w:r w:rsidR="00AF0FA9">
        <w:rPr>
          <w:lang w:val="lt-LT"/>
        </w:rPr>
        <w:t>ti</w:t>
      </w:r>
      <w:r w:rsidRPr="00E862D7">
        <w:rPr>
          <w:lang w:val="lt-LT"/>
        </w:rPr>
        <w:t xml:space="preserve">. </w:t>
      </w:r>
      <w:r w:rsidR="004B78A6" w:rsidRPr="00E862D7">
        <w:rPr>
          <w:lang w:val="lt-LT"/>
        </w:rPr>
        <w:t xml:space="preserve">Mokyklos nariai geba bendrai formuluoti tikslus, kurti viziją, derinti asmeninius tikslus su bendruomenės tikslais. </w:t>
      </w:r>
    </w:p>
    <w:p w:rsidR="00C41655" w:rsidRDefault="00C41655" w:rsidP="00E72081">
      <w:pPr>
        <w:spacing w:after="100" w:afterAutospacing="1"/>
        <w:rPr>
          <w:lang w:val="lt-LT"/>
        </w:rPr>
      </w:pPr>
      <w:r w:rsidRPr="00E862D7">
        <w:rPr>
          <w:lang w:val="lt-LT"/>
        </w:rPr>
        <w:t>Mokykla yra atvira pasauliui: bendruomenės nariai domisi kintančia aplinka bei reaguoja į pasikeitim</w:t>
      </w:r>
      <w:r w:rsidR="00031B4D" w:rsidRPr="00E862D7">
        <w:rPr>
          <w:lang w:val="lt-LT"/>
        </w:rPr>
        <w:t>us. S</w:t>
      </w:r>
      <w:r w:rsidRPr="00E862D7">
        <w:rPr>
          <w:lang w:val="lt-LT"/>
        </w:rPr>
        <w:t xml:space="preserve">katinamas bendradarbiavimas su </w:t>
      </w:r>
      <w:r w:rsidR="00C56386">
        <w:rPr>
          <w:lang w:val="lt-LT"/>
        </w:rPr>
        <w:t xml:space="preserve">vietos </w:t>
      </w:r>
      <w:r w:rsidR="00031B4D" w:rsidRPr="00E862D7">
        <w:rPr>
          <w:lang w:val="lt-LT"/>
        </w:rPr>
        <w:t xml:space="preserve">bendruomene, </w:t>
      </w:r>
      <w:r w:rsidRPr="00E862D7">
        <w:rPr>
          <w:lang w:val="lt-LT"/>
        </w:rPr>
        <w:t>išorinėmis organizacijomis,</w:t>
      </w:r>
      <w:r w:rsidR="00031B4D" w:rsidRPr="00E862D7">
        <w:rPr>
          <w:lang w:val="lt-LT"/>
        </w:rPr>
        <w:t xml:space="preserve"> </w:t>
      </w:r>
      <w:r w:rsidRPr="00E862D7">
        <w:rPr>
          <w:lang w:val="lt-LT"/>
        </w:rPr>
        <w:t>kitomis mokyklomis, palaikomi ilgalaikiai prasmingi santykiai su mokyklos absolventais.</w:t>
      </w:r>
      <w:r w:rsidR="00D960BF" w:rsidRPr="00E862D7">
        <w:rPr>
          <w:lang w:val="lt-LT"/>
        </w:rPr>
        <w:t xml:space="preserve"> </w:t>
      </w:r>
    </w:p>
    <w:p w:rsidR="00C41655" w:rsidRPr="00E862D7" w:rsidRDefault="00C56386" w:rsidP="00E72081">
      <w:pPr>
        <w:spacing w:after="100" w:afterAutospacing="1"/>
        <w:rPr>
          <w:b/>
          <w:lang w:val="lt-LT"/>
        </w:rPr>
      </w:pPr>
      <w:r>
        <w:rPr>
          <w:b/>
          <w:lang w:val="lt-LT"/>
        </w:rPr>
        <w:t>Bendruomenė kaip b</w:t>
      </w:r>
      <w:r w:rsidR="00C41655" w:rsidRPr="00E862D7">
        <w:rPr>
          <w:b/>
          <w:lang w:val="lt-LT"/>
        </w:rPr>
        <w:t xml:space="preserve">esimokanti </w:t>
      </w:r>
      <w:r>
        <w:rPr>
          <w:b/>
          <w:lang w:val="lt-LT"/>
        </w:rPr>
        <w:t>organizacija</w:t>
      </w:r>
      <w:r w:rsidR="00C41655" w:rsidRPr="00E862D7">
        <w:rPr>
          <w:b/>
          <w:lang w:val="lt-LT"/>
        </w:rPr>
        <w:t>:</w:t>
      </w:r>
    </w:p>
    <w:p w:rsidR="00C41655" w:rsidRPr="00E862D7" w:rsidRDefault="00C56386" w:rsidP="00E72081">
      <w:pPr>
        <w:pStyle w:val="ListParagraph"/>
        <w:numPr>
          <w:ilvl w:val="0"/>
          <w:numId w:val="10"/>
        </w:numPr>
        <w:spacing w:after="100" w:afterAutospacing="1"/>
        <w:contextualSpacing w:val="0"/>
        <w:jc w:val="left"/>
        <w:rPr>
          <w:rFonts w:cs="Arial"/>
        </w:rPr>
      </w:pPr>
      <w:r>
        <w:rPr>
          <w:rFonts w:cs="Arial"/>
          <w:b/>
        </w:rPr>
        <w:t>m</w:t>
      </w:r>
      <w:r w:rsidR="00C41655" w:rsidRPr="00E862D7">
        <w:rPr>
          <w:rFonts w:cs="Arial"/>
          <w:b/>
        </w:rPr>
        <w:t>okymasis su kitais ir iš kitų</w:t>
      </w:r>
      <w:r w:rsidR="00C41655" w:rsidRPr="00E862D7">
        <w:rPr>
          <w:rFonts w:cs="Arial"/>
        </w:rPr>
        <w:t xml:space="preserve"> (bendruomenės mokymasis - stebint kolegų pamokas, </w:t>
      </w:r>
      <w:r w:rsidR="009C2D46">
        <w:rPr>
          <w:rFonts w:cs="Arial"/>
        </w:rPr>
        <w:t xml:space="preserve">drauge studijuojant įvairius šaltinius, </w:t>
      </w:r>
      <w:r w:rsidR="00C41655" w:rsidRPr="00E862D7">
        <w:rPr>
          <w:rFonts w:cs="Arial"/>
        </w:rPr>
        <w:t>dalinantis patirtimi, atradimais, sumanymais ir kūriniais, dirbant su kolegomis, mokantis iš mokinių)</w:t>
      </w:r>
      <w:r w:rsidR="00D210E7" w:rsidRPr="00E862D7">
        <w:rPr>
          <w:rFonts w:cs="Arial"/>
        </w:rPr>
        <w:t>;</w:t>
      </w:r>
    </w:p>
    <w:p w:rsidR="00C41655" w:rsidRPr="00E862D7" w:rsidRDefault="00C56386" w:rsidP="00E72081">
      <w:pPr>
        <w:pStyle w:val="ListParagraph"/>
        <w:numPr>
          <w:ilvl w:val="0"/>
          <w:numId w:val="10"/>
        </w:numPr>
        <w:spacing w:after="100" w:afterAutospacing="1"/>
        <w:contextualSpacing w:val="0"/>
        <w:jc w:val="left"/>
        <w:rPr>
          <w:rFonts w:cs="Arial"/>
        </w:rPr>
      </w:pPr>
      <w:r>
        <w:rPr>
          <w:rFonts w:cs="Arial"/>
          <w:b/>
        </w:rPr>
        <w:lastRenderedPageBreak/>
        <w:t>s</w:t>
      </w:r>
      <w:r w:rsidR="00C41655" w:rsidRPr="00E862D7">
        <w:rPr>
          <w:rFonts w:cs="Arial"/>
          <w:b/>
        </w:rPr>
        <w:t xml:space="preserve">utelktumas </w:t>
      </w:r>
      <w:r w:rsidR="00C41655" w:rsidRPr="00E862D7">
        <w:rPr>
          <w:rFonts w:cs="Arial"/>
        </w:rPr>
        <w:t>(mokytojų ir kito personalo telkimasis į bendrų tikslų siekiančias, pasidalinusias pareigomis, vieni kitiems padedančių ir bendrų profesin</w:t>
      </w:r>
      <w:r w:rsidR="00D210E7" w:rsidRPr="00E862D7">
        <w:rPr>
          <w:rFonts w:cs="Arial"/>
        </w:rPr>
        <w:t>ių tikslų siekiančių grupes);</w:t>
      </w:r>
    </w:p>
    <w:p w:rsidR="00C41655" w:rsidRPr="00E862D7" w:rsidRDefault="000C76A4" w:rsidP="00E72081">
      <w:pPr>
        <w:pStyle w:val="ListParagraph"/>
        <w:numPr>
          <w:ilvl w:val="0"/>
          <w:numId w:val="10"/>
        </w:numPr>
        <w:spacing w:after="100" w:afterAutospacing="1"/>
        <w:contextualSpacing w:val="0"/>
        <w:jc w:val="left"/>
        <w:rPr>
          <w:rFonts w:cs="Arial"/>
        </w:rPr>
      </w:pPr>
      <w:r>
        <w:rPr>
          <w:rFonts w:cs="Arial"/>
          <w:b/>
        </w:rPr>
        <w:t>r</w:t>
      </w:r>
      <w:r w:rsidR="00C41655" w:rsidRPr="00E862D7">
        <w:rPr>
          <w:rFonts w:cs="Arial"/>
          <w:b/>
        </w:rPr>
        <w:t xml:space="preserve">efleksyvumas </w:t>
      </w:r>
      <w:r w:rsidR="00C41655" w:rsidRPr="00E862D7">
        <w:rPr>
          <w:rFonts w:cs="Arial"/>
        </w:rPr>
        <w:t>(bendruomenės diskusijos, veiklos apmąstymas, įsivertinimas, jais pagrįsti susitarimai dėl ateities ir planavimas)</w:t>
      </w:r>
      <w:r w:rsidR="00D210E7" w:rsidRPr="00E862D7">
        <w:rPr>
          <w:rFonts w:cs="Arial"/>
        </w:rPr>
        <w:t>;</w:t>
      </w:r>
    </w:p>
    <w:p w:rsidR="00C41655" w:rsidRPr="00E862D7" w:rsidRDefault="000C76A4" w:rsidP="00E72081">
      <w:pPr>
        <w:pStyle w:val="ListParagraph"/>
        <w:numPr>
          <w:ilvl w:val="0"/>
          <w:numId w:val="10"/>
        </w:numPr>
        <w:spacing w:after="100" w:afterAutospacing="1"/>
        <w:contextualSpacing w:val="0"/>
        <w:jc w:val="left"/>
        <w:rPr>
          <w:rFonts w:cs="Arial"/>
        </w:rPr>
      </w:pPr>
      <w:r>
        <w:rPr>
          <w:rFonts w:cs="Arial"/>
          <w:b/>
        </w:rPr>
        <w:t>m</w:t>
      </w:r>
      <w:r w:rsidR="00C41655" w:rsidRPr="00E862D7">
        <w:rPr>
          <w:rFonts w:cs="Arial"/>
          <w:b/>
        </w:rPr>
        <w:t xml:space="preserve">okymosi </w:t>
      </w:r>
      <w:r w:rsidR="009C2D46">
        <w:rPr>
          <w:rFonts w:cs="Arial"/>
          <w:b/>
        </w:rPr>
        <w:t xml:space="preserve">ir asmeninio tobulėjimo </w:t>
      </w:r>
      <w:r w:rsidR="00C41655" w:rsidRPr="00E862D7">
        <w:rPr>
          <w:rFonts w:cs="Arial"/>
          <w:b/>
        </w:rPr>
        <w:t>skatinimas</w:t>
      </w:r>
      <w:r w:rsidR="00C41655" w:rsidRPr="00E862D7">
        <w:rPr>
          <w:rFonts w:cs="Arial"/>
        </w:rPr>
        <w:t xml:space="preserve"> (personalo tobul</w:t>
      </w:r>
      <w:r w:rsidR="009C2D46">
        <w:rPr>
          <w:rFonts w:cs="Arial"/>
        </w:rPr>
        <w:t>inimosi</w:t>
      </w:r>
      <w:r w:rsidR="00C41655" w:rsidRPr="00E862D7">
        <w:rPr>
          <w:rFonts w:cs="Arial"/>
        </w:rPr>
        <w:t xml:space="preserve"> paskat</w:t>
      </w:r>
      <w:r w:rsidR="009C2D46">
        <w:rPr>
          <w:rFonts w:cs="Arial"/>
        </w:rPr>
        <w:t>os</w:t>
      </w:r>
      <w:r w:rsidR="00C41655" w:rsidRPr="00E862D7">
        <w:rPr>
          <w:rFonts w:cs="Arial"/>
        </w:rPr>
        <w:t xml:space="preserve"> ir </w:t>
      </w:r>
      <w:r w:rsidR="009C2D46">
        <w:rPr>
          <w:rFonts w:cs="Arial"/>
        </w:rPr>
        <w:t xml:space="preserve">jo </w:t>
      </w:r>
      <w:r w:rsidR="00C41655" w:rsidRPr="00E862D7">
        <w:rPr>
          <w:rFonts w:cs="Arial"/>
        </w:rPr>
        <w:t>organizavimo sistema)</w:t>
      </w:r>
      <w:r w:rsidR="00D210E7" w:rsidRPr="00E862D7">
        <w:rPr>
          <w:rFonts w:cs="Arial"/>
        </w:rPr>
        <w:t>;</w:t>
      </w:r>
    </w:p>
    <w:p w:rsidR="00C41655" w:rsidRDefault="000C76A4" w:rsidP="00E72081">
      <w:pPr>
        <w:pStyle w:val="ListParagraph"/>
        <w:numPr>
          <w:ilvl w:val="0"/>
          <w:numId w:val="10"/>
        </w:numPr>
        <w:spacing w:after="100" w:afterAutospacing="1"/>
        <w:contextualSpacing w:val="0"/>
        <w:jc w:val="left"/>
        <w:rPr>
          <w:rFonts w:cs="Arial"/>
        </w:rPr>
      </w:pPr>
      <w:r>
        <w:rPr>
          <w:rFonts w:cs="Arial"/>
          <w:b/>
        </w:rPr>
        <w:t>o</w:t>
      </w:r>
      <w:r w:rsidR="00C41655" w:rsidRPr="00E862D7">
        <w:rPr>
          <w:rFonts w:cs="Arial"/>
          <w:b/>
        </w:rPr>
        <w:t>rganizacijos atvirumas pasauliui</w:t>
      </w:r>
      <w:r w:rsidR="00C41655" w:rsidRPr="00E862D7">
        <w:rPr>
          <w:rFonts w:cs="Arial"/>
        </w:rPr>
        <w:t xml:space="preserve"> (partnerystės, bendri projektai, absolventų pasitelkimas, tinkliniai ryšiai ir kt.)</w:t>
      </w:r>
      <w:r w:rsidR="00D210E7" w:rsidRPr="00E862D7">
        <w:rPr>
          <w:rFonts w:cs="Arial"/>
        </w:rPr>
        <w:t>.</w:t>
      </w:r>
    </w:p>
    <w:p w:rsidR="00C41655" w:rsidRDefault="00D210E7" w:rsidP="00E72081">
      <w:pPr>
        <w:pStyle w:val="Heading3"/>
        <w:spacing w:before="0" w:after="100" w:afterAutospacing="1"/>
        <w:rPr>
          <w:sz w:val="28"/>
          <w:szCs w:val="28"/>
        </w:rPr>
      </w:pPr>
      <w:r w:rsidRPr="002F0982">
        <w:rPr>
          <w:sz w:val="28"/>
          <w:szCs w:val="28"/>
        </w:rPr>
        <w:t xml:space="preserve">Lyderystė ir </w:t>
      </w:r>
      <w:r w:rsidR="00C31E0E" w:rsidRPr="002F0982">
        <w:rPr>
          <w:sz w:val="28"/>
          <w:szCs w:val="28"/>
        </w:rPr>
        <w:t>vadyba</w:t>
      </w:r>
      <w:r w:rsidR="00C31E0E">
        <w:rPr>
          <w:sz w:val="28"/>
          <w:szCs w:val="28"/>
        </w:rPr>
        <w:t xml:space="preserve">: </w:t>
      </w:r>
      <w:r w:rsidRPr="002F0982">
        <w:rPr>
          <w:sz w:val="28"/>
          <w:szCs w:val="28"/>
        </w:rPr>
        <w:t>įgalinan</w:t>
      </w:r>
      <w:r w:rsidR="00C31E0E">
        <w:rPr>
          <w:sz w:val="28"/>
          <w:szCs w:val="28"/>
        </w:rPr>
        <w:t>čios</w:t>
      </w:r>
      <w:r w:rsidRPr="002F0982">
        <w:rPr>
          <w:sz w:val="28"/>
          <w:szCs w:val="28"/>
        </w:rPr>
        <w:t xml:space="preserve"> </w:t>
      </w:r>
    </w:p>
    <w:p w:rsidR="00B22D1F" w:rsidRDefault="004329D1" w:rsidP="00E72081">
      <w:pPr>
        <w:spacing w:after="100" w:afterAutospacing="1"/>
        <w:rPr>
          <w:lang w:val="lt-LT"/>
        </w:rPr>
      </w:pPr>
      <w:r w:rsidRPr="002F0982">
        <w:rPr>
          <w:lang w:val="lt-LT"/>
        </w:rPr>
        <w:t>Mokykloje skatinama lyderystė</w:t>
      </w:r>
      <w:r w:rsidR="000C76A4">
        <w:rPr>
          <w:lang w:val="lt-LT"/>
        </w:rPr>
        <w:t xml:space="preserve">, o jos </w:t>
      </w:r>
      <w:r w:rsidRPr="002F0982">
        <w:rPr>
          <w:lang w:val="lt-LT"/>
        </w:rPr>
        <w:t>vadyba</w:t>
      </w:r>
      <w:r w:rsidR="000C76A4">
        <w:rPr>
          <w:lang w:val="lt-LT"/>
        </w:rPr>
        <w:t xml:space="preserve"> yra įgalinanti</w:t>
      </w:r>
      <w:r w:rsidRPr="002F0982">
        <w:rPr>
          <w:lang w:val="lt-LT"/>
        </w:rPr>
        <w:t xml:space="preserve">. </w:t>
      </w:r>
      <w:r w:rsidR="00C41655" w:rsidRPr="002F0982">
        <w:rPr>
          <w:lang w:val="lt-LT"/>
        </w:rPr>
        <w:t xml:space="preserve">Mokyklos vizija ir strategija </w:t>
      </w:r>
      <w:r w:rsidR="00B77982" w:rsidRPr="002F0982">
        <w:rPr>
          <w:lang w:val="lt-LT"/>
        </w:rPr>
        <w:t xml:space="preserve">kuriama </w:t>
      </w:r>
      <w:r w:rsidR="00B77982">
        <w:rPr>
          <w:lang w:val="lt-LT"/>
        </w:rPr>
        <w:t xml:space="preserve">visos </w:t>
      </w:r>
      <w:r w:rsidR="00B77982" w:rsidRPr="002F0982">
        <w:rPr>
          <w:lang w:val="lt-LT"/>
        </w:rPr>
        <w:t>mokyklos bendruomenės</w:t>
      </w:r>
      <w:r w:rsidR="00B77982">
        <w:rPr>
          <w:lang w:val="lt-LT"/>
        </w:rPr>
        <w:t xml:space="preserve">, yra </w:t>
      </w:r>
      <w:r w:rsidR="00C41655" w:rsidRPr="002F0982">
        <w:rPr>
          <w:lang w:val="lt-LT"/>
        </w:rPr>
        <w:t xml:space="preserve">aiški </w:t>
      </w:r>
      <w:r w:rsidR="00D210E7" w:rsidRPr="002F0982">
        <w:rPr>
          <w:lang w:val="lt-LT"/>
        </w:rPr>
        <w:t>bei</w:t>
      </w:r>
      <w:r w:rsidR="00C41655" w:rsidRPr="002F0982">
        <w:rPr>
          <w:lang w:val="lt-LT"/>
        </w:rPr>
        <w:t xml:space="preserve"> įkvepianti</w:t>
      </w:r>
      <w:r w:rsidR="00031B4D" w:rsidRPr="002F0982">
        <w:rPr>
          <w:lang w:val="lt-LT"/>
        </w:rPr>
        <w:t xml:space="preserve">. </w:t>
      </w:r>
      <w:r w:rsidR="00C41655" w:rsidRPr="002F0982">
        <w:rPr>
          <w:lang w:val="lt-LT"/>
        </w:rPr>
        <w:t xml:space="preserve">Vadovavimas ir lyderystė mokykloje pasidalinti: </w:t>
      </w:r>
      <w:r w:rsidR="00031B4D" w:rsidRPr="002F0982">
        <w:rPr>
          <w:lang w:val="lt-LT"/>
        </w:rPr>
        <w:t>didelę</w:t>
      </w:r>
      <w:r w:rsidR="00C41655" w:rsidRPr="002F0982">
        <w:rPr>
          <w:lang w:val="lt-LT"/>
        </w:rPr>
        <w:t xml:space="preserve"> dalį sprendimų priima bendruomenė, veiklom</w:t>
      </w:r>
      <w:r w:rsidR="00031B4D" w:rsidRPr="002F0982">
        <w:rPr>
          <w:lang w:val="lt-LT"/>
        </w:rPr>
        <w:t>s vadovauja įvairūs jos nariai, s</w:t>
      </w:r>
      <w:r w:rsidR="00C41655" w:rsidRPr="002F0982">
        <w:rPr>
          <w:lang w:val="lt-LT"/>
        </w:rPr>
        <w:t xml:space="preserve">katinama asmeninė iniciatyva. Nuomonių įvairovė ir diskusijos yra neatsiejama mokyklos gyvenimo dalis. </w:t>
      </w:r>
      <w:r w:rsidR="00D210E7" w:rsidRPr="002F0982">
        <w:rPr>
          <w:lang w:val="lt-LT"/>
        </w:rPr>
        <w:t>Mokykloje vertinamas kūrybiškumas ir naujos idėjos, turima drąsos rizikuoti ir priimti sunkius sprendimus.</w:t>
      </w:r>
      <w:r w:rsidR="000C76A4">
        <w:rPr>
          <w:lang w:val="lt-LT"/>
        </w:rPr>
        <w:t xml:space="preserve"> Toks vadybos stilius palaiko mokyklos kaip besimokančios organizacijos </w:t>
      </w:r>
      <w:r w:rsidR="00757885">
        <w:rPr>
          <w:lang w:val="lt-LT"/>
        </w:rPr>
        <w:t>darbo ir apskritai bendro gyvenimo būdą.</w:t>
      </w:r>
    </w:p>
    <w:p w:rsidR="00C41655" w:rsidRPr="002F0982" w:rsidRDefault="00B22D1F" w:rsidP="00E72081">
      <w:pPr>
        <w:spacing w:after="100" w:afterAutospacing="1"/>
        <w:rPr>
          <w:b/>
          <w:lang w:val="lt-LT"/>
        </w:rPr>
      </w:pPr>
      <w:r w:rsidRPr="002F0982">
        <w:rPr>
          <w:b/>
          <w:lang w:val="lt-LT"/>
        </w:rPr>
        <w:t>Lyderystė ir įgalinanti vadyba:</w:t>
      </w:r>
    </w:p>
    <w:p w:rsidR="00C41655" w:rsidRPr="002F0982" w:rsidRDefault="000C76A4" w:rsidP="00E72081">
      <w:pPr>
        <w:pStyle w:val="ListParagraph"/>
        <w:numPr>
          <w:ilvl w:val="0"/>
          <w:numId w:val="11"/>
        </w:numPr>
        <w:spacing w:after="100" w:afterAutospacing="1"/>
        <w:contextualSpacing w:val="0"/>
        <w:jc w:val="left"/>
        <w:rPr>
          <w:rFonts w:cs="Arial"/>
        </w:rPr>
      </w:pPr>
      <w:r>
        <w:rPr>
          <w:rFonts w:cs="Arial"/>
          <w:b/>
        </w:rPr>
        <w:t>a</w:t>
      </w:r>
      <w:r w:rsidR="00C41655" w:rsidRPr="002F0982">
        <w:rPr>
          <w:rFonts w:cs="Arial"/>
          <w:b/>
        </w:rPr>
        <w:t>iški, vienijanti, įkvepianti vizija</w:t>
      </w:r>
      <w:r w:rsidR="00C41655" w:rsidRPr="002F0982">
        <w:rPr>
          <w:rFonts w:cs="Arial"/>
        </w:rPr>
        <w:t xml:space="preserve"> (visiems žinoma, priimtina, siekiama įgyvendinti)</w:t>
      </w:r>
      <w:r w:rsidR="00B22D1F" w:rsidRPr="002F0982">
        <w:rPr>
          <w:rFonts w:cs="Arial"/>
        </w:rPr>
        <w:t>;</w:t>
      </w:r>
    </w:p>
    <w:p w:rsidR="00C41655" w:rsidRPr="002F0982" w:rsidRDefault="000C76A4" w:rsidP="00E72081">
      <w:pPr>
        <w:pStyle w:val="ListParagraph"/>
        <w:numPr>
          <w:ilvl w:val="0"/>
          <w:numId w:val="11"/>
        </w:numPr>
        <w:spacing w:after="100" w:afterAutospacing="1"/>
        <w:contextualSpacing w:val="0"/>
        <w:jc w:val="left"/>
        <w:rPr>
          <w:rFonts w:cs="Arial"/>
        </w:rPr>
      </w:pPr>
      <w:r>
        <w:rPr>
          <w:rFonts w:cs="Arial"/>
          <w:b/>
        </w:rPr>
        <w:t>d</w:t>
      </w:r>
      <w:r w:rsidR="00C41655" w:rsidRPr="002F0982">
        <w:rPr>
          <w:rFonts w:cs="Arial"/>
          <w:b/>
        </w:rPr>
        <w:t>ialogo ir susitarimų kultūra</w:t>
      </w:r>
      <w:r w:rsidR="00C41655" w:rsidRPr="002F0982">
        <w:rPr>
          <w:rFonts w:cs="Arial"/>
        </w:rPr>
        <w:t xml:space="preserve"> (visų bendruomenės narių d</w:t>
      </w:r>
      <w:r w:rsidR="00B22D1F" w:rsidRPr="002F0982">
        <w:rPr>
          <w:rFonts w:cs="Arial"/>
        </w:rPr>
        <w:t>alyvavimas priimant sprendimus);</w:t>
      </w:r>
    </w:p>
    <w:p w:rsidR="00C41655" w:rsidRPr="002F0982" w:rsidRDefault="000C76A4" w:rsidP="00E72081">
      <w:pPr>
        <w:pStyle w:val="ListParagraph"/>
        <w:numPr>
          <w:ilvl w:val="0"/>
          <w:numId w:val="11"/>
        </w:numPr>
        <w:spacing w:after="100" w:afterAutospacing="1"/>
        <w:contextualSpacing w:val="0"/>
        <w:jc w:val="left"/>
        <w:rPr>
          <w:rFonts w:cs="Arial"/>
        </w:rPr>
      </w:pPr>
      <w:r>
        <w:rPr>
          <w:rFonts w:cs="Arial"/>
          <w:b/>
        </w:rPr>
        <w:t>p</w:t>
      </w:r>
      <w:r w:rsidR="00C41655" w:rsidRPr="002F0982">
        <w:rPr>
          <w:rFonts w:cs="Arial"/>
          <w:b/>
        </w:rPr>
        <w:t xml:space="preserve">a(si)dalinta lyderystė </w:t>
      </w:r>
      <w:r w:rsidR="00C41655" w:rsidRPr="002F0982">
        <w:rPr>
          <w:rFonts w:cs="Arial"/>
        </w:rPr>
        <w:t>(pagrįsta pasitikėjimu, įsipareigojimu ir įgalinimu, skatinanti imtis iniciatyvos ir prisiimti atsakomybę valdymo kultūra)</w:t>
      </w:r>
      <w:r w:rsidR="00B22D1F" w:rsidRPr="002F0982">
        <w:rPr>
          <w:rFonts w:cs="Arial"/>
        </w:rPr>
        <w:t>;</w:t>
      </w:r>
    </w:p>
    <w:p w:rsidR="00C41655" w:rsidRPr="002F0982" w:rsidRDefault="000C76A4" w:rsidP="00E72081">
      <w:pPr>
        <w:pStyle w:val="ListParagraph"/>
        <w:numPr>
          <w:ilvl w:val="0"/>
          <w:numId w:val="11"/>
        </w:numPr>
        <w:spacing w:after="100" w:afterAutospacing="1"/>
        <w:contextualSpacing w:val="0"/>
        <w:jc w:val="left"/>
        <w:rPr>
          <w:rFonts w:cs="Arial"/>
        </w:rPr>
      </w:pPr>
      <w:r>
        <w:rPr>
          <w:rFonts w:cs="Arial"/>
          <w:b/>
        </w:rPr>
        <w:t>v</w:t>
      </w:r>
      <w:r w:rsidR="00C41655" w:rsidRPr="002F0982">
        <w:rPr>
          <w:rFonts w:cs="Arial"/>
          <w:b/>
        </w:rPr>
        <w:t>eiksmingas administravimas</w:t>
      </w:r>
      <w:r w:rsidR="00C41655" w:rsidRPr="002F0982">
        <w:rPr>
          <w:rFonts w:cs="Arial"/>
        </w:rPr>
        <w:t xml:space="preserve"> (skaidrus, paprastas, neapkraunantis, patogus administravimas, veiksmingas išteklių skirstymas ir ekonomiškas jų naudojimas)</w:t>
      </w:r>
      <w:r w:rsidR="00B22D1F" w:rsidRPr="002F0982">
        <w:rPr>
          <w:rFonts w:cs="Arial"/>
        </w:rPr>
        <w:t>;</w:t>
      </w:r>
    </w:p>
    <w:p w:rsidR="00C41655" w:rsidRDefault="000C76A4" w:rsidP="00E72081">
      <w:pPr>
        <w:pStyle w:val="ListParagraph"/>
        <w:numPr>
          <w:ilvl w:val="0"/>
          <w:numId w:val="11"/>
        </w:numPr>
        <w:spacing w:after="100" w:afterAutospacing="1"/>
        <w:contextualSpacing w:val="0"/>
        <w:jc w:val="left"/>
        <w:rPr>
          <w:rFonts w:cs="Arial"/>
        </w:rPr>
      </w:pPr>
      <w:r>
        <w:rPr>
          <w:rFonts w:cs="Arial"/>
          <w:b/>
        </w:rPr>
        <w:t>k</w:t>
      </w:r>
      <w:r w:rsidR="00C41655" w:rsidRPr="002F0982">
        <w:rPr>
          <w:rFonts w:cs="Arial"/>
          <w:b/>
        </w:rPr>
        <w:t xml:space="preserve">ūrybiškumas ir valia veikti </w:t>
      </w:r>
      <w:r w:rsidR="00C41655" w:rsidRPr="002F0982">
        <w:rPr>
          <w:rFonts w:cs="Arial"/>
        </w:rPr>
        <w:t>(idėjų kūrimas, eksperimentavimas, drąsa rizikuoti, priimti sunkius sprendimus ir atkaklumas juos įgyvendinant)</w:t>
      </w:r>
      <w:r w:rsidR="00B22D1F" w:rsidRPr="002F0982">
        <w:rPr>
          <w:rFonts w:cs="Arial"/>
        </w:rPr>
        <w:t>.</w:t>
      </w:r>
    </w:p>
    <w:p w:rsidR="00C41655" w:rsidRDefault="00C31E0E" w:rsidP="00E72081">
      <w:pPr>
        <w:pStyle w:val="Heading3"/>
        <w:spacing w:before="0" w:after="100" w:afterAutospacing="1"/>
        <w:rPr>
          <w:sz w:val="28"/>
          <w:szCs w:val="28"/>
        </w:rPr>
      </w:pPr>
      <w:r>
        <w:rPr>
          <w:sz w:val="28"/>
          <w:szCs w:val="28"/>
        </w:rPr>
        <w:t>U</w:t>
      </w:r>
      <w:r w:rsidRPr="002F0982">
        <w:rPr>
          <w:sz w:val="28"/>
          <w:szCs w:val="28"/>
        </w:rPr>
        <w:t>gdymo</w:t>
      </w:r>
      <w:r>
        <w:rPr>
          <w:sz w:val="28"/>
          <w:szCs w:val="28"/>
        </w:rPr>
        <w:t>(si)</w:t>
      </w:r>
      <w:r w:rsidRPr="002F0982">
        <w:rPr>
          <w:sz w:val="28"/>
          <w:szCs w:val="28"/>
        </w:rPr>
        <w:t xml:space="preserve"> aplinka</w:t>
      </w:r>
      <w:r>
        <w:rPr>
          <w:sz w:val="28"/>
          <w:szCs w:val="28"/>
        </w:rPr>
        <w:t>: d</w:t>
      </w:r>
      <w:r w:rsidR="00D210E7" w:rsidRPr="002F0982">
        <w:rPr>
          <w:sz w:val="28"/>
          <w:szCs w:val="28"/>
        </w:rPr>
        <w:t xml:space="preserve">inamiška ir atvira </w:t>
      </w:r>
    </w:p>
    <w:p w:rsidR="00C41655" w:rsidRDefault="00000662" w:rsidP="00E72081">
      <w:pPr>
        <w:spacing w:after="100" w:afterAutospacing="1"/>
        <w:rPr>
          <w:rFonts w:cs="Arial"/>
          <w:lang w:val="lt-LT"/>
        </w:rPr>
      </w:pPr>
      <w:r w:rsidRPr="002F0982">
        <w:rPr>
          <w:rFonts w:cs="Arial"/>
          <w:lang w:val="lt-LT"/>
        </w:rPr>
        <w:t xml:space="preserve">Ugdymo aplinka </w:t>
      </w:r>
      <w:r w:rsidR="00756A4D">
        <w:rPr>
          <w:rFonts w:cs="Arial"/>
          <w:lang w:val="lt-LT"/>
        </w:rPr>
        <w:t xml:space="preserve">atvira </w:t>
      </w:r>
      <w:r>
        <w:rPr>
          <w:rFonts w:cs="Arial"/>
          <w:lang w:val="lt-LT"/>
        </w:rPr>
        <w:t>- n</w:t>
      </w:r>
      <w:r w:rsidR="00C41655" w:rsidRPr="002F0982">
        <w:rPr>
          <w:rFonts w:cs="Arial"/>
          <w:lang w:val="lt-LT"/>
        </w:rPr>
        <w:t>uo tradicinių klas</w:t>
      </w:r>
      <w:r w:rsidR="00757885">
        <w:rPr>
          <w:rFonts w:cs="Arial"/>
          <w:lang w:val="lt-LT"/>
        </w:rPr>
        <w:t>ių</w:t>
      </w:r>
      <w:r w:rsidR="00C41655" w:rsidRPr="002F0982">
        <w:rPr>
          <w:rFonts w:cs="Arial"/>
          <w:lang w:val="lt-LT"/>
        </w:rPr>
        <w:t xml:space="preserve"> erdv</w:t>
      </w:r>
      <w:r w:rsidR="00757885">
        <w:rPr>
          <w:rFonts w:cs="Arial"/>
          <w:lang w:val="lt-LT"/>
        </w:rPr>
        <w:t>ių</w:t>
      </w:r>
      <w:r w:rsidR="00C41655" w:rsidRPr="002F0982">
        <w:rPr>
          <w:rFonts w:cs="Arial"/>
          <w:lang w:val="lt-LT"/>
        </w:rPr>
        <w:t xml:space="preserve"> pe</w:t>
      </w:r>
      <w:r w:rsidR="004329D1" w:rsidRPr="002F0982">
        <w:rPr>
          <w:rFonts w:cs="Arial"/>
          <w:lang w:val="lt-LT"/>
        </w:rPr>
        <w:t xml:space="preserve">reinama </w:t>
      </w:r>
      <w:r w:rsidR="00757885">
        <w:rPr>
          <w:rFonts w:cs="Arial"/>
          <w:lang w:val="lt-LT"/>
        </w:rPr>
        <w:t>prie</w:t>
      </w:r>
      <w:r w:rsidR="004329D1" w:rsidRPr="002F0982">
        <w:rPr>
          <w:rFonts w:cs="Arial"/>
          <w:lang w:val="lt-LT"/>
        </w:rPr>
        <w:t xml:space="preserve"> „klas</w:t>
      </w:r>
      <w:r>
        <w:rPr>
          <w:rFonts w:cs="Arial"/>
          <w:lang w:val="lt-LT"/>
        </w:rPr>
        <w:t>ių</w:t>
      </w:r>
      <w:r w:rsidR="004329D1" w:rsidRPr="002F0982">
        <w:rPr>
          <w:rFonts w:cs="Arial"/>
          <w:lang w:val="lt-LT"/>
        </w:rPr>
        <w:t xml:space="preserve"> be sienų“</w:t>
      </w:r>
      <w:r>
        <w:rPr>
          <w:rFonts w:cs="Arial"/>
          <w:lang w:val="lt-LT"/>
        </w:rPr>
        <w:t xml:space="preserve">: </w:t>
      </w:r>
      <w:r w:rsidR="00C41655" w:rsidRPr="002F0982">
        <w:rPr>
          <w:rFonts w:cs="Arial"/>
          <w:lang w:val="lt-LT"/>
        </w:rPr>
        <w:t xml:space="preserve">ugdymo(si) procesas </w:t>
      </w:r>
      <w:r>
        <w:rPr>
          <w:rFonts w:cs="Arial"/>
          <w:lang w:val="lt-LT"/>
        </w:rPr>
        <w:t xml:space="preserve">gali vykti ir </w:t>
      </w:r>
      <w:r w:rsidR="00C41655" w:rsidRPr="002F0982">
        <w:rPr>
          <w:rFonts w:cs="Arial"/>
          <w:lang w:val="lt-LT"/>
        </w:rPr>
        <w:t>koridoriu</w:t>
      </w:r>
      <w:r>
        <w:rPr>
          <w:rFonts w:cs="Arial"/>
          <w:lang w:val="lt-LT"/>
        </w:rPr>
        <w:t>ose</w:t>
      </w:r>
      <w:r w:rsidR="00C41655" w:rsidRPr="002F0982">
        <w:rPr>
          <w:rFonts w:cs="Arial"/>
          <w:lang w:val="lt-LT"/>
        </w:rPr>
        <w:t xml:space="preserve">, </w:t>
      </w:r>
      <w:r>
        <w:rPr>
          <w:rFonts w:cs="Arial"/>
          <w:lang w:val="lt-LT"/>
        </w:rPr>
        <w:t xml:space="preserve">holuose, </w:t>
      </w:r>
      <w:r w:rsidR="00C41655" w:rsidRPr="002F0982">
        <w:rPr>
          <w:rFonts w:cs="Arial"/>
          <w:lang w:val="lt-LT"/>
        </w:rPr>
        <w:t>bibliotekoje, mokyklos kieme ir kitose vidinėse bei išorinėse moky</w:t>
      </w:r>
      <w:r>
        <w:rPr>
          <w:rFonts w:cs="Arial"/>
          <w:lang w:val="lt-LT"/>
        </w:rPr>
        <w:t>klos</w:t>
      </w:r>
      <w:r w:rsidR="00C41655" w:rsidRPr="002F0982">
        <w:rPr>
          <w:rFonts w:cs="Arial"/>
          <w:lang w:val="lt-LT"/>
        </w:rPr>
        <w:t xml:space="preserve"> erdvėse. </w:t>
      </w:r>
      <w:r w:rsidR="00756A4D">
        <w:rPr>
          <w:rFonts w:cs="Arial"/>
          <w:lang w:val="lt-LT"/>
        </w:rPr>
        <w:t xml:space="preserve">Patalpos </w:t>
      </w:r>
      <w:r w:rsidR="00C41655" w:rsidRPr="002F0982">
        <w:rPr>
          <w:rFonts w:cs="Arial"/>
          <w:lang w:val="lt-LT"/>
        </w:rPr>
        <w:t xml:space="preserve">patogios, funkcionalios, lengvai pertvarkomos, </w:t>
      </w:r>
      <w:r w:rsidR="00756A4D">
        <w:rPr>
          <w:rFonts w:cs="Arial"/>
          <w:lang w:val="lt-LT"/>
        </w:rPr>
        <w:t xml:space="preserve">maloniai </w:t>
      </w:r>
      <w:r w:rsidR="00C41655" w:rsidRPr="002F0982">
        <w:rPr>
          <w:rFonts w:cs="Arial"/>
          <w:lang w:val="lt-LT"/>
        </w:rPr>
        <w:t>spalvingos</w:t>
      </w:r>
      <w:r w:rsidR="004329D1" w:rsidRPr="002F0982">
        <w:rPr>
          <w:rFonts w:cs="Arial"/>
          <w:lang w:val="lt-LT"/>
        </w:rPr>
        <w:t xml:space="preserve">, stimuliuojančios </w:t>
      </w:r>
      <w:r w:rsidR="00756A4D">
        <w:rPr>
          <w:rFonts w:cs="Arial"/>
          <w:lang w:val="lt-LT"/>
        </w:rPr>
        <w:t xml:space="preserve">mąstymą, kūrybiškumą, </w:t>
      </w:r>
      <w:r w:rsidR="004329D1" w:rsidRPr="002F0982">
        <w:rPr>
          <w:rFonts w:cs="Arial"/>
          <w:lang w:val="lt-LT"/>
        </w:rPr>
        <w:t>mokymąsi</w:t>
      </w:r>
      <w:r w:rsidR="00C41655" w:rsidRPr="002F0982">
        <w:rPr>
          <w:rFonts w:cs="Arial"/>
          <w:lang w:val="lt-LT"/>
        </w:rPr>
        <w:t xml:space="preserve">. </w:t>
      </w:r>
      <w:r w:rsidR="00172749">
        <w:rPr>
          <w:rFonts w:cs="Arial"/>
          <w:lang w:val="lt-LT"/>
        </w:rPr>
        <w:t xml:space="preserve">Numatytos galimybės mokytis individualiai ir grupėmis, tyloje ir bendraujant, </w:t>
      </w:r>
      <w:r w:rsidR="004E2D01">
        <w:rPr>
          <w:rFonts w:cs="Arial"/>
          <w:lang w:val="lt-LT"/>
        </w:rPr>
        <w:t xml:space="preserve">„švariai“ ir naudojant įvairias tepančias medžiagas bei priemones. </w:t>
      </w:r>
      <w:r w:rsidR="00C41655" w:rsidRPr="002F0982">
        <w:rPr>
          <w:rFonts w:cs="Arial"/>
          <w:lang w:val="lt-LT"/>
        </w:rPr>
        <w:t xml:space="preserve">Mokiniai prisideda prie mokyklos aplinkos kūrimo savo idėjomis ir darbais, </w:t>
      </w:r>
      <w:r w:rsidR="00172749">
        <w:rPr>
          <w:rFonts w:cs="Arial"/>
          <w:lang w:val="lt-LT"/>
        </w:rPr>
        <w:t xml:space="preserve">dalyvauja </w:t>
      </w:r>
      <w:r w:rsidR="00C41655" w:rsidRPr="002F0982">
        <w:rPr>
          <w:rFonts w:cs="Arial"/>
          <w:lang w:val="lt-LT"/>
        </w:rPr>
        <w:t>kuria</w:t>
      </w:r>
      <w:r w:rsidR="00172749">
        <w:rPr>
          <w:rFonts w:cs="Arial"/>
          <w:lang w:val="lt-LT"/>
        </w:rPr>
        <w:t>nt a</w:t>
      </w:r>
      <w:r w:rsidR="00C41655" w:rsidRPr="002F0982">
        <w:rPr>
          <w:rFonts w:cs="Arial"/>
          <w:lang w:val="lt-LT"/>
        </w:rPr>
        <w:t>plink</w:t>
      </w:r>
      <w:r w:rsidR="00172749">
        <w:rPr>
          <w:rFonts w:cs="Arial"/>
          <w:lang w:val="lt-LT"/>
        </w:rPr>
        <w:t>ą</w:t>
      </w:r>
      <w:r w:rsidR="00C41655" w:rsidRPr="002F0982">
        <w:rPr>
          <w:rFonts w:cs="Arial"/>
          <w:lang w:val="lt-LT"/>
        </w:rPr>
        <w:t xml:space="preserve">, kurioje </w:t>
      </w:r>
      <w:r w:rsidR="00172749">
        <w:rPr>
          <w:rFonts w:cs="Arial"/>
          <w:lang w:val="lt-LT"/>
        </w:rPr>
        <w:t xml:space="preserve">jiems </w:t>
      </w:r>
      <w:r w:rsidR="00C41655" w:rsidRPr="002F0982">
        <w:rPr>
          <w:rFonts w:cs="Arial"/>
          <w:lang w:val="lt-LT"/>
        </w:rPr>
        <w:t>gera</w:t>
      </w:r>
      <w:r w:rsidR="00172749">
        <w:rPr>
          <w:rFonts w:cs="Arial"/>
          <w:lang w:val="lt-LT"/>
        </w:rPr>
        <w:t>, įdomu</w:t>
      </w:r>
      <w:r w:rsidR="004329D1" w:rsidRPr="002F0982">
        <w:rPr>
          <w:rFonts w:cs="Arial"/>
          <w:lang w:val="lt-LT"/>
        </w:rPr>
        <w:t xml:space="preserve"> ir smagu</w:t>
      </w:r>
      <w:r w:rsidR="00C41655" w:rsidRPr="002F0982">
        <w:rPr>
          <w:rFonts w:cs="Arial"/>
          <w:lang w:val="lt-LT"/>
        </w:rPr>
        <w:t xml:space="preserve"> būti. </w:t>
      </w:r>
      <w:r w:rsidR="00E72919">
        <w:rPr>
          <w:rFonts w:cs="Arial"/>
          <w:lang w:val="lt-LT"/>
        </w:rPr>
        <w:t>Demonstruojami ne tik baigti mokinių darbai, tampantys jos puošybos elementais, bet ir darbo, kūrybos, diskusijų procesas</w:t>
      </w:r>
      <w:r w:rsidR="00E15485">
        <w:rPr>
          <w:rFonts w:cs="Arial"/>
          <w:lang w:val="lt-LT"/>
        </w:rPr>
        <w:t xml:space="preserve"> – užrašai, eskizai, planai, modeliai ir pan.</w:t>
      </w:r>
      <w:r w:rsidR="004E2D01">
        <w:rPr>
          <w:rFonts w:cs="Arial"/>
          <w:lang w:val="lt-LT"/>
        </w:rPr>
        <w:t xml:space="preserve"> Mokykla nesibaimina aplinkų ir baldų išskirtinumo, neįprastumo.</w:t>
      </w:r>
    </w:p>
    <w:p w:rsidR="00C41655" w:rsidRPr="002F0982" w:rsidRDefault="00C41655" w:rsidP="00E72081">
      <w:pPr>
        <w:spacing w:after="100" w:afterAutospacing="1"/>
        <w:rPr>
          <w:rFonts w:cs="Arial"/>
          <w:b/>
          <w:lang w:val="lt-LT"/>
        </w:rPr>
      </w:pPr>
      <w:r w:rsidRPr="002F0982">
        <w:rPr>
          <w:rFonts w:cs="Arial"/>
          <w:b/>
          <w:lang w:val="lt-LT"/>
        </w:rPr>
        <w:t>Dinamiška ir atvira ugdymo aplinka:</w:t>
      </w:r>
    </w:p>
    <w:p w:rsidR="00C41655" w:rsidRPr="002F0982" w:rsidRDefault="00757885" w:rsidP="00E72081">
      <w:pPr>
        <w:pStyle w:val="ListParagraph"/>
        <w:numPr>
          <w:ilvl w:val="0"/>
          <w:numId w:val="12"/>
        </w:numPr>
        <w:spacing w:after="100" w:afterAutospacing="1"/>
        <w:contextualSpacing w:val="0"/>
        <w:jc w:val="left"/>
        <w:rPr>
          <w:rFonts w:cs="Arial"/>
        </w:rPr>
      </w:pPr>
      <w:r>
        <w:rPr>
          <w:rFonts w:cs="Arial"/>
          <w:b/>
          <w:bCs/>
        </w:rPr>
        <w:t>k</w:t>
      </w:r>
      <w:r w:rsidR="00C41655" w:rsidRPr="002F0982">
        <w:rPr>
          <w:rFonts w:cs="Arial"/>
          <w:b/>
          <w:bCs/>
        </w:rPr>
        <w:t xml:space="preserve">lasės be sienų </w:t>
      </w:r>
      <w:r w:rsidR="00C41655" w:rsidRPr="002F0982">
        <w:rPr>
          <w:rFonts w:cs="Arial"/>
        </w:rPr>
        <w:t>(patogios, įvairios paskirties ir lengvai pertvarkomos erdvės,</w:t>
      </w:r>
      <w:r w:rsidR="00D960BF" w:rsidRPr="002F0982">
        <w:rPr>
          <w:rFonts w:cs="Arial"/>
        </w:rPr>
        <w:t xml:space="preserve"> </w:t>
      </w:r>
      <w:r w:rsidR="00C41655" w:rsidRPr="002F0982">
        <w:rPr>
          <w:rFonts w:cs="Arial"/>
        </w:rPr>
        <w:t>mokyklos patalpų naudojimo įvairovė, „klasės lauke“ ir kitoks mokyklos teritorijos pritaikymas ugdymui)</w:t>
      </w:r>
      <w:r w:rsidR="00B22D1F" w:rsidRPr="002F0982">
        <w:rPr>
          <w:rFonts w:cs="Arial"/>
        </w:rPr>
        <w:t>;</w:t>
      </w:r>
    </w:p>
    <w:p w:rsidR="00C41655" w:rsidRPr="002F0982" w:rsidRDefault="00757885" w:rsidP="00E72081">
      <w:pPr>
        <w:pStyle w:val="ListParagraph"/>
        <w:numPr>
          <w:ilvl w:val="0"/>
          <w:numId w:val="12"/>
        </w:numPr>
        <w:spacing w:after="100" w:afterAutospacing="1"/>
        <w:contextualSpacing w:val="0"/>
        <w:jc w:val="left"/>
        <w:rPr>
          <w:rFonts w:cs="Arial"/>
        </w:rPr>
      </w:pPr>
      <w:r>
        <w:rPr>
          <w:rFonts w:cs="Arial"/>
          <w:b/>
          <w:bCs/>
        </w:rPr>
        <w:t>m</w:t>
      </w:r>
      <w:r w:rsidR="00C41655" w:rsidRPr="002F0982">
        <w:rPr>
          <w:rFonts w:cs="Arial"/>
          <w:b/>
          <w:bCs/>
        </w:rPr>
        <w:t xml:space="preserve">okymąsi stimuliuojanti aplinka </w:t>
      </w:r>
      <w:r w:rsidR="00C41655" w:rsidRPr="002F0982">
        <w:rPr>
          <w:rFonts w:cs="Arial"/>
          <w:bCs/>
        </w:rPr>
        <w:t>(detalių ir įrangos įvairovė, knygos, funkcionalūs</w:t>
      </w:r>
      <w:r w:rsidR="00D960BF" w:rsidRPr="002F0982">
        <w:rPr>
          <w:rFonts w:cs="Arial"/>
          <w:bCs/>
        </w:rPr>
        <w:t xml:space="preserve"> </w:t>
      </w:r>
      <w:r w:rsidR="00C41655" w:rsidRPr="002F0982">
        <w:rPr>
          <w:rFonts w:cs="Arial"/>
          <w:bCs/>
        </w:rPr>
        <w:t>ir originalūs baldai, spalvos, medžiagos, formos, apšvietimas, augalai, garsai, kvapai, patogi (ne)tvarka ir kt.)</w:t>
      </w:r>
      <w:r w:rsidR="00B22D1F" w:rsidRPr="002F0982">
        <w:rPr>
          <w:rFonts w:cs="Arial"/>
          <w:bCs/>
        </w:rPr>
        <w:t>;</w:t>
      </w:r>
    </w:p>
    <w:p w:rsidR="00C41655" w:rsidRPr="002F0982" w:rsidRDefault="00757885" w:rsidP="00E72081">
      <w:pPr>
        <w:pStyle w:val="ListParagraph"/>
        <w:numPr>
          <w:ilvl w:val="0"/>
          <w:numId w:val="12"/>
        </w:numPr>
        <w:spacing w:after="100" w:afterAutospacing="1"/>
        <w:contextualSpacing w:val="0"/>
        <w:jc w:val="left"/>
        <w:rPr>
          <w:rFonts w:cs="Arial"/>
        </w:rPr>
      </w:pPr>
      <w:r>
        <w:rPr>
          <w:rFonts w:cs="Arial"/>
          <w:b/>
          <w:bCs/>
        </w:rPr>
        <w:t>m</w:t>
      </w:r>
      <w:r w:rsidR="00C41655" w:rsidRPr="002F0982">
        <w:rPr>
          <w:rFonts w:cs="Arial"/>
          <w:b/>
          <w:bCs/>
        </w:rPr>
        <w:t xml:space="preserve">okinių indėlis kuriant aplinką </w:t>
      </w:r>
      <w:r w:rsidR="00C41655" w:rsidRPr="002F0982">
        <w:rPr>
          <w:rFonts w:cs="Arial"/>
          <w:bCs/>
        </w:rPr>
        <w:t>(įgyvendintos mokinių idėjos ir projektai, jų darbai, kūriniai, daiktai aplinkoje)</w:t>
      </w:r>
      <w:r w:rsidR="00B22D1F" w:rsidRPr="002F0982">
        <w:rPr>
          <w:rFonts w:cs="Arial"/>
          <w:bCs/>
        </w:rPr>
        <w:t>;</w:t>
      </w:r>
    </w:p>
    <w:p w:rsidR="00C41655" w:rsidRPr="00141401" w:rsidRDefault="00757885" w:rsidP="00E72081">
      <w:pPr>
        <w:pStyle w:val="ListParagraph"/>
        <w:numPr>
          <w:ilvl w:val="0"/>
          <w:numId w:val="12"/>
        </w:numPr>
        <w:spacing w:after="100" w:afterAutospacing="1"/>
        <w:contextualSpacing w:val="0"/>
        <w:jc w:val="left"/>
        <w:rPr>
          <w:rFonts w:cs="Arial"/>
        </w:rPr>
      </w:pPr>
      <w:r>
        <w:rPr>
          <w:rFonts w:cs="Arial"/>
          <w:b/>
          <w:bCs/>
        </w:rPr>
        <w:t>v</w:t>
      </w:r>
      <w:r w:rsidR="00C41655" w:rsidRPr="002F0982">
        <w:rPr>
          <w:rFonts w:cs="Arial"/>
          <w:b/>
          <w:bCs/>
        </w:rPr>
        <w:t xml:space="preserve">irtuali aplinka </w:t>
      </w:r>
      <w:r w:rsidR="00C41655" w:rsidRPr="002F0982">
        <w:rPr>
          <w:rFonts w:cs="Arial"/>
          <w:bCs/>
        </w:rPr>
        <w:t>(mokyklos internetinė svetainė, jos turinio ir naudojimo būdų įvairovė, gyvumas, populiarumas)</w:t>
      </w:r>
      <w:r w:rsidR="00B22D1F" w:rsidRPr="002F0982">
        <w:rPr>
          <w:rFonts w:cs="Arial"/>
          <w:bCs/>
        </w:rPr>
        <w:t>.</w:t>
      </w:r>
    </w:p>
    <w:p w:rsidR="00C41655" w:rsidRDefault="00C31E0E" w:rsidP="00E72081">
      <w:pPr>
        <w:pStyle w:val="Heading3"/>
        <w:spacing w:before="0" w:after="100" w:afterAutospacing="1"/>
        <w:rPr>
          <w:sz w:val="28"/>
          <w:szCs w:val="28"/>
        </w:rPr>
      </w:pPr>
      <w:r>
        <w:rPr>
          <w:sz w:val="28"/>
          <w:szCs w:val="28"/>
        </w:rPr>
        <w:lastRenderedPageBreak/>
        <w:t>V</w:t>
      </w:r>
      <w:r w:rsidRPr="002F0982">
        <w:rPr>
          <w:sz w:val="28"/>
          <w:szCs w:val="28"/>
        </w:rPr>
        <w:t>ietos bendruomenė ir steigėjas</w:t>
      </w:r>
      <w:r>
        <w:rPr>
          <w:sz w:val="28"/>
          <w:szCs w:val="28"/>
        </w:rPr>
        <w:t>: į</w:t>
      </w:r>
      <w:r w:rsidR="00D210E7" w:rsidRPr="002F0982">
        <w:rPr>
          <w:sz w:val="28"/>
          <w:szCs w:val="28"/>
        </w:rPr>
        <w:t xml:space="preserve">sipareigoję </w:t>
      </w:r>
    </w:p>
    <w:p w:rsidR="00C41655" w:rsidRDefault="00C41655" w:rsidP="00E72081">
      <w:pPr>
        <w:spacing w:after="100" w:afterAutospacing="1"/>
        <w:rPr>
          <w:lang w:val="lt-LT"/>
        </w:rPr>
      </w:pPr>
      <w:r w:rsidRPr="002F0982">
        <w:rPr>
          <w:rFonts w:cs="Arial"/>
          <w:lang w:val="lt-LT"/>
        </w:rPr>
        <w:t xml:space="preserve">Mokyklos steigėjas yra įsipareigojęs mokyklai, ją remiantis ir palaikantis. </w:t>
      </w:r>
      <w:r w:rsidRPr="002F0982">
        <w:rPr>
          <w:lang w:val="lt-LT"/>
        </w:rPr>
        <w:t xml:space="preserve">Mokyklos viziją ir strategiją kuria mokyklos personalas, mokiniai ir jų tėvai, vietos bendruomenė bei steigėjas, prisiimama atsakomybė už tikslų įgyvendinimą. Vietos bendruomenė ir steigėjas drąsina ir skatina, tačiau tuo pačiu išsako argumentuotą kritiką. Ištekliai mokykloms yra aiškiai numatyti, paskirstyti ir pakankami, </w:t>
      </w:r>
      <w:r w:rsidR="004329D1" w:rsidRPr="002F0982">
        <w:rPr>
          <w:lang w:val="lt-LT"/>
        </w:rPr>
        <w:t>kuriama palanki aplinka</w:t>
      </w:r>
      <w:r w:rsidRPr="002F0982">
        <w:rPr>
          <w:lang w:val="lt-LT"/>
        </w:rPr>
        <w:t xml:space="preserve"> bendradarbiavimui su įvairiais partneriais. Mokyklos bendruomenė bei steigėjas domisi bei ieško įvairių paramos ir pagalbos mokyklai galimybių, konsultuoja įvairiais klausimais. Mokykla pasitikima, ji veikia savarankiškai ir atsiskaito už </w:t>
      </w:r>
      <w:r w:rsidR="004329D1" w:rsidRPr="002F0982">
        <w:rPr>
          <w:lang w:val="lt-LT"/>
        </w:rPr>
        <w:t xml:space="preserve">sutartus </w:t>
      </w:r>
      <w:r w:rsidRPr="002F0982">
        <w:rPr>
          <w:lang w:val="lt-LT"/>
        </w:rPr>
        <w:t>veiklos rezultatus.</w:t>
      </w:r>
    </w:p>
    <w:p w:rsidR="00C41655" w:rsidRPr="002F0982" w:rsidRDefault="00C41655" w:rsidP="00E72081">
      <w:pPr>
        <w:spacing w:after="100" w:afterAutospacing="1"/>
        <w:rPr>
          <w:rFonts w:cs="Arial"/>
          <w:b/>
          <w:lang w:val="lt-LT"/>
        </w:rPr>
      </w:pPr>
      <w:r w:rsidRPr="002F0982">
        <w:rPr>
          <w:rFonts w:cs="Arial"/>
          <w:b/>
          <w:lang w:val="lt-LT"/>
        </w:rPr>
        <w:t>Įsipareigoję vietos bendruomenė ir steigėjas:</w:t>
      </w:r>
    </w:p>
    <w:p w:rsidR="00C41655" w:rsidRPr="002F0982" w:rsidRDefault="00141401" w:rsidP="00E72081">
      <w:pPr>
        <w:pStyle w:val="ListParagraph"/>
        <w:numPr>
          <w:ilvl w:val="0"/>
          <w:numId w:val="13"/>
        </w:numPr>
        <w:spacing w:after="100" w:afterAutospacing="1"/>
        <w:contextualSpacing w:val="0"/>
        <w:jc w:val="left"/>
        <w:rPr>
          <w:rFonts w:cs="Arial"/>
          <w:bCs/>
        </w:rPr>
      </w:pPr>
      <w:r>
        <w:rPr>
          <w:rFonts w:cs="Arial"/>
          <w:b/>
          <w:bCs/>
        </w:rPr>
        <w:t>s</w:t>
      </w:r>
      <w:r w:rsidR="00C41655" w:rsidRPr="002F0982">
        <w:rPr>
          <w:rFonts w:cs="Arial"/>
          <w:b/>
          <w:bCs/>
        </w:rPr>
        <w:t xml:space="preserve">trateguojanti </w:t>
      </w:r>
      <w:r w:rsidR="00C41655" w:rsidRPr="002F0982">
        <w:rPr>
          <w:rFonts w:cs="Arial"/>
          <w:bCs/>
        </w:rPr>
        <w:t>(kurianti švietimo viziją, numatanti tikslus, prisiimanti atsakomybę už jų įgyvendinimą)</w:t>
      </w:r>
      <w:r w:rsidR="00B22D1F" w:rsidRPr="002F0982">
        <w:rPr>
          <w:rFonts w:cs="Arial"/>
          <w:bCs/>
        </w:rPr>
        <w:t>;</w:t>
      </w:r>
    </w:p>
    <w:p w:rsidR="00C41655" w:rsidRPr="002F0982" w:rsidRDefault="00141401" w:rsidP="00E72081">
      <w:pPr>
        <w:pStyle w:val="ListParagraph"/>
        <w:numPr>
          <w:ilvl w:val="0"/>
          <w:numId w:val="13"/>
        </w:numPr>
        <w:spacing w:after="100" w:afterAutospacing="1"/>
        <w:contextualSpacing w:val="0"/>
        <w:jc w:val="left"/>
        <w:rPr>
          <w:rFonts w:cs="Arial"/>
          <w:bCs/>
        </w:rPr>
      </w:pPr>
      <w:r>
        <w:rPr>
          <w:rFonts w:cs="Arial"/>
          <w:b/>
          <w:bCs/>
        </w:rPr>
        <w:t>d</w:t>
      </w:r>
      <w:r w:rsidR="00C41655" w:rsidRPr="002F0982">
        <w:rPr>
          <w:rFonts w:cs="Arial"/>
          <w:b/>
          <w:bCs/>
        </w:rPr>
        <w:t xml:space="preserve">rąsinanti </w:t>
      </w:r>
      <w:r w:rsidR="00C41655" w:rsidRPr="002F0982">
        <w:rPr>
          <w:rFonts w:cs="Arial"/>
          <w:bCs/>
        </w:rPr>
        <w:t>(</w:t>
      </w:r>
      <w:r w:rsidR="00FF26CF">
        <w:rPr>
          <w:rFonts w:cs="Arial"/>
          <w:bCs/>
        </w:rPr>
        <w:t xml:space="preserve">taikanti ugdančio, formuojamojo vertinimo būdus, </w:t>
      </w:r>
      <w:r w:rsidR="00C41655" w:rsidRPr="002F0982">
        <w:rPr>
          <w:rFonts w:cs="Arial"/>
          <w:bCs/>
        </w:rPr>
        <w:t>derinanti "griežto" ir "švelnaus" v</w:t>
      </w:r>
      <w:r w:rsidR="00B22D1F" w:rsidRPr="002F0982">
        <w:rPr>
          <w:rFonts w:cs="Arial"/>
          <w:bCs/>
        </w:rPr>
        <w:t>ertinimo formas, leidžianti išsa</w:t>
      </w:r>
      <w:r w:rsidR="00C41655" w:rsidRPr="002F0982">
        <w:rPr>
          <w:rFonts w:cs="Arial"/>
          <w:bCs/>
        </w:rPr>
        <w:t>kyti problemas ir padedanti jas spręsti, skatinanti mokyklų iniciatyvas)</w:t>
      </w:r>
      <w:r w:rsidR="00B22D1F" w:rsidRPr="002F0982">
        <w:rPr>
          <w:rFonts w:cs="Arial"/>
          <w:bCs/>
        </w:rPr>
        <w:t>;</w:t>
      </w:r>
    </w:p>
    <w:p w:rsidR="00C41655" w:rsidRPr="002F0982" w:rsidRDefault="00141401" w:rsidP="00E72081">
      <w:pPr>
        <w:pStyle w:val="ListParagraph"/>
        <w:numPr>
          <w:ilvl w:val="0"/>
          <w:numId w:val="13"/>
        </w:numPr>
        <w:spacing w:after="100" w:afterAutospacing="1"/>
        <w:contextualSpacing w:val="0"/>
        <w:jc w:val="left"/>
        <w:rPr>
          <w:rFonts w:cs="Arial"/>
          <w:b/>
          <w:bCs/>
        </w:rPr>
      </w:pPr>
      <w:r>
        <w:rPr>
          <w:rFonts w:cs="Arial"/>
          <w:b/>
          <w:bCs/>
        </w:rPr>
        <w:t>r</w:t>
      </w:r>
      <w:r w:rsidR="00C41655" w:rsidRPr="002F0982">
        <w:rPr>
          <w:rFonts w:cs="Arial"/>
          <w:b/>
          <w:bCs/>
        </w:rPr>
        <w:t xml:space="preserve">emianti ir pasitikinti </w:t>
      </w:r>
      <w:r w:rsidR="00C41655" w:rsidRPr="002F0982">
        <w:rPr>
          <w:rFonts w:cs="Arial"/>
          <w:bCs/>
        </w:rPr>
        <w:t>(aiškiai numatanti ir paskirstanti pakankamus išteklius, sukurianti palankią aplinką bendradarbiavimui su įvairiais partneriais, palaikanti mokyklas per formalias pagalbos paslaugas)</w:t>
      </w:r>
      <w:r w:rsidR="00B22D1F" w:rsidRPr="002F0982">
        <w:rPr>
          <w:rFonts w:cs="Arial"/>
          <w:bCs/>
        </w:rPr>
        <w:t>.</w:t>
      </w:r>
    </w:p>
    <w:p w:rsidR="00EB7F52" w:rsidRDefault="00EB7F52" w:rsidP="00141401">
      <w:pPr>
        <w:spacing w:after="0"/>
        <w:jc w:val="left"/>
      </w:pPr>
    </w:p>
    <w:p w:rsidR="00B35102" w:rsidRPr="00523FAE" w:rsidRDefault="003C27FE" w:rsidP="00B35102">
      <w:pPr>
        <w:pStyle w:val="Heading1"/>
      </w:pPr>
      <w:r w:rsidRPr="00523FAE">
        <w:t>Praktinio įgyvendinimo prielaidos</w:t>
      </w:r>
    </w:p>
    <w:p w:rsidR="00BC5474" w:rsidRPr="00523FAE" w:rsidRDefault="00BC5474" w:rsidP="00535699">
      <w:pPr>
        <w:pStyle w:val="Heading2"/>
        <w:numPr>
          <w:ilvl w:val="0"/>
          <w:numId w:val="0"/>
        </w:numPr>
      </w:pPr>
      <w:r w:rsidRPr="00523FAE">
        <w:t>ŠMM, NMVA</w:t>
      </w:r>
      <w:r w:rsidR="00594F9A">
        <w:t xml:space="preserve">, </w:t>
      </w:r>
      <w:r w:rsidRPr="00523FAE">
        <w:t xml:space="preserve">mokyklos </w:t>
      </w:r>
      <w:r w:rsidR="00594F9A">
        <w:t xml:space="preserve">ir </w:t>
      </w:r>
      <w:r w:rsidR="00EB7F52">
        <w:t>savivaldybės</w:t>
      </w:r>
      <w:r w:rsidR="00594F9A">
        <w:t xml:space="preserve"> </w:t>
      </w:r>
      <w:r w:rsidRPr="00523FAE">
        <w:t>sąveika</w:t>
      </w:r>
    </w:p>
    <w:p w:rsidR="00594F9A" w:rsidRDefault="00594F9A" w:rsidP="009118A7">
      <w:pPr>
        <w:rPr>
          <w:lang w:val="lt-LT" w:eastAsia="ja-JP"/>
        </w:rPr>
      </w:pPr>
      <w:r>
        <w:rPr>
          <w:lang w:val="lt-LT" w:eastAsia="ja-JP"/>
        </w:rPr>
        <w:t>Pagrindinė Geros mokyklos koncepcijos įgyvendinimo prielaida yra visuomenės pritarimas j</w:t>
      </w:r>
      <w:r w:rsidR="001020B1">
        <w:rPr>
          <w:lang w:val="lt-LT" w:eastAsia="ja-JP"/>
        </w:rPr>
        <w:t>os idėjoms</w:t>
      </w:r>
      <w:r>
        <w:rPr>
          <w:lang w:val="lt-LT" w:eastAsia="ja-JP"/>
        </w:rPr>
        <w:t xml:space="preserve"> ir mokyklų bendruomenių (mokinių, jų tėvų, personalo) noras keisti mokyklą.</w:t>
      </w:r>
    </w:p>
    <w:p w:rsidR="009118A7" w:rsidRPr="00523FAE" w:rsidRDefault="001020B1" w:rsidP="009118A7">
      <w:pPr>
        <w:rPr>
          <w:lang w:val="lt-LT" w:eastAsia="ja-JP"/>
        </w:rPr>
      </w:pPr>
      <w:r>
        <w:rPr>
          <w:lang w:val="lt-LT" w:eastAsia="ja-JP"/>
        </w:rPr>
        <w:t xml:space="preserve">Formalesnės </w:t>
      </w:r>
      <w:r w:rsidR="009A376D" w:rsidRPr="00523FAE">
        <w:rPr>
          <w:lang w:val="lt-LT" w:eastAsia="ja-JP"/>
        </w:rPr>
        <w:t xml:space="preserve">Geros mokyklos koncepcijos įgyvendinimui </w:t>
      </w:r>
      <w:r>
        <w:rPr>
          <w:lang w:val="lt-LT" w:eastAsia="ja-JP"/>
        </w:rPr>
        <w:t xml:space="preserve">sėkmės prielaidos yra </w:t>
      </w:r>
      <w:r w:rsidR="00535699">
        <w:rPr>
          <w:lang w:val="lt-LT" w:eastAsia="ja-JP"/>
        </w:rPr>
        <w:t>keturių</w:t>
      </w:r>
      <w:r w:rsidR="009A376D" w:rsidRPr="00523FAE">
        <w:rPr>
          <w:lang w:val="lt-LT" w:eastAsia="ja-JP"/>
        </w:rPr>
        <w:t xml:space="preserve"> institucijų – Švietimo ir mokslo ministerijos (ŠMM), </w:t>
      </w:r>
      <w:r w:rsidR="00535699">
        <w:rPr>
          <w:lang w:val="lt-LT" w:eastAsia="ja-JP"/>
        </w:rPr>
        <w:t>savivaldybių (mokyklų steigėjų), N</w:t>
      </w:r>
      <w:r w:rsidR="009A376D" w:rsidRPr="00523FAE">
        <w:rPr>
          <w:lang w:val="lt-LT" w:eastAsia="ja-JP"/>
        </w:rPr>
        <w:t>acionalinės mokyklų vertinimo agentūros (NMVA) ir mokyklos – sąveika ir bendradarbiavimas:</w:t>
      </w:r>
    </w:p>
    <w:p w:rsidR="00604B49" w:rsidRPr="00523FAE" w:rsidRDefault="009A376D" w:rsidP="00535699">
      <w:pPr>
        <w:pStyle w:val="ListParagraph"/>
        <w:numPr>
          <w:ilvl w:val="0"/>
          <w:numId w:val="37"/>
        </w:numPr>
        <w:ind w:left="284" w:hanging="284"/>
        <w:contextualSpacing w:val="0"/>
        <w:rPr>
          <w:b/>
          <w:lang w:eastAsia="ja-JP"/>
        </w:rPr>
      </w:pPr>
      <w:r w:rsidRPr="00523FAE">
        <w:rPr>
          <w:b/>
          <w:lang w:eastAsia="ja-JP"/>
        </w:rPr>
        <w:t>Švietimo ir mokslo ministerija.</w:t>
      </w:r>
      <w:r w:rsidR="00067FAD" w:rsidRPr="00523FAE">
        <w:rPr>
          <w:b/>
          <w:lang w:eastAsia="ja-JP"/>
        </w:rPr>
        <w:t xml:space="preserve"> </w:t>
      </w:r>
      <w:r w:rsidR="00067FAD" w:rsidRPr="00523FAE">
        <w:rPr>
          <w:lang w:eastAsia="ja-JP"/>
        </w:rPr>
        <w:t>Švietimo ir mokslo ministerija yra atsakinga už valstybės politikos formaliojo švietimo sistemos srityje formavimą, organizavimą, koordinavimą ir jos įgyvendinimo kontrolę.</w:t>
      </w:r>
      <w:r w:rsidR="00D960BF" w:rsidRPr="00523FAE">
        <w:rPr>
          <w:lang w:eastAsia="ja-JP"/>
        </w:rPr>
        <w:t xml:space="preserve"> Siekiant</w:t>
      </w:r>
      <w:r w:rsidR="007363BA">
        <w:rPr>
          <w:lang w:eastAsia="ja-JP"/>
        </w:rPr>
        <w:t>,</w:t>
      </w:r>
      <w:r w:rsidR="00D960BF" w:rsidRPr="00523FAE">
        <w:rPr>
          <w:lang w:eastAsia="ja-JP"/>
        </w:rPr>
        <w:t xml:space="preserve"> jog g</w:t>
      </w:r>
      <w:r w:rsidR="00486469" w:rsidRPr="00523FAE">
        <w:rPr>
          <w:lang w:eastAsia="ja-JP"/>
        </w:rPr>
        <w:t xml:space="preserve">eros mokyklos koncepcijos projektas turėtų teisinę galią, jis turėtų būti patvirtintas Švietimo ir mokslo ministro įsakymu. </w:t>
      </w:r>
    </w:p>
    <w:p w:rsidR="009A376D" w:rsidRPr="00523FAE" w:rsidRDefault="00D960BF" w:rsidP="00F23961">
      <w:pPr>
        <w:pStyle w:val="ListParagraph"/>
        <w:ind w:left="284"/>
        <w:contextualSpacing w:val="0"/>
        <w:rPr>
          <w:b/>
          <w:lang w:eastAsia="ja-JP"/>
        </w:rPr>
      </w:pPr>
      <w:r w:rsidRPr="00523FAE">
        <w:rPr>
          <w:lang w:eastAsia="ja-JP"/>
        </w:rPr>
        <w:t>Patvirtintoje g</w:t>
      </w:r>
      <w:r w:rsidR="00486469" w:rsidRPr="00523FAE">
        <w:rPr>
          <w:lang w:eastAsia="ja-JP"/>
        </w:rPr>
        <w:t xml:space="preserve">eros mokyklos koncepcijoje </w:t>
      </w:r>
      <w:r w:rsidR="002336DC">
        <w:rPr>
          <w:lang w:eastAsia="ja-JP"/>
        </w:rPr>
        <w:t>turėtų atsispindėti</w:t>
      </w:r>
      <w:r w:rsidR="00486469" w:rsidRPr="00523FAE">
        <w:rPr>
          <w:lang w:eastAsia="ja-JP"/>
        </w:rPr>
        <w:t xml:space="preserve"> nacionaliniu lygiu keliami reikalavimai mokyklai ir švietimo politikos prioritetai, siūlytini </w:t>
      </w:r>
      <w:r w:rsidR="00BC5474" w:rsidRPr="00523FAE">
        <w:rPr>
          <w:lang w:eastAsia="ja-JP"/>
        </w:rPr>
        <w:t>Lietuvos bendrojo ugdymo mokykloms. Švietimo ir mokslo minis</w:t>
      </w:r>
      <w:r w:rsidRPr="00523FAE">
        <w:rPr>
          <w:lang w:eastAsia="ja-JP"/>
        </w:rPr>
        <w:t>terijos patvirtinimas suteiktų g</w:t>
      </w:r>
      <w:r w:rsidR="00BC5474" w:rsidRPr="00523FAE">
        <w:rPr>
          <w:lang w:eastAsia="ja-JP"/>
        </w:rPr>
        <w:t xml:space="preserve">eros mokyklos koncepcijai didesnį „svorį“ bei teisinę galią. </w:t>
      </w:r>
    </w:p>
    <w:p w:rsidR="00B07153" w:rsidRPr="00523FAE" w:rsidRDefault="00BC5474" w:rsidP="00535699">
      <w:pPr>
        <w:pStyle w:val="ListParagraph"/>
        <w:numPr>
          <w:ilvl w:val="0"/>
          <w:numId w:val="37"/>
        </w:numPr>
        <w:ind w:left="284" w:hanging="284"/>
        <w:contextualSpacing w:val="0"/>
        <w:rPr>
          <w:lang w:eastAsia="ja-JP"/>
        </w:rPr>
      </w:pPr>
      <w:r w:rsidRPr="00523FAE">
        <w:rPr>
          <w:b/>
          <w:lang w:eastAsia="ja-JP"/>
        </w:rPr>
        <w:t xml:space="preserve">Nacionalinė mokyklų vertinimo agentūra. </w:t>
      </w:r>
      <w:r w:rsidR="00B91599" w:rsidRPr="00523FAE">
        <w:rPr>
          <w:lang w:eastAsia="ja-JP"/>
        </w:rPr>
        <w:t>Naciona</w:t>
      </w:r>
      <w:r w:rsidR="00B07153" w:rsidRPr="00523FAE">
        <w:rPr>
          <w:lang w:eastAsia="ja-JP"/>
        </w:rPr>
        <w:t>linė</w:t>
      </w:r>
      <w:r w:rsidR="002336DC">
        <w:rPr>
          <w:lang w:eastAsia="ja-JP"/>
        </w:rPr>
        <w:t>s</w:t>
      </w:r>
      <w:r w:rsidR="00B07153" w:rsidRPr="00523FAE">
        <w:rPr>
          <w:lang w:eastAsia="ja-JP"/>
        </w:rPr>
        <w:t xml:space="preserve"> mokyklų vertinimo agentūros vienas pagrindinių</w:t>
      </w:r>
      <w:r w:rsidR="00B91599" w:rsidRPr="00523FAE">
        <w:rPr>
          <w:lang w:eastAsia="ja-JP"/>
        </w:rPr>
        <w:t xml:space="preserve"> </w:t>
      </w:r>
      <w:r w:rsidR="00B07153" w:rsidRPr="00523FAE">
        <w:rPr>
          <w:lang w:eastAsia="ja-JP"/>
        </w:rPr>
        <w:t xml:space="preserve">tikslų – </w:t>
      </w:r>
      <w:r w:rsidRPr="00523FAE">
        <w:rPr>
          <w:lang w:eastAsia="ja-JP"/>
        </w:rPr>
        <w:t>skatinti mokyklas tobulinti veiklos kokybę, stebėti švietimo būklę valstybėje</w:t>
      </w:r>
      <w:r w:rsidR="00B07153" w:rsidRPr="00523FAE">
        <w:rPr>
          <w:lang w:eastAsia="ja-JP"/>
        </w:rPr>
        <w:t>. NMVA kasmet vykdo išorinį mokyklų vertinimą siek</w:t>
      </w:r>
      <w:r w:rsidR="007363BA">
        <w:rPr>
          <w:lang w:eastAsia="ja-JP"/>
        </w:rPr>
        <w:t>dama</w:t>
      </w:r>
      <w:r w:rsidR="00B07153" w:rsidRPr="00523FAE">
        <w:rPr>
          <w:lang w:eastAsia="ja-JP"/>
        </w:rPr>
        <w:t xml:space="preserve"> </w:t>
      </w:r>
      <w:r w:rsidR="00B07153" w:rsidRPr="00523FAE">
        <w:t xml:space="preserve">įvertinti </w:t>
      </w:r>
      <w:r w:rsidR="007363BA">
        <w:t xml:space="preserve">ugdymo </w:t>
      </w:r>
      <w:r w:rsidR="00B07153" w:rsidRPr="00523FAE">
        <w:t>proces</w:t>
      </w:r>
      <w:r w:rsidR="007363BA">
        <w:t>ą ir su juo susijusius mokyklų veiklos aspektus</w:t>
      </w:r>
      <w:r w:rsidR="00B07153" w:rsidRPr="00523FAE">
        <w:t>, padėti mokykloms nustatyti savo stipriąsias ir t</w:t>
      </w:r>
      <w:r w:rsidR="007363BA">
        <w:t>obulintinas</w:t>
      </w:r>
      <w:r w:rsidR="00B07153" w:rsidRPr="00523FAE">
        <w:t xml:space="preserve"> puses, konsultuoti mokyklų bendruomenę įvairiais ugdymo proceso ir mokyklos veiklos tobulinimo klausimais. </w:t>
      </w:r>
    </w:p>
    <w:p w:rsidR="00BC5474" w:rsidRDefault="002336DC" w:rsidP="00F23961">
      <w:pPr>
        <w:pStyle w:val="ListParagraph"/>
        <w:ind w:left="284"/>
        <w:contextualSpacing w:val="0"/>
        <w:rPr>
          <w:lang w:eastAsia="ja-JP"/>
        </w:rPr>
      </w:pPr>
      <w:r>
        <w:rPr>
          <w:lang w:eastAsia="ja-JP"/>
        </w:rPr>
        <w:t>G</w:t>
      </w:r>
      <w:r w:rsidR="00604B49" w:rsidRPr="00523FAE">
        <w:rPr>
          <w:lang w:eastAsia="ja-JP"/>
        </w:rPr>
        <w:t>eros mokyklos koncepcij</w:t>
      </w:r>
      <w:r w:rsidR="00E54304">
        <w:rPr>
          <w:lang w:eastAsia="ja-JP"/>
        </w:rPr>
        <w:t xml:space="preserve">a turėtų tapti </w:t>
      </w:r>
      <w:r w:rsidR="00604B49" w:rsidRPr="00523FAE">
        <w:rPr>
          <w:lang w:eastAsia="ja-JP"/>
        </w:rPr>
        <w:t xml:space="preserve">mokyklų veiklos </w:t>
      </w:r>
      <w:r>
        <w:rPr>
          <w:lang w:eastAsia="ja-JP"/>
        </w:rPr>
        <w:t>kokybės vertinimo model</w:t>
      </w:r>
      <w:r w:rsidR="00E54304">
        <w:rPr>
          <w:lang w:eastAsia="ja-JP"/>
        </w:rPr>
        <w:t>io, skatinančio</w:t>
      </w:r>
      <w:r w:rsidR="00E54304" w:rsidRPr="00523FAE">
        <w:rPr>
          <w:lang w:eastAsia="ja-JP"/>
        </w:rPr>
        <w:t xml:space="preserve"> mokykl</w:t>
      </w:r>
      <w:r w:rsidR="00E54304">
        <w:rPr>
          <w:lang w:eastAsia="ja-JP"/>
        </w:rPr>
        <w:t>ų</w:t>
      </w:r>
      <w:r w:rsidR="00E54304" w:rsidRPr="00523FAE">
        <w:rPr>
          <w:lang w:eastAsia="ja-JP"/>
        </w:rPr>
        <w:t xml:space="preserve">  tobulinimą</w:t>
      </w:r>
      <w:r w:rsidR="00E54304">
        <w:rPr>
          <w:lang w:eastAsia="ja-JP"/>
        </w:rPr>
        <w:t>, pertvarkymo pagrindu</w:t>
      </w:r>
      <w:r w:rsidR="00B91599" w:rsidRPr="00523FAE">
        <w:rPr>
          <w:lang w:eastAsia="ja-JP"/>
        </w:rPr>
        <w:t xml:space="preserve">. </w:t>
      </w:r>
      <w:r w:rsidR="00B07153" w:rsidRPr="00523FAE">
        <w:rPr>
          <w:lang w:eastAsia="ja-JP"/>
        </w:rPr>
        <w:t>Vadovaujantis m</w:t>
      </w:r>
      <w:r w:rsidR="00B91599" w:rsidRPr="00523FAE">
        <w:rPr>
          <w:lang w:eastAsia="ja-JP"/>
        </w:rPr>
        <w:t>okyklų v</w:t>
      </w:r>
      <w:r w:rsidR="00B07153" w:rsidRPr="00523FAE">
        <w:rPr>
          <w:lang w:eastAsia="ja-JP"/>
        </w:rPr>
        <w:t xml:space="preserve">eiklos kokybės vertinimo modeliu bus vykdomas išorinis mokyklų vertinimas, </w:t>
      </w:r>
      <w:r w:rsidR="00E54304">
        <w:rPr>
          <w:lang w:eastAsia="ja-JP"/>
        </w:rPr>
        <w:t>padedantis</w:t>
      </w:r>
      <w:r w:rsidR="00B91599" w:rsidRPr="00523FAE">
        <w:rPr>
          <w:lang w:eastAsia="ja-JP"/>
        </w:rPr>
        <w:t xml:space="preserve"> nustatyti, ar mokykla kryptingai juda geros mokyklos link, kokia pažanga</w:t>
      </w:r>
      <w:r>
        <w:rPr>
          <w:lang w:eastAsia="ja-JP"/>
        </w:rPr>
        <w:t xml:space="preserve"> yra</w:t>
      </w:r>
      <w:r w:rsidR="00B91599" w:rsidRPr="00523FAE">
        <w:rPr>
          <w:lang w:eastAsia="ja-JP"/>
        </w:rPr>
        <w:t xml:space="preserve"> daroma bei kuriose veiklos srityse reikalingas didžiausias postūmis.</w:t>
      </w:r>
    </w:p>
    <w:p w:rsidR="00F23961" w:rsidRPr="009D4D7F" w:rsidRDefault="00F23961" w:rsidP="00535699">
      <w:pPr>
        <w:pStyle w:val="ListParagraph"/>
        <w:numPr>
          <w:ilvl w:val="0"/>
          <w:numId w:val="37"/>
        </w:numPr>
        <w:spacing w:after="240"/>
        <w:ind w:left="284" w:hanging="284"/>
        <w:contextualSpacing w:val="0"/>
        <w:rPr>
          <w:lang w:eastAsia="ja-JP"/>
        </w:rPr>
      </w:pPr>
      <w:r w:rsidRPr="00F23961">
        <w:rPr>
          <w:b/>
          <w:lang w:eastAsia="ja-JP"/>
        </w:rPr>
        <w:t xml:space="preserve">Savivaldybė </w:t>
      </w:r>
      <w:r w:rsidRPr="009D4D7F">
        <w:rPr>
          <w:lang w:eastAsia="ja-JP"/>
        </w:rPr>
        <w:t xml:space="preserve">išlaiko mokyklos ūkį, o jos administracijų švietimo </w:t>
      </w:r>
      <w:r w:rsidR="009D4D7F" w:rsidRPr="009D4D7F">
        <w:rPr>
          <w:lang w:eastAsia="ja-JP"/>
        </w:rPr>
        <w:t xml:space="preserve">padaliniai turėtų rūpintis pavaldžių mokyklų veiklos kokybe bei pagalba ją tobulinant. Geros mokyklos koncepcija jai taptų orientyru, nurodančiu, kokie mokyklos bruožai laikomi vertingais bei pageidaujamais šalyje. </w:t>
      </w:r>
    </w:p>
    <w:p w:rsidR="009A376D" w:rsidRPr="00F23961" w:rsidRDefault="009A376D" w:rsidP="00535699">
      <w:pPr>
        <w:pStyle w:val="ListParagraph"/>
        <w:numPr>
          <w:ilvl w:val="0"/>
          <w:numId w:val="37"/>
        </w:numPr>
        <w:spacing w:after="240"/>
        <w:ind w:left="284" w:hanging="284"/>
        <w:contextualSpacing w:val="0"/>
        <w:rPr>
          <w:b/>
          <w:lang w:eastAsia="ja-JP"/>
        </w:rPr>
      </w:pPr>
      <w:r w:rsidRPr="00F23961">
        <w:rPr>
          <w:b/>
          <w:lang w:eastAsia="ja-JP"/>
        </w:rPr>
        <w:lastRenderedPageBreak/>
        <w:t>Mokykla.</w:t>
      </w:r>
      <w:r w:rsidR="00B91599" w:rsidRPr="00F23961">
        <w:rPr>
          <w:b/>
          <w:lang w:eastAsia="ja-JP"/>
        </w:rPr>
        <w:t xml:space="preserve"> </w:t>
      </w:r>
      <w:r w:rsidR="00B91599" w:rsidRPr="00523FAE">
        <w:rPr>
          <w:lang w:eastAsia="ja-JP"/>
        </w:rPr>
        <w:t xml:space="preserve">Geros mokyklos koncepcija </w:t>
      </w:r>
      <w:r w:rsidR="00E61F2C" w:rsidRPr="00523FAE">
        <w:rPr>
          <w:lang w:eastAsia="ja-JP"/>
        </w:rPr>
        <w:t xml:space="preserve">nenustato vieno konkretaus </w:t>
      </w:r>
      <w:r w:rsidR="00E8191E" w:rsidRPr="00523FAE">
        <w:rPr>
          <w:lang w:eastAsia="ja-JP"/>
        </w:rPr>
        <w:t>recepto, kaip tapti gera mokykla. Geros mokyklos modelis turėtų būti skaitomas kaip žemėlapis, padedantis keliauti link geresnės, kokybiškesnės mokyklos link. Kiekvienai mokyklai suteikiama galimybė pačiai pasirinkti, kokius mokyklos veiklos aspektus ji nori tobulinti</w:t>
      </w:r>
      <w:r w:rsidR="00D93AF7" w:rsidRPr="00523FAE">
        <w:rPr>
          <w:lang w:eastAsia="ja-JP"/>
        </w:rPr>
        <w:t xml:space="preserve"> </w:t>
      </w:r>
      <w:r w:rsidR="00E8191E" w:rsidRPr="00523FAE">
        <w:rPr>
          <w:lang w:eastAsia="ja-JP"/>
        </w:rPr>
        <w:t>pirmiausia, t.y. susidėlioti</w:t>
      </w:r>
      <w:r w:rsidR="00F70C70" w:rsidRPr="00523FAE">
        <w:rPr>
          <w:lang w:eastAsia="ja-JP"/>
        </w:rPr>
        <w:t xml:space="preserve"> mokyklos tobulinimo kelią, paremtą įsivertinimu, bendruomenės poreikiais ir susitarimu.</w:t>
      </w:r>
      <w:r w:rsidR="002005D4" w:rsidRPr="00523FAE">
        <w:rPr>
          <w:lang w:eastAsia="ja-JP"/>
        </w:rPr>
        <w:t xml:space="preserve"> Taigi mokykla geros mokyklos koncepcija turėtų </w:t>
      </w:r>
      <w:r w:rsidR="002336DC">
        <w:rPr>
          <w:lang w:eastAsia="ja-JP"/>
        </w:rPr>
        <w:t>būti naudojama kaip įrankis mokyklos veiklos tobulinimui.</w:t>
      </w:r>
    </w:p>
    <w:p w:rsidR="009B05DD" w:rsidRPr="00523FAE" w:rsidRDefault="00F70C70" w:rsidP="00A005E1">
      <w:pPr>
        <w:rPr>
          <w:lang w:val="lt-LT"/>
        </w:rPr>
      </w:pPr>
      <w:r w:rsidRPr="00523FAE">
        <w:rPr>
          <w:lang w:val="lt-LT"/>
        </w:rPr>
        <w:t xml:space="preserve">Paveiksle </w:t>
      </w:r>
      <w:r w:rsidR="00A005E1" w:rsidRPr="00523FAE">
        <w:rPr>
          <w:lang w:val="lt-LT"/>
        </w:rPr>
        <w:t>pavaiz</w:t>
      </w:r>
      <w:r w:rsidRPr="00523FAE">
        <w:rPr>
          <w:lang w:val="lt-LT"/>
        </w:rPr>
        <w:t>d</w:t>
      </w:r>
      <w:r w:rsidR="00A005E1" w:rsidRPr="00523FAE">
        <w:rPr>
          <w:lang w:val="lt-LT"/>
        </w:rPr>
        <w:t>uoti</w:t>
      </w:r>
      <w:r w:rsidRPr="00523FAE">
        <w:rPr>
          <w:lang w:val="lt-LT"/>
        </w:rPr>
        <w:t xml:space="preserve"> suinteresuotų institucijų – ŠMM, NMVA, </w:t>
      </w:r>
      <w:r w:rsidR="002B5999">
        <w:rPr>
          <w:lang w:val="lt-LT"/>
        </w:rPr>
        <w:t xml:space="preserve">savivaldybės, </w:t>
      </w:r>
      <w:r w:rsidRPr="00523FAE">
        <w:rPr>
          <w:lang w:val="lt-LT"/>
        </w:rPr>
        <w:t>mokyklos – vaidmenys koncepcijos įgyvendinime ir jų sąsajos su geros mokyklos modeliu.</w:t>
      </w:r>
      <w:r w:rsidR="00A005E1" w:rsidRPr="00523FAE">
        <w:rPr>
          <w:lang w:val="lt-LT"/>
        </w:rPr>
        <w:t xml:space="preserve"> Švietimo ir mo</w:t>
      </w:r>
      <w:r w:rsidR="00D960BF" w:rsidRPr="00523FAE">
        <w:rPr>
          <w:lang w:val="lt-LT"/>
        </w:rPr>
        <w:t>kslo ministerija</w:t>
      </w:r>
      <w:r w:rsidR="002B5999">
        <w:rPr>
          <w:lang w:val="lt-LT"/>
        </w:rPr>
        <w:t>,</w:t>
      </w:r>
      <w:r w:rsidR="00D960BF" w:rsidRPr="00523FAE">
        <w:rPr>
          <w:lang w:val="lt-LT"/>
        </w:rPr>
        <w:t xml:space="preserve"> patvirtindama g</w:t>
      </w:r>
      <w:r w:rsidR="00A005E1" w:rsidRPr="00523FAE">
        <w:rPr>
          <w:lang w:val="lt-LT"/>
        </w:rPr>
        <w:t>eros mokyklos koncepciją</w:t>
      </w:r>
      <w:r w:rsidR="002B5999">
        <w:rPr>
          <w:lang w:val="lt-LT"/>
        </w:rPr>
        <w:t>,</w:t>
      </w:r>
      <w:r w:rsidR="00A005E1" w:rsidRPr="00523FAE">
        <w:rPr>
          <w:lang w:val="lt-LT"/>
        </w:rPr>
        <w:t xml:space="preserve"> įpareigoja </w:t>
      </w:r>
      <w:r w:rsidR="002336DC">
        <w:rPr>
          <w:lang w:val="lt-LT"/>
        </w:rPr>
        <w:t>NMVA</w:t>
      </w:r>
      <w:r w:rsidR="00A005E1" w:rsidRPr="00523FAE">
        <w:rPr>
          <w:lang w:val="lt-LT"/>
        </w:rPr>
        <w:t xml:space="preserve"> stebėti mokyklos veiklos kokybę. NMVA </w:t>
      </w:r>
      <w:r w:rsidR="002B5999">
        <w:rPr>
          <w:lang w:val="lt-LT"/>
        </w:rPr>
        <w:t>vertina</w:t>
      </w:r>
      <w:r w:rsidR="009B05DD" w:rsidRPr="00523FAE">
        <w:rPr>
          <w:lang w:val="lt-LT"/>
        </w:rPr>
        <w:t xml:space="preserve"> mokyklų veiklą</w:t>
      </w:r>
      <w:r w:rsidR="002B5999">
        <w:rPr>
          <w:lang w:val="lt-LT"/>
        </w:rPr>
        <w:t xml:space="preserve">. Savivaldybė (steigėjas) gauna </w:t>
      </w:r>
      <w:r w:rsidR="00A31365">
        <w:rPr>
          <w:lang w:val="lt-LT"/>
        </w:rPr>
        <w:t xml:space="preserve">apibendrintą </w:t>
      </w:r>
      <w:r w:rsidR="002B5999">
        <w:rPr>
          <w:lang w:val="lt-LT"/>
        </w:rPr>
        <w:t xml:space="preserve">vertinimo informaciją ir planuoja pagalbą ar paskatinimus mokykloms. </w:t>
      </w:r>
      <w:r w:rsidR="00A005E1" w:rsidRPr="00523FAE">
        <w:rPr>
          <w:lang w:val="lt-LT"/>
        </w:rPr>
        <w:t>Mokykla, remdamasi geros mokyklos koncepcija</w:t>
      </w:r>
      <w:r w:rsidR="009B05DD" w:rsidRPr="00523FAE">
        <w:rPr>
          <w:lang w:val="lt-LT"/>
        </w:rPr>
        <w:t xml:space="preserve"> bei įsivertinimo rezultatais</w:t>
      </w:r>
      <w:r w:rsidR="00A005E1" w:rsidRPr="00523FAE">
        <w:rPr>
          <w:lang w:val="lt-LT"/>
        </w:rPr>
        <w:t xml:space="preserve">, pati </w:t>
      </w:r>
      <w:r w:rsidR="009B05DD" w:rsidRPr="00523FAE">
        <w:rPr>
          <w:lang w:val="lt-LT"/>
        </w:rPr>
        <w:t>įsivardija</w:t>
      </w:r>
      <w:r w:rsidR="00A005E1" w:rsidRPr="00523FAE">
        <w:rPr>
          <w:lang w:val="lt-LT"/>
        </w:rPr>
        <w:t xml:space="preserve"> </w:t>
      </w:r>
      <w:r w:rsidR="009B05DD" w:rsidRPr="00523FAE">
        <w:rPr>
          <w:lang w:val="lt-LT"/>
        </w:rPr>
        <w:t>jai svarbiausius misijos įgyvendinimą lemiančius veiksnius, kurie padėtų siekti aukštų ugdymo rezultatų bei užtikrintų turtingas mokinių patirtis. Kitaip sakant, mokykla pati nusistato savo „žemėlapį“, žymintį kelią geros mokyklos link, ir juo seka.</w:t>
      </w:r>
    </w:p>
    <w:p w:rsidR="009B05DD" w:rsidRPr="00523FAE" w:rsidRDefault="009B05DD" w:rsidP="00AA796B">
      <w:pPr>
        <w:spacing w:after="240"/>
        <w:rPr>
          <w:lang w:val="lt-LT"/>
        </w:rPr>
      </w:pPr>
      <w:r w:rsidRPr="00523FAE">
        <w:rPr>
          <w:lang w:val="lt-LT"/>
        </w:rPr>
        <w:t>Toks vaidmenų pasiskirstymas skatina mokyklas keistis „iš apačios“, mokykloms pačioms skatinant ir inicijuojant pokyčius.</w:t>
      </w:r>
    </w:p>
    <w:p w:rsidR="00DB48A3" w:rsidRDefault="00DB48A3" w:rsidP="009A376D">
      <w:pPr>
        <w:pStyle w:val="Caption"/>
        <w:jc w:val="left"/>
        <w:rPr>
          <w:lang w:val="lt-LT"/>
        </w:rPr>
      </w:pPr>
    </w:p>
    <w:p w:rsidR="009A376D" w:rsidRDefault="009A376D" w:rsidP="009A376D">
      <w:pPr>
        <w:pStyle w:val="Caption"/>
        <w:jc w:val="left"/>
        <w:rPr>
          <w:lang w:val="lt-LT"/>
        </w:rPr>
      </w:pPr>
      <w:r w:rsidRPr="00523FAE">
        <w:rPr>
          <w:lang w:val="lt-LT"/>
        </w:rPr>
        <w:t xml:space="preserve">Pav. </w:t>
      </w:r>
      <w:r w:rsidRPr="00523FAE">
        <w:rPr>
          <w:lang w:val="lt-LT"/>
        </w:rPr>
        <w:fldChar w:fldCharType="begin"/>
      </w:r>
      <w:r w:rsidRPr="00523FAE">
        <w:rPr>
          <w:lang w:val="lt-LT"/>
        </w:rPr>
        <w:instrText xml:space="preserve"> SEQ Pav. \* ARABIC </w:instrText>
      </w:r>
      <w:r w:rsidRPr="00523FAE">
        <w:rPr>
          <w:lang w:val="lt-LT"/>
        </w:rPr>
        <w:fldChar w:fldCharType="separate"/>
      </w:r>
      <w:r w:rsidR="00031DB7">
        <w:rPr>
          <w:noProof/>
          <w:lang w:val="lt-LT"/>
        </w:rPr>
        <w:t>2</w:t>
      </w:r>
      <w:r w:rsidRPr="00523FAE">
        <w:rPr>
          <w:lang w:val="lt-LT"/>
        </w:rPr>
        <w:fldChar w:fldCharType="end"/>
      </w:r>
      <w:r w:rsidRPr="00523FAE">
        <w:rPr>
          <w:lang w:val="lt-LT"/>
        </w:rPr>
        <w:t>: ŠMM, NMVA</w:t>
      </w:r>
      <w:r w:rsidR="00A31365">
        <w:rPr>
          <w:lang w:val="lt-LT"/>
        </w:rPr>
        <w:t xml:space="preserve">, savivaldybės </w:t>
      </w:r>
      <w:r w:rsidRPr="00523FAE">
        <w:rPr>
          <w:lang w:val="lt-LT"/>
        </w:rPr>
        <w:t xml:space="preserve">ir mokyklų </w:t>
      </w:r>
      <w:r w:rsidR="00A005E1" w:rsidRPr="00523FAE">
        <w:rPr>
          <w:lang w:val="lt-LT"/>
        </w:rPr>
        <w:t>bendradarbiavimas</w:t>
      </w:r>
      <w:r w:rsidRPr="00523FAE">
        <w:rPr>
          <w:lang w:val="lt-LT"/>
        </w:rPr>
        <w:t xml:space="preserve"> tobulinant mokyklas</w:t>
      </w:r>
    </w:p>
    <w:p w:rsidR="00DB48A3" w:rsidRPr="00DB48A3" w:rsidRDefault="00DB48A3" w:rsidP="00DB48A3">
      <w:pPr>
        <w:rPr>
          <w:lang w:val="lt-LT"/>
        </w:rPr>
      </w:pPr>
      <w:r>
        <w:rPr>
          <w:noProof/>
        </w:rPr>
        <w:drawing>
          <wp:inline distT="0" distB="0" distL="0" distR="0">
            <wp:extent cx="6296025" cy="42106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4210685"/>
                    </a:xfrm>
                    <a:prstGeom prst="rect">
                      <a:avLst/>
                    </a:prstGeom>
                    <a:noFill/>
                    <a:ln>
                      <a:noFill/>
                    </a:ln>
                  </pic:spPr>
                </pic:pic>
              </a:graphicData>
            </a:graphic>
          </wp:inline>
        </w:drawing>
      </w:r>
    </w:p>
    <w:p w:rsidR="00BC5474" w:rsidRPr="00523FAE" w:rsidRDefault="00BC5474" w:rsidP="00AA796B">
      <w:pPr>
        <w:spacing w:after="240" w:line="276" w:lineRule="auto"/>
        <w:jc w:val="center"/>
        <w:rPr>
          <w:rFonts w:cs="Arial"/>
          <w:b/>
          <w:bCs/>
          <w:lang w:val="lt-LT"/>
        </w:rPr>
      </w:pPr>
    </w:p>
    <w:p w:rsidR="00B57460" w:rsidRPr="00523FAE" w:rsidRDefault="00B57460" w:rsidP="007E5B22">
      <w:pPr>
        <w:pStyle w:val="ListParagraph"/>
        <w:rPr>
          <w:lang w:eastAsia="ja-JP"/>
        </w:rPr>
      </w:pPr>
    </w:p>
    <w:sectPr w:rsidR="00B57460" w:rsidRPr="00523FAE" w:rsidSect="00823E4A">
      <w:headerReference w:type="default" r:id="rId15"/>
      <w:footerReference w:type="default" r:id="rId16"/>
      <w:footerReference w:type="first" r:id="rId17"/>
      <w:pgSz w:w="11907" w:h="16839" w:code="9"/>
      <w:pgMar w:top="1134" w:right="567" w:bottom="1134" w:left="1418"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A6" w:rsidRDefault="00CF48A6" w:rsidP="001F5184">
      <w:r>
        <w:separator/>
      </w:r>
    </w:p>
  </w:endnote>
  <w:endnote w:type="continuationSeparator" w:id="0">
    <w:p w:rsidR="00CF48A6" w:rsidRDefault="00CF48A6" w:rsidP="001F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63880"/>
      <w:docPartObj>
        <w:docPartGallery w:val="Page Numbers (Bottom of Page)"/>
        <w:docPartUnique/>
      </w:docPartObj>
    </w:sdtPr>
    <w:sdtEndPr>
      <w:rPr>
        <w:b/>
        <w:bCs/>
      </w:rPr>
    </w:sdtEndPr>
    <w:sdtContent>
      <w:p w:rsidR="001249AA" w:rsidRPr="00E2310C" w:rsidRDefault="001249AA" w:rsidP="00C41655">
        <w:pPr>
          <w:pStyle w:val="Footer"/>
          <w:jc w:val="right"/>
          <w:rPr>
            <w:b/>
            <w:bCs/>
          </w:rPr>
        </w:pPr>
        <w:r w:rsidRPr="00E2310C">
          <w:fldChar w:fldCharType="begin"/>
        </w:r>
        <w:r w:rsidRPr="00E2310C">
          <w:instrText>PAGE   \* MERGEFORMAT</w:instrText>
        </w:r>
        <w:r w:rsidRPr="00E2310C">
          <w:fldChar w:fldCharType="separate"/>
        </w:r>
        <w:r w:rsidR="00D45250" w:rsidRPr="00D45250">
          <w:rPr>
            <w:noProof/>
            <w:lang w:val="lt-LT"/>
          </w:rPr>
          <w:t>9</w:t>
        </w:r>
        <w:r w:rsidRPr="00E2310C">
          <w:fldChar w:fldCharType="end"/>
        </w:r>
      </w:p>
    </w:sdtContent>
  </w:sdt>
  <w:p w:rsidR="001249AA" w:rsidRPr="00F536B1" w:rsidRDefault="001249AA" w:rsidP="001F5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A" w:rsidRDefault="001249AA" w:rsidP="001F5184">
    <w:pPr>
      <w:pStyle w:val="Footer"/>
    </w:pPr>
    <w:r w:rsidRPr="00892CCB">
      <w:rPr>
        <w:noProof/>
      </w:rPr>
      <mc:AlternateContent>
        <mc:Choice Requires="wps">
          <w:drawing>
            <wp:anchor distT="0" distB="0" distL="114300" distR="114300" simplePos="0" relativeHeight="251676672" behindDoc="0" locked="0" layoutInCell="1" allowOverlap="1" wp14:anchorId="4834F73C" wp14:editId="32FD9675">
              <wp:simplePos x="0" y="0"/>
              <wp:positionH relativeFrom="column">
                <wp:posOffset>-914400</wp:posOffset>
              </wp:positionH>
              <wp:positionV relativeFrom="paragraph">
                <wp:posOffset>-326390</wp:posOffset>
              </wp:positionV>
              <wp:extent cx="6826250" cy="215900"/>
              <wp:effectExtent l="0" t="0" r="0" b="0"/>
              <wp:wrapNone/>
              <wp:docPr id="1" name="Rectangle 1"/>
              <wp:cNvGraphicFramePr/>
              <a:graphic xmlns:a="http://schemas.openxmlformats.org/drawingml/2006/main">
                <a:graphicData uri="http://schemas.microsoft.com/office/word/2010/wordprocessingShape">
                  <wps:wsp>
                    <wps:cNvSpPr/>
                    <wps:spPr>
                      <a:xfrm>
                        <a:off x="0" y="0"/>
                        <a:ext cx="6826250"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25.7pt;width:537.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" fillcolor="#726056" stroked="f" strokeweight="2pt"/>
          </w:pict>
        </mc:Fallback>
      </mc:AlternateContent>
    </w:r>
    <w:r w:rsidRPr="00892CCB">
      <w:rPr>
        <w:noProof/>
      </w:rPr>
      <mc:AlternateContent>
        <mc:Choice Requires="wps">
          <w:drawing>
            <wp:anchor distT="0" distB="0" distL="114300" distR="114300" simplePos="0" relativeHeight="251679744" behindDoc="0" locked="0" layoutInCell="1" allowOverlap="1" wp14:anchorId="4581E24B" wp14:editId="22D31E48">
              <wp:simplePos x="0" y="0"/>
              <wp:positionH relativeFrom="column">
                <wp:posOffset>6251575</wp:posOffset>
              </wp:positionH>
              <wp:positionV relativeFrom="paragraph">
                <wp:posOffset>-325120</wp:posOffset>
              </wp:positionV>
              <wp:extent cx="1104265" cy="215900"/>
              <wp:effectExtent l="0" t="0" r="635" b="0"/>
              <wp:wrapNone/>
              <wp:docPr id="6" name="Rectangle 6"/>
              <wp:cNvGraphicFramePr/>
              <a:graphic xmlns:a="http://schemas.openxmlformats.org/drawingml/2006/main">
                <a:graphicData uri="http://schemas.microsoft.com/office/word/2010/wordprocessingShape">
                  <wps:wsp>
                    <wps:cNvSpPr/>
                    <wps:spPr>
                      <a:xfrm>
                        <a:off x="0" y="0"/>
                        <a:ext cx="1104265"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92.25pt;margin-top:-25.6pt;width:86.9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" fillcolor="#726056" stroked="f" strokeweight="2pt"/>
          </w:pict>
        </mc:Fallback>
      </mc:AlternateContent>
    </w:r>
    <w:r w:rsidRPr="00892CCB">
      <w:rPr>
        <w:noProof/>
      </w:rPr>
      <mc:AlternateContent>
        <mc:Choice Requires="wps">
          <w:drawing>
            <wp:anchor distT="0" distB="0" distL="114300" distR="114300" simplePos="0" relativeHeight="251680768" behindDoc="0" locked="0" layoutInCell="1" allowOverlap="1" wp14:anchorId="183D6B21" wp14:editId="07438298">
              <wp:simplePos x="0" y="0"/>
              <wp:positionH relativeFrom="column">
                <wp:posOffset>5932170</wp:posOffset>
              </wp:positionH>
              <wp:positionV relativeFrom="paragraph">
                <wp:posOffset>-325483</wp:posOffset>
              </wp:positionV>
              <wp:extent cx="320040" cy="215900"/>
              <wp:effectExtent l="0" t="0" r="3810" b="0"/>
              <wp:wrapNone/>
              <wp:docPr id="16" name="Rectangle 16"/>
              <wp:cNvGraphicFramePr/>
              <a:graphic xmlns:a="http://schemas.openxmlformats.org/drawingml/2006/main">
                <a:graphicData uri="http://schemas.microsoft.com/office/word/2010/wordprocessingShape">
                  <wps:wsp>
                    <wps:cNvSpPr/>
                    <wps:spPr>
                      <a:xfrm>
                        <a:off x="0" y="0"/>
                        <a:ext cx="320040" cy="215900"/>
                      </a:xfrm>
                      <a:prstGeom prst="rect">
                        <a:avLst/>
                      </a:prstGeom>
                      <a:solidFill>
                        <a:srgbClr val="BFB1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67.1pt;margin-top:-25.65pt;width:25.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" fillcolor="#bfb1a9"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A6" w:rsidRDefault="00CF48A6" w:rsidP="001F5184">
      <w:r>
        <w:separator/>
      </w:r>
    </w:p>
  </w:footnote>
  <w:footnote w:type="continuationSeparator" w:id="0">
    <w:p w:rsidR="00CF48A6" w:rsidRDefault="00CF48A6" w:rsidP="001F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AA" w:rsidRDefault="001249AA" w:rsidP="001F5184">
    <w:pPr>
      <w:pStyle w:val="Header"/>
    </w:pPr>
    <w:r>
      <w:rPr>
        <w:noProof/>
      </w:rPr>
      <mc:AlternateContent>
        <mc:Choice Requires="wps">
          <w:drawing>
            <wp:anchor distT="0" distB="0" distL="114300" distR="114300" simplePos="0" relativeHeight="251669504" behindDoc="0" locked="0" layoutInCell="0" allowOverlap="1" wp14:anchorId="2CB1351F" wp14:editId="254FA32E">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412001994"/>
                            <w:showingPlcHdr/>
                            <w:dataBinding w:prefixMappings="xmlns:ns0='http://schemas.openxmlformats.org/package/2006/metadata/core-properties' xmlns:ns1='http://purl.org/dc/elements/1.1/'" w:xpath="/ns0:coreProperties[1]/ns1:title[1]" w:storeItemID="{6C3C8BC8-F283-45AE-878A-BAB7291924A1}"/>
                            <w:text/>
                          </w:sdtPr>
                          <w:sdtEndPr/>
                          <w:sdtContent>
                            <w:p w:rsidR="001249AA" w:rsidRDefault="001249AA" w:rsidP="001F5184">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0;width:468pt;height:13.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1412001994"/>
                      <w:showingPlcHdr/>
                      <w:dataBinding w:prefixMappings="xmlns:ns0='http://schemas.openxmlformats.org/package/2006/metadata/core-properties' xmlns:ns1='http://purl.org/dc/elements/1.1/'" w:xpath="/ns0:coreProperties[1]/ns1:title[1]" w:storeItemID="{6C3C8BC8-F283-45AE-878A-BAB7291924A1}"/>
                      <w:text/>
                    </w:sdtPr>
                    <w:sdtEndPr/>
                    <w:sdtContent>
                      <w:p w:rsidR="001249AA" w:rsidRDefault="001249AA" w:rsidP="001F5184">
                        <w:r>
                          <w:t xml:space="preserve">     </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1D9"/>
    <w:multiLevelType w:val="hybridMultilevel"/>
    <w:tmpl w:val="D2B89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F6A0548"/>
    <w:multiLevelType w:val="hybridMultilevel"/>
    <w:tmpl w:val="98208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0C8059F"/>
    <w:multiLevelType w:val="hybridMultilevel"/>
    <w:tmpl w:val="AD08B51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18842558"/>
    <w:multiLevelType w:val="hybridMultilevel"/>
    <w:tmpl w:val="6DF25C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8EC44ED"/>
    <w:multiLevelType w:val="hybridMultilevel"/>
    <w:tmpl w:val="00CE1988"/>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8546676"/>
    <w:multiLevelType w:val="hybridMultilevel"/>
    <w:tmpl w:val="1D20C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8C71870"/>
    <w:multiLevelType w:val="hybridMultilevel"/>
    <w:tmpl w:val="714627C4"/>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30529B"/>
    <w:multiLevelType w:val="hybridMultilevel"/>
    <w:tmpl w:val="A4A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BC141DB"/>
    <w:multiLevelType w:val="hybridMultilevel"/>
    <w:tmpl w:val="7A8E0F8C"/>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D955D8A"/>
    <w:multiLevelType w:val="hybridMultilevel"/>
    <w:tmpl w:val="A5D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F740223"/>
    <w:multiLevelType w:val="hybridMultilevel"/>
    <w:tmpl w:val="73C82F28"/>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0844BBA"/>
    <w:multiLevelType w:val="multilevel"/>
    <w:tmpl w:val="B23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C3521"/>
    <w:multiLevelType w:val="hybridMultilevel"/>
    <w:tmpl w:val="C79A0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1D67500"/>
    <w:multiLevelType w:val="hybridMultilevel"/>
    <w:tmpl w:val="A3C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B40CC"/>
    <w:multiLevelType w:val="hybridMultilevel"/>
    <w:tmpl w:val="49522B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1F224C8"/>
    <w:multiLevelType w:val="hybridMultilevel"/>
    <w:tmpl w:val="A9CA1C4E"/>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16">
    <w:nsid w:val="42D10292"/>
    <w:multiLevelType w:val="hybridMultilevel"/>
    <w:tmpl w:val="7C066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3926805"/>
    <w:multiLevelType w:val="multilevel"/>
    <w:tmpl w:val="CF74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62FDD"/>
    <w:multiLevelType w:val="hybridMultilevel"/>
    <w:tmpl w:val="FB629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C867D90"/>
    <w:multiLevelType w:val="hybridMultilevel"/>
    <w:tmpl w:val="8294CDC0"/>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CEC2D7E"/>
    <w:multiLevelType w:val="hybridMultilevel"/>
    <w:tmpl w:val="AB06B0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3BD48EF"/>
    <w:multiLevelType w:val="hybridMultilevel"/>
    <w:tmpl w:val="48741AEA"/>
    <w:lvl w:ilvl="0" w:tplc="CA98DEAE">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83363FF"/>
    <w:multiLevelType w:val="multilevel"/>
    <w:tmpl w:val="64A2FB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BD2B4D"/>
    <w:multiLevelType w:val="hybridMultilevel"/>
    <w:tmpl w:val="8FCAD0DE"/>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18326E4"/>
    <w:multiLevelType w:val="hybridMultilevel"/>
    <w:tmpl w:val="B2644A48"/>
    <w:lvl w:ilvl="0" w:tplc="DE5AC846">
      <w:start w:val="201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2FF1188"/>
    <w:multiLevelType w:val="hybridMultilevel"/>
    <w:tmpl w:val="853E2A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4515014"/>
    <w:multiLevelType w:val="hybridMultilevel"/>
    <w:tmpl w:val="9B7A46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4E4CC3"/>
    <w:multiLevelType w:val="hybridMultilevel"/>
    <w:tmpl w:val="546E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328F4"/>
    <w:multiLevelType w:val="hybridMultilevel"/>
    <w:tmpl w:val="BBD676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CD0250A"/>
    <w:multiLevelType w:val="hybridMultilevel"/>
    <w:tmpl w:val="CE26330C"/>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EB013A1"/>
    <w:multiLevelType w:val="hybridMultilevel"/>
    <w:tmpl w:val="F78A25E2"/>
    <w:lvl w:ilvl="0" w:tplc="3F68CD6A">
      <w:start w:val="201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FFD0492"/>
    <w:multiLevelType w:val="hybridMultilevel"/>
    <w:tmpl w:val="ED2A09F0"/>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4413C2A"/>
    <w:multiLevelType w:val="hybridMultilevel"/>
    <w:tmpl w:val="D548D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4936E3A"/>
    <w:multiLevelType w:val="hybridMultilevel"/>
    <w:tmpl w:val="E2D8FD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72C3032"/>
    <w:multiLevelType w:val="multilevel"/>
    <w:tmpl w:val="D9E4C2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8745899"/>
    <w:multiLevelType w:val="hybridMultilevel"/>
    <w:tmpl w:val="64186C08"/>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8BB5DAA"/>
    <w:multiLevelType w:val="hybridMultilevel"/>
    <w:tmpl w:val="D408CAEE"/>
    <w:lvl w:ilvl="0" w:tplc="0427000F">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CEF391F"/>
    <w:multiLevelType w:val="hybridMultilevel"/>
    <w:tmpl w:val="3B5A6E4E"/>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D5756E8"/>
    <w:multiLevelType w:val="hybridMultilevel"/>
    <w:tmpl w:val="8514CF38"/>
    <w:lvl w:ilvl="0" w:tplc="4A0ADE9A">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8"/>
  </w:num>
  <w:num w:numId="4">
    <w:abstractNumId w:val="32"/>
  </w:num>
  <w:num w:numId="5">
    <w:abstractNumId w:val="26"/>
  </w:num>
  <w:num w:numId="6">
    <w:abstractNumId w:val="9"/>
  </w:num>
  <w:num w:numId="7">
    <w:abstractNumId w:val="28"/>
  </w:num>
  <w:num w:numId="8">
    <w:abstractNumId w:val="0"/>
  </w:num>
  <w:num w:numId="9">
    <w:abstractNumId w:val="7"/>
  </w:num>
  <w:num w:numId="10">
    <w:abstractNumId w:val="5"/>
  </w:num>
  <w:num w:numId="11">
    <w:abstractNumId w:val="12"/>
  </w:num>
  <w:num w:numId="12">
    <w:abstractNumId w:val="16"/>
  </w:num>
  <w:num w:numId="13">
    <w:abstractNumId w:val="1"/>
  </w:num>
  <w:num w:numId="14">
    <w:abstractNumId w:val="3"/>
  </w:num>
  <w:num w:numId="15">
    <w:abstractNumId w:val="17"/>
  </w:num>
  <w:num w:numId="16">
    <w:abstractNumId w:val="25"/>
  </w:num>
  <w:num w:numId="17">
    <w:abstractNumId w:val="11"/>
  </w:num>
  <w:num w:numId="18">
    <w:abstractNumId w:val="33"/>
  </w:num>
  <w:num w:numId="19">
    <w:abstractNumId w:val="24"/>
  </w:num>
  <w:num w:numId="20">
    <w:abstractNumId w:val="30"/>
  </w:num>
  <w:num w:numId="21">
    <w:abstractNumId w:val="14"/>
  </w:num>
  <w:num w:numId="22">
    <w:abstractNumId w:val="27"/>
  </w:num>
  <w:num w:numId="23">
    <w:abstractNumId w:val="29"/>
  </w:num>
  <w:num w:numId="24">
    <w:abstractNumId w:val="4"/>
  </w:num>
  <w:num w:numId="25">
    <w:abstractNumId w:val="6"/>
  </w:num>
  <w:num w:numId="26">
    <w:abstractNumId w:val="31"/>
  </w:num>
  <w:num w:numId="27">
    <w:abstractNumId w:val="38"/>
  </w:num>
  <w:num w:numId="28">
    <w:abstractNumId w:val="8"/>
  </w:num>
  <w:num w:numId="29">
    <w:abstractNumId w:val="19"/>
  </w:num>
  <w:num w:numId="30">
    <w:abstractNumId w:val="35"/>
  </w:num>
  <w:num w:numId="31">
    <w:abstractNumId w:val="10"/>
  </w:num>
  <w:num w:numId="32">
    <w:abstractNumId w:val="23"/>
  </w:num>
  <w:num w:numId="33">
    <w:abstractNumId w:val="37"/>
  </w:num>
  <w:num w:numId="34">
    <w:abstractNumId w:val="36"/>
  </w:num>
  <w:num w:numId="35">
    <w:abstractNumId w:val="2"/>
  </w:num>
  <w:num w:numId="36">
    <w:abstractNumId w:val="21"/>
  </w:num>
  <w:num w:numId="37">
    <w:abstractNumId w:val="20"/>
  </w:num>
  <w:num w:numId="38">
    <w:abstractNumId w:val="15"/>
  </w:num>
  <w:num w:numId="3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29"/>
    <w:rsid w:val="00000662"/>
    <w:rsid w:val="00000E50"/>
    <w:rsid w:val="00001106"/>
    <w:rsid w:val="0000328F"/>
    <w:rsid w:val="00003705"/>
    <w:rsid w:val="00004AB6"/>
    <w:rsid w:val="000075AB"/>
    <w:rsid w:val="00011BC9"/>
    <w:rsid w:val="00015C88"/>
    <w:rsid w:val="00015F93"/>
    <w:rsid w:val="000162F0"/>
    <w:rsid w:val="00017C1F"/>
    <w:rsid w:val="00021133"/>
    <w:rsid w:val="0002328F"/>
    <w:rsid w:val="00025F57"/>
    <w:rsid w:val="000309F5"/>
    <w:rsid w:val="00030DC1"/>
    <w:rsid w:val="00031B4D"/>
    <w:rsid w:val="00031DB7"/>
    <w:rsid w:val="000356D4"/>
    <w:rsid w:val="00036223"/>
    <w:rsid w:val="000413C4"/>
    <w:rsid w:val="00044A23"/>
    <w:rsid w:val="00045B5C"/>
    <w:rsid w:val="00053B57"/>
    <w:rsid w:val="00055711"/>
    <w:rsid w:val="0006120C"/>
    <w:rsid w:val="00067878"/>
    <w:rsid w:val="00067FAD"/>
    <w:rsid w:val="000736A7"/>
    <w:rsid w:val="000749F1"/>
    <w:rsid w:val="00075EB6"/>
    <w:rsid w:val="000832CF"/>
    <w:rsid w:val="00084FB4"/>
    <w:rsid w:val="00087380"/>
    <w:rsid w:val="00091815"/>
    <w:rsid w:val="00094E73"/>
    <w:rsid w:val="00095648"/>
    <w:rsid w:val="000A2480"/>
    <w:rsid w:val="000A3464"/>
    <w:rsid w:val="000A3C0C"/>
    <w:rsid w:val="000A7808"/>
    <w:rsid w:val="000A7DA9"/>
    <w:rsid w:val="000A7EA8"/>
    <w:rsid w:val="000B3C5E"/>
    <w:rsid w:val="000B4812"/>
    <w:rsid w:val="000C59B5"/>
    <w:rsid w:val="000C5C00"/>
    <w:rsid w:val="000C76A4"/>
    <w:rsid w:val="000C7C3E"/>
    <w:rsid w:val="000D718F"/>
    <w:rsid w:val="000E1112"/>
    <w:rsid w:val="000F3976"/>
    <w:rsid w:val="000F5D93"/>
    <w:rsid w:val="000F5EC6"/>
    <w:rsid w:val="001002FC"/>
    <w:rsid w:val="001020B1"/>
    <w:rsid w:val="00111A84"/>
    <w:rsid w:val="001121DE"/>
    <w:rsid w:val="00112358"/>
    <w:rsid w:val="001249AA"/>
    <w:rsid w:val="0012602B"/>
    <w:rsid w:val="00130960"/>
    <w:rsid w:val="00132294"/>
    <w:rsid w:val="0014019F"/>
    <w:rsid w:val="00141401"/>
    <w:rsid w:val="00145083"/>
    <w:rsid w:val="00146936"/>
    <w:rsid w:val="001476C1"/>
    <w:rsid w:val="00152302"/>
    <w:rsid w:val="00152FF9"/>
    <w:rsid w:val="00154D46"/>
    <w:rsid w:val="0015564B"/>
    <w:rsid w:val="00161BF9"/>
    <w:rsid w:val="0016510D"/>
    <w:rsid w:val="00165EC6"/>
    <w:rsid w:val="00167AA5"/>
    <w:rsid w:val="001709F6"/>
    <w:rsid w:val="00171336"/>
    <w:rsid w:val="00172749"/>
    <w:rsid w:val="00173016"/>
    <w:rsid w:val="001744B9"/>
    <w:rsid w:val="00174F73"/>
    <w:rsid w:val="00180B38"/>
    <w:rsid w:val="00190BCE"/>
    <w:rsid w:val="001916C3"/>
    <w:rsid w:val="00192DF9"/>
    <w:rsid w:val="0019454F"/>
    <w:rsid w:val="0019511D"/>
    <w:rsid w:val="00197BC2"/>
    <w:rsid w:val="001A3E7A"/>
    <w:rsid w:val="001A6DB9"/>
    <w:rsid w:val="001B0822"/>
    <w:rsid w:val="001B1216"/>
    <w:rsid w:val="001B496A"/>
    <w:rsid w:val="001B7178"/>
    <w:rsid w:val="001B7931"/>
    <w:rsid w:val="001C19F8"/>
    <w:rsid w:val="001C2265"/>
    <w:rsid w:val="001C2E26"/>
    <w:rsid w:val="001C2F8A"/>
    <w:rsid w:val="001C3DEE"/>
    <w:rsid w:val="001C7C2B"/>
    <w:rsid w:val="001D2B74"/>
    <w:rsid w:val="001D4A1E"/>
    <w:rsid w:val="001D5480"/>
    <w:rsid w:val="001D6558"/>
    <w:rsid w:val="001D65D3"/>
    <w:rsid w:val="001D74EF"/>
    <w:rsid w:val="001E5F5E"/>
    <w:rsid w:val="001F1524"/>
    <w:rsid w:val="001F252F"/>
    <w:rsid w:val="001F5184"/>
    <w:rsid w:val="001F5E01"/>
    <w:rsid w:val="001F63AB"/>
    <w:rsid w:val="002005D4"/>
    <w:rsid w:val="00203FD2"/>
    <w:rsid w:val="00212CC3"/>
    <w:rsid w:val="00213AD7"/>
    <w:rsid w:val="00222A0C"/>
    <w:rsid w:val="002336DC"/>
    <w:rsid w:val="00234A47"/>
    <w:rsid w:val="00237D90"/>
    <w:rsid w:val="00240234"/>
    <w:rsid w:val="00247487"/>
    <w:rsid w:val="00250E09"/>
    <w:rsid w:val="0025370F"/>
    <w:rsid w:val="00257924"/>
    <w:rsid w:val="00263823"/>
    <w:rsid w:val="002648B7"/>
    <w:rsid w:val="00267619"/>
    <w:rsid w:val="00270E58"/>
    <w:rsid w:val="00272075"/>
    <w:rsid w:val="00272576"/>
    <w:rsid w:val="002727AC"/>
    <w:rsid w:val="00280FBE"/>
    <w:rsid w:val="00284E75"/>
    <w:rsid w:val="002949C7"/>
    <w:rsid w:val="00297233"/>
    <w:rsid w:val="00297CB8"/>
    <w:rsid w:val="002A0F08"/>
    <w:rsid w:val="002A1381"/>
    <w:rsid w:val="002A1522"/>
    <w:rsid w:val="002A41CE"/>
    <w:rsid w:val="002B1A19"/>
    <w:rsid w:val="002B5999"/>
    <w:rsid w:val="002C3C0F"/>
    <w:rsid w:val="002C54F4"/>
    <w:rsid w:val="002D11B2"/>
    <w:rsid w:val="002D4335"/>
    <w:rsid w:val="002D4E1D"/>
    <w:rsid w:val="002D5581"/>
    <w:rsid w:val="002D6458"/>
    <w:rsid w:val="002E345E"/>
    <w:rsid w:val="002E47C9"/>
    <w:rsid w:val="002E684B"/>
    <w:rsid w:val="002F0982"/>
    <w:rsid w:val="002F2456"/>
    <w:rsid w:val="002F2B31"/>
    <w:rsid w:val="002F4524"/>
    <w:rsid w:val="002F5EA0"/>
    <w:rsid w:val="0030016A"/>
    <w:rsid w:val="003013C4"/>
    <w:rsid w:val="00307A69"/>
    <w:rsid w:val="00313FE3"/>
    <w:rsid w:val="00315645"/>
    <w:rsid w:val="0032233F"/>
    <w:rsid w:val="003356C1"/>
    <w:rsid w:val="00341D02"/>
    <w:rsid w:val="00342B3E"/>
    <w:rsid w:val="00343C8C"/>
    <w:rsid w:val="0034651C"/>
    <w:rsid w:val="00354116"/>
    <w:rsid w:val="00360F24"/>
    <w:rsid w:val="00365BFC"/>
    <w:rsid w:val="00367D51"/>
    <w:rsid w:val="00371738"/>
    <w:rsid w:val="00376E19"/>
    <w:rsid w:val="0038030D"/>
    <w:rsid w:val="0038793E"/>
    <w:rsid w:val="00387F8B"/>
    <w:rsid w:val="003922BE"/>
    <w:rsid w:val="003937F5"/>
    <w:rsid w:val="00395A5E"/>
    <w:rsid w:val="003A32B1"/>
    <w:rsid w:val="003A6FFA"/>
    <w:rsid w:val="003C27FE"/>
    <w:rsid w:val="003C3BE0"/>
    <w:rsid w:val="003C4508"/>
    <w:rsid w:val="003D210F"/>
    <w:rsid w:val="003D2F83"/>
    <w:rsid w:val="003D3F8F"/>
    <w:rsid w:val="003E1417"/>
    <w:rsid w:val="003E491D"/>
    <w:rsid w:val="003E6B88"/>
    <w:rsid w:val="003E74D7"/>
    <w:rsid w:val="00407A99"/>
    <w:rsid w:val="0041000B"/>
    <w:rsid w:val="00410A26"/>
    <w:rsid w:val="004142E1"/>
    <w:rsid w:val="00415F38"/>
    <w:rsid w:val="00416D0D"/>
    <w:rsid w:val="00424DE2"/>
    <w:rsid w:val="0042701C"/>
    <w:rsid w:val="004329D1"/>
    <w:rsid w:val="00432E65"/>
    <w:rsid w:val="00435EA4"/>
    <w:rsid w:val="00442C7D"/>
    <w:rsid w:val="00443D9B"/>
    <w:rsid w:val="00446F49"/>
    <w:rsid w:val="0045010A"/>
    <w:rsid w:val="00455560"/>
    <w:rsid w:val="0045594A"/>
    <w:rsid w:val="00456CC2"/>
    <w:rsid w:val="00457D41"/>
    <w:rsid w:val="00463305"/>
    <w:rsid w:val="00465934"/>
    <w:rsid w:val="0046628B"/>
    <w:rsid w:val="0046648A"/>
    <w:rsid w:val="00467B9E"/>
    <w:rsid w:val="00473AE7"/>
    <w:rsid w:val="00476C4E"/>
    <w:rsid w:val="0048471E"/>
    <w:rsid w:val="0048589C"/>
    <w:rsid w:val="00486469"/>
    <w:rsid w:val="00486785"/>
    <w:rsid w:val="00487EF8"/>
    <w:rsid w:val="00490255"/>
    <w:rsid w:val="00494FD3"/>
    <w:rsid w:val="004A52CE"/>
    <w:rsid w:val="004A6101"/>
    <w:rsid w:val="004A6AAA"/>
    <w:rsid w:val="004B0350"/>
    <w:rsid w:val="004B0B81"/>
    <w:rsid w:val="004B21B4"/>
    <w:rsid w:val="004B78A6"/>
    <w:rsid w:val="004C0A64"/>
    <w:rsid w:val="004C3F6D"/>
    <w:rsid w:val="004C5181"/>
    <w:rsid w:val="004D11D9"/>
    <w:rsid w:val="004D5B12"/>
    <w:rsid w:val="004D5B60"/>
    <w:rsid w:val="004D5BC5"/>
    <w:rsid w:val="004D67E5"/>
    <w:rsid w:val="004E2D01"/>
    <w:rsid w:val="004E3FB1"/>
    <w:rsid w:val="004E5116"/>
    <w:rsid w:val="004E533C"/>
    <w:rsid w:val="004E5677"/>
    <w:rsid w:val="004E743A"/>
    <w:rsid w:val="004F2D3C"/>
    <w:rsid w:val="004F3EFB"/>
    <w:rsid w:val="004F40C0"/>
    <w:rsid w:val="004F5CBF"/>
    <w:rsid w:val="00502794"/>
    <w:rsid w:val="0050657F"/>
    <w:rsid w:val="00506D1D"/>
    <w:rsid w:val="0051299F"/>
    <w:rsid w:val="00520CEA"/>
    <w:rsid w:val="00523FAE"/>
    <w:rsid w:val="00535154"/>
    <w:rsid w:val="00535699"/>
    <w:rsid w:val="005422F2"/>
    <w:rsid w:val="0054249E"/>
    <w:rsid w:val="00547B7C"/>
    <w:rsid w:val="005522E2"/>
    <w:rsid w:val="0056347E"/>
    <w:rsid w:val="005656BD"/>
    <w:rsid w:val="00576A11"/>
    <w:rsid w:val="00576C65"/>
    <w:rsid w:val="005815F8"/>
    <w:rsid w:val="005831AA"/>
    <w:rsid w:val="005855A2"/>
    <w:rsid w:val="0059187E"/>
    <w:rsid w:val="00594324"/>
    <w:rsid w:val="00594C9C"/>
    <w:rsid w:val="00594F9A"/>
    <w:rsid w:val="0059719A"/>
    <w:rsid w:val="005A35A7"/>
    <w:rsid w:val="005B02C2"/>
    <w:rsid w:val="005B043B"/>
    <w:rsid w:val="005B0943"/>
    <w:rsid w:val="005B0C13"/>
    <w:rsid w:val="005C2A5B"/>
    <w:rsid w:val="005C435B"/>
    <w:rsid w:val="005C61EA"/>
    <w:rsid w:val="005C6991"/>
    <w:rsid w:val="005C7B5D"/>
    <w:rsid w:val="005C7BBA"/>
    <w:rsid w:val="005D1E73"/>
    <w:rsid w:val="005D2F12"/>
    <w:rsid w:val="005D3763"/>
    <w:rsid w:val="005E2033"/>
    <w:rsid w:val="005E34EE"/>
    <w:rsid w:val="005E4F91"/>
    <w:rsid w:val="005E7475"/>
    <w:rsid w:val="005F09FF"/>
    <w:rsid w:val="005F6D9A"/>
    <w:rsid w:val="00603904"/>
    <w:rsid w:val="006039F1"/>
    <w:rsid w:val="00604B49"/>
    <w:rsid w:val="00607AEC"/>
    <w:rsid w:val="00610129"/>
    <w:rsid w:val="00612F70"/>
    <w:rsid w:val="0061415A"/>
    <w:rsid w:val="0061588A"/>
    <w:rsid w:val="00630F2F"/>
    <w:rsid w:val="0063120C"/>
    <w:rsid w:val="0063356D"/>
    <w:rsid w:val="006406E0"/>
    <w:rsid w:val="00641970"/>
    <w:rsid w:val="00647BC6"/>
    <w:rsid w:val="0065432B"/>
    <w:rsid w:val="00662813"/>
    <w:rsid w:val="00665210"/>
    <w:rsid w:val="00670000"/>
    <w:rsid w:val="00670B3B"/>
    <w:rsid w:val="006712FC"/>
    <w:rsid w:val="00680313"/>
    <w:rsid w:val="00680860"/>
    <w:rsid w:val="00684FCA"/>
    <w:rsid w:val="00686152"/>
    <w:rsid w:val="00687E3C"/>
    <w:rsid w:val="0069192A"/>
    <w:rsid w:val="006A0CAC"/>
    <w:rsid w:val="006A13A3"/>
    <w:rsid w:val="006B1FE6"/>
    <w:rsid w:val="006B5F94"/>
    <w:rsid w:val="006C0242"/>
    <w:rsid w:val="006C038D"/>
    <w:rsid w:val="006C29EA"/>
    <w:rsid w:val="006C3EA1"/>
    <w:rsid w:val="006E0D66"/>
    <w:rsid w:val="006F0BF3"/>
    <w:rsid w:val="006F3AAB"/>
    <w:rsid w:val="007022B3"/>
    <w:rsid w:val="007049CE"/>
    <w:rsid w:val="00706149"/>
    <w:rsid w:val="007205D4"/>
    <w:rsid w:val="00722BA2"/>
    <w:rsid w:val="007303EB"/>
    <w:rsid w:val="007363BA"/>
    <w:rsid w:val="007372C8"/>
    <w:rsid w:val="00742F79"/>
    <w:rsid w:val="00743380"/>
    <w:rsid w:val="00747B33"/>
    <w:rsid w:val="00750C19"/>
    <w:rsid w:val="007538FD"/>
    <w:rsid w:val="00756265"/>
    <w:rsid w:val="0075645F"/>
    <w:rsid w:val="00756A4D"/>
    <w:rsid w:val="00757450"/>
    <w:rsid w:val="00757885"/>
    <w:rsid w:val="00763757"/>
    <w:rsid w:val="00766A77"/>
    <w:rsid w:val="00767E19"/>
    <w:rsid w:val="00772651"/>
    <w:rsid w:val="00781E4A"/>
    <w:rsid w:val="007823F4"/>
    <w:rsid w:val="0078674A"/>
    <w:rsid w:val="00792F28"/>
    <w:rsid w:val="007A0AC2"/>
    <w:rsid w:val="007A4AC4"/>
    <w:rsid w:val="007B1889"/>
    <w:rsid w:val="007B2901"/>
    <w:rsid w:val="007B2A4E"/>
    <w:rsid w:val="007B2E68"/>
    <w:rsid w:val="007B30EF"/>
    <w:rsid w:val="007B5E5F"/>
    <w:rsid w:val="007C109F"/>
    <w:rsid w:val="007C21EF"/>
    <w:rsid w:val="007C346C"/>
    <w:rsid w:val="007C4548"/>
    <w:rsid w:val="007D2279"/>
    <w:rsid w:val="007D4174"/>
    <w:rsid w:val="007E171E"/>
    <w:rsid w:val="007E5B22"/>
    <w:rsid w:val="007E6EF0"/>
    <w:rsid w:val="007F4EEE"/>
    <w:rsid w:val="007F52A2"/>
    <w:rsid w:val="007F65C5"/>
    <w:rsid w:val="007F6A1B"/>
    <w:rsid w:val="007F73AB"/>
    <w:rsid w:val="00805A8A"/>
    <w:rsid w:val="008115F6"/>
    <w:rsid w:val="0081719B"/>
    <w:rsid w:val="00821861"/>
    <w:rsid w:val="008225F7"/>
    <w:rsid w:val="00823E4A"/>
    <w:rsid w:val="00825C35"/>
    <w:rsid w:val="008273B6"/>
    <w:rsid w:val="00835A7F"/>
    <w:rsid w:val="00835AC3"/>
    <w:rsid w:val="008456C5"/>
    <w:rsid w:val="008542B5"/>
    <w:rsid w:val="0086178B"/>
    <w:rsid w:val="008629B9"/>
    <w:rsid w:val="00863179"/>
    <w:rsid w:val="00866C72"/>
    <w:rsid w:val="00867068"/>
    <w:rsid w:val="00870C26"/>
    <w:rsid w:val="00872D7C"/>
    <w:rsid w:val="00873461"/>
    <w:rsid w:val="00874D2F"/>
    <w:rsid w:val="008755ED"/>
    <w:rsid w:val="00885CC0"/>
    <w:rsid w:val="00887A64"/>
    <w:rsid w:val="0089046C"/>
    <w:rsid w:val="00892CCB"/>
    <w:rsid w:val="00893998"/>
    <w:rsid w:val="00894414"/>
    <w:rsid w:val="008959AF"/>
    <w:rsid w:val="00895EB8"/>
    <w:rsid w:val="008A17EA"/>
    <w:rsid w:val="008A3C5F"/>
    <w:rsid w:val="008A661C"/>
    <w:rsid w:val="008A7301"/>
    <w:rsid w:val="008A7816"/>
    <w:rsid w:val="008B2D44"/>
    <w:rsid w:val="008B4427"/>
    <w:rsid w:val="008C7842"/>
    <w:rsid w:val="008D2142"/>
    <w:rsid w:val="008D5013"/>
    <w:rsid w:val="008D5ABA"/>
    <w:rsid w:val="008D6B43"/>
    <w:rsid w:val="008E3D6D"/>
    <w:rsid w:val="008E549F"/>
    <w:rsid w:val="008F3E64"/>
    <w:rsid w:val="009031B0"/>
    <w:rsid w:val="009069BE"/>
    <w:rsid w:val="00910864"/>
    <w:rsid w:val="009118A7"/>
    <w:rsid w:val="00914041"/>
    <w:rsid w:val="00920CBC"/>
    <w:rsid w:val="00922B57"/>
    <w:rsid w:val="00923878"/>
    <w:rsid w:val="009255C8"/>
    <w:rsid w:val="00932981"/>
    <w:rsid w:val="00933D4A"/>
    <w:rsid w:val="0093746C"/>
    <w:rsid w:val="0094082E"/>
    <w:rsid w:val="00943CF4"/>
    <w:rsid w:val="009443B7"/>
    <w:rsid w:val="00946980"/>
    <w:rsid w:val="00946E2B"/>
    <w:rsid w:val="00947EBA"/>
    <w:rsid w:val="00951ACB"/>
    <w:rsid w:val="00955665"/>
    <w:rsid w:val="00957080"/>
    <w:rsid w:val="00967F4C"/>
    <w:rsid w:val="0097157B"/>
    <w:rsid w:val="00982379"/>
    <w:rsid w:val="009829B8"/>
    <w:rsid w:val="00982CF5"/>
    <w:rsid w:val="00983319"/>
    <w:rsid w:val="00983AE2"/>
    <w:rsid w:val="0098551F"/>
    <w:rsid w:val="009863B5"/>
    <w:rsid w:val="00990CF4"/>
    <w:rsid w:val="00992C7B"/>
    <w:rsid w:val="0099328D"/>
    <w:rsid w:val="009A0DC0"/>
    <w:rsid w:val="009A376D"/>
    <w:rsid w:val="009A6D63"/>
    <w:rsid w:val="009B05DD"/>
    <w:rsid w:val="009B0CD9"/>
    <w:rsid w:val="009B0E2F"/>
    <w:rsid w:val="009C0F47"/>
    <w:rsid w:val="009C2654"/>
    <w:rsid w:val="009C2D46"/>
    <w:rsid w:val="009C7419"/>
    <w:rsid w:val="009D3A1E"/>
    <w:rsid w:val="009D4707"/>
    <w:rsid w:val="009D4D7F"/>
    <w:rsid w:val="009D5651"/>
    <w:rsid w:val="009F2CD3"/>
    <w:rsid w:val="00A0018B"/>
    <w:rsid w:val="00A005E1"/>
    <w:rsid w:val="00A00CD8"/>
    <w:rsid w:val="00A04237"/>
    <w:rsid w:val="00A06E6B"/>
    <w:rsid w:val="00A11654"/>
    <w:rsid w:val="00A12AF0"/>
    <w:rsid w:val="00A12D8A"/>
    <w:rsid w:val="00A13D9B"/>
    <w:rsid w:val="00A155EA"/>
    <w:rsid w:val="00A15F8E"/>
    <w:rsid w:val="00A20B21"/>
    <w:rsid w:val="00A23656"/>
    <w:rsid w:val="00A242A2"/>
    <w:rsid w:val="00A24E94"/>
    <w:rsid w:val="00A304A7"/>
    <w:rsid w:val="00A306E2"/>
    <w:rsid w:val="00A31365"/>
    <w:rsid w:val="00A3241D"/>
    <w:rsid w:val="00A32A43"/>
    <w:rsid w:val="00A32DEF"/>
    <w:rsid w:val="00A373C6"/>
    <w:rsid w:val="00A37D80"/>
    <w:rsid w:val="00A54585"/>
    <w:rsid w:val="00A60B5A"/>
    <w:rsid w:val="00A65A85"/>
    <w:rsid w:val="00A67777"/>
    <w:rsid w:val="00A67C0E"/>
    <w:rsid w:val="00A735CC"/>
    <w:rsid w:val="00A744AB"/>
    <w:rsid w:val="00A747AF"/>
    <w:rsid w:val="00A7686D"/>
    <w:rsid w:val="00A82C2A"/>
    <w:rsid w:val="00A84C08"/>
    <w:rsid w:val="00A91247"/>
    <w:rsid w:val="00A92965"/>
    <w:rsid w:val="00A9474D"/>
    <w:rsid w:val="00A94774"/>
    <w:rsid w:val="00A94E1C"/>
    <w:rsid w:val="00A94FC4"/>
    <w:rsid w:val="00A969AC"/>
    <w:rsid w:val="00AA2220"/>
    <w:rsid w:val="00AA582D"/>
    <w:rsid w:val="00AA6259"/>
    <w:rsid w:val="00AA7343"/>
    <w:rsid w:val="00AA796B"/>
    <w:rsid w:val="00AB2250"/>
    <w:rsid w:val="00AB47B8"/>
    <w:rsid w:val="00AB7C66"/>
    <w:rsid w:val="00AC29DA"/>
    <w:rsid w:val="00AC7600"/>
    <w:rsid w:val="00AD36CF"/>
    <w:rsid w:val="00AD380D"/>
    <w:rsid w:val="00AD4FEF"/>
    <w:rsid w:val="00AD63C4"/>
    <w:rsid w:val="00AE2350"/>
    <w:rsid w:val="00AE5475"/>
    <w:rsid w:val="00AE5AF2"/>
    <w:rsid w:val="00AF0458"/>
    <w:rsid w:val="00AF0FA9"/>
    <w:rsid w:val="00AF5E94"/>
    <w:rsid w:val="00B016D8"/>
    <w:rsid w:val="00B06017"/>
    <w:rsid w:val="00B07153"/>
    <w:rsid w:val="00B12BF5"/>
    <w:rsid w:val="00B14470"/>
    <w:rsid w:val="00B1684D"/>
    <w:rsid w:val="00B21C1F"/>
    <w:rsid w:val="00B2224A"/>
    <w:rsid w:val="00B224F7"/>
    <w:rsid w:val="00B22D1F"/>
    <w:rsid w:val="00B30601"/>
    <w:rsid w:val="00B310A3"/>
    <w:rsid w:val="00B311FE"/>
    <w:rsid w:val="00B31E04"/>
    <w:rsid w:val="00B34C9D"/>
    <w:rsid w:val="00B35102"/>
    <w:rsid w:val="00B36311"/>
    <w:rsid w:val="00B405FB"/>
    <w:rsid w:val="00B41CDA"/>
    <w:rsid w:val="00B52EF7"/>
    <w:rsid w:val="00B56A26"/>
    <w:rsid w:val="00B57460"/>
    <w:rsid w:val="00B6160A"/>
    <w:rsid w:val="00B645D0"/>
    <w:rsid w:val="00B64E33"/>
    <w:rsid w:val="00B663A7"/>
    <w:rsid w:val="00B670BB"/>
    <w:rsid w:val="00B764E3"/>
    <w:rsid w:val="00B766DD"/>
    <w:rsid w:val="00B77982"/>
    <w:rsid w:val="00B828EB"/>
    <w:rsid w:val="00B83650"/>
    <w:rsid w:val="00B87406"/>
    <w:rsid w:val="00B91599"/>
    <w:rsid w:val="00B9489D"/>
    <w:rsid w:val="00B958F3"/>
    <w:rsid w:val="00B975FB"/>
    <w:rsid w:val="00BA071B"/>
    <w:rsid w:val="00BA4953"/>
    <w:rsid w:val="00BB0DCE"/>
    <w:rsid w:val="00BB3EA9"/>
    <w:rsid w:val="00BC5474"/>
    <w:rsid w:val="00BD4DCA"/>
    <w:rsid w:val="00BD778A"/>
    <w:rsid w:val="00BE03AA"/>
    <w:rsid w:val="00BE4C9B"/>
    <w:rsid w:val="00BE54EE"/>
    <w:rsid w:val="00BE77CA"/>
    <w:rsid w:val="00BF0D9B"/>
    <w:rsid w:val="00BF2C29"/>
    <w:rsid w:val="00BF2DA6"/>
    <w:rsid w:val="00BF56A9"/>
    <w:rsid w:val="00BF61AC"/>
    <w:rsid w:val="00C110E7"/>
    <w:rsid w:val="00C168BC"/>
    <w:rsid w:val="00C25775"/>
    <w:rsid w:val="00C31E0E"/>
    <w:rsid w:val="00C36969"/>
    <w:rsid w:val="00C372B9"/>
    <w:rsid w:val="00C41655"/>
    <w:rsid w:val="00C430F5"/>
    <w:rsid w:val="00C45762"/>
    <w:rsid w:val="00C45B09"/>
    <w:rsid w:val="00C45CCD"/>
    <w:rsid w:val="00C52231"/>
    <w:rsid w:val="00C52D20"/>
    <w:rsid w:val="00C56287"/>
    <w:rsid w:val="00C56386"/>
    <w:rsid w:val="00C6064C"/>
    <w:rsid w:val="00C61CC8"/>
    <w:rsid w:val="00C65252"/>
    <w:rsid w:val="00C75325"/>
    <w:rsid w:val="00C8176E"/>
    <w:rsid w:val="00C9196D"/>
    <w:rsid w:val="00C9269F"/>
    <w:rsid w:val="00C97C2C"/>
    <w:rsid w:val="00CA3F25"/>
    <w:rsid w:val="00CB33EB"/>
    <w:rsid w:val="00CB681F"/>
    <w:rsid w:val="00CC12A6"/>
    <w:rsid w:val="00CC3D34"/>
    <w:rsid w:val="00CC3E05"/>
    <w:rsid w:val="00CD23CB"/>
    <w:rsid w:val="00CD79A3"/>
    <w:rsid w:val="00CE02CF"/>
    <w:rsid w:val="00CE2319"/>
    <w:rsid w:val="00CE41CA"/>
    <w:rsid w:val="00CE4437"/>
    <w:rsid w:val="00CF00DE"/>
    <w:rsid w:val="00CF074D"/>
    <w:rsid w:val="00CF48A6"/>
    <w:rsid w:val="00D030DB"/>
    <w:rsid w:val="00D210E7"/>
    <w:rsid w:val="00D24C9C"/>
    <w:rsid w:val="00D24F0D"/>
    <w:rsid w:val="00D25F34"/>
    <w:rsid w:val="00D32D89"/>
    <w:rsid w:val="00D37CE8"/>
    <w:rsid w:val="00D425F7"/>
    <w:rsid w:val="00D45250"/>
    <w:rsid w:val="00D52077"/>
    <w:rsid w:val="00D57699"/>
    <w:rsid w:val="00D601BD"/>
    <w:rsid w:val="00D61AF0"/>
    <w:rsid w:val="00D627B0"/>
    <w:rsid w:val="00D637DE"/>
    <w:rsid w:val="00D63821"/>
    <w:rsid w:val="00D648BA"/>
    <w:rsid w:val="00D719E0"/>
    <w:rsid w:val="00D721A0"/>
    <w:rsid w:val="00D76D6E"/>
    <w:rsid w:val="00D8043E"/>
    <w:rsid w:val="00D80B2C"/>
    <w:rsid w:val="00D82618"/>
    <w:rsid w:val="00D8500B"/>
    <w:rsid w:val="00D902C3"/>
    <w:rsid w:val="00D92038"/>
    <w:rsid w:val="00D93AF7"/>
    <w:rsid w:val="00D9409D"/>
    <w:rsid w:val="00D95C4A"/>
    <w:rsid w:val="00D960BF"/>
    <w:rsid w:val="00DA2935"/>
    <w:rsid w:val="00DA3B69"/>
    <w:rsid w:val="00DA41BC"/>
    <w:rsid w:val="00DA42F3"/>
    <w:rsid w:val="00DA6691"/>
    <w:rsid w:val="00DB2DDA"/>
    <w:rsid w:val="00DB48A3"/>
    <w:rsid w:val="00DB78F3"/>
    <w:rsid w:val="00DC460A"/>
    <w:rsid w:val="00DC645D"/>
    <w:rsid w:val="00DD56E8"/>
    <w:rsid w:val="00DD6768"/>
    <w:rsid w:val="00DE259F"/>
    <w:rsid w:val="00DE5B83"/>
    <w:rsid w:val="00DE7E10"/>
    <w:rsid w:val="00DF0755"/>
    <w:rsid w:val="00DF1F0F"/>
    <w:rsid w:val="00DF5F98"/>
    <w:rsid w:val="00DF7F0A"/>
    <w:rsid w:val="00E01850"/>
    <w:rsid w:val="00E07EB9"/>
    <w:rsid w:val="00E11922"/>
    <w:rsid w:val="00E15485"/>
    <w:rsid w:val="00E171D6"/>
    <w:rsid w:val="00E225F6"/>
    <w:rsid w:val="00E22F2B"/>
    <w:rsid w:val="00E2310C"/>
    <w:rsid w:val="00E24ED9"/>
    <w:rsid w:val="00E25808"/>
    <w:rsid w:val="00E3094A"/>
    <w:rsid w:val="00E317F2"/>
    <w:rsid w:val="00E3340A"/>
    <w:rsid w:val="00E36029"/>
    <w:rsid w:val="00E42843"/>
    <w:rsid w:val="00E52D75"/>
    <w:rsid w:val="00E54304"/>
    <w:rsid w:val="00E55FFF"/>
    <w:rsid w:val="00E574C2"/>
    <w:rsid w:val="00E60612"/>
    <w:rsid w:val="00E6178D"/>
    <w:rsid w:val="00E61F2C"/>
    <w:rsid w:val="00E61F88"/>
    <w:rsid w:val="00E6417B"/>
    <w:rsid w:val="00E66FD8"/>
    <w:rsid w:val="00E72081"/>
    <w:rsid w:val="00E72919"/>
    <w:rsid w:val="00E7618D"/>
    <w:rsid w:val="00E77CD1"/>
    <w:rsid w:val="00E8191E"/>
    <w:rsid w:val="00E862D7"/>
    <w:rsid w:val="00E87FC4"/>
    <w:rsid w:val="00E950D6"/>
    <w:rsid w:val="00E96796"/>
    <w:rsid w:val="00EA01B0"/>
    <w:rsid w:val="00EA15FF"/>
    <w:rsid w:val="00EA1DFD"/>
    <w:rsid w:val="00EB1FA7"/>
    <w:rsid w:val="00EB42E0"/>
    <w:rsid w:val="00EB72EA"/>
    <w:rsid w:val="00EB7F52"/>
    <w:rsid w:val="00EC30E9"/>
    <w:rsid w:val="00ED1536"/>
    <w:rsid w:val="00ED4358"/>
    <w:rsid w:val="00ED44C9"/>
    <w:rsid w:val="00ED5253"/>
    <w:rsid w:val="00EE62D1"/>
    <w:rsid w:val="00EE744D"/>
    <w:rsid w:val="00EF3D33"/>
    <w:rsid w:val="00EF3EC9"/>
    <w:rsid w:val="00F03483"/>
    <w:rsid w:val="00F05EA0"/>
    <w:rsid w:val="00F07746"/>
    <w:rsid w:val="00F07964"/>
    <w:rsid w:val="00F1170E"/>
    <w:rsid w:val="00F162A6"/>
    <w:rsid w:val="00F23961"/>
    <w:rsid w:val="00F26235"/>
    <w:rsid w:val="00F30E16"/>
    <w:rsid w:val="00F3144E"/>
    <w:rsid w:val="00F31621"/>
    <w:rsid w:val="00F33279"/>
    <w:rsid w:val="00F4425F"/>
    <w:rsid w:val="00F45D0C"/>
    <w:rsid w:val="00F46E0A"/>
    <w:rsid w:val="00F52534"/>
    <w:rsid w:val="00F536B1"/>
    <w:rsid w:val="00F5537A"/>
    <w:rsid w:val="00F60B28"/>
    <w:rsid w:val="00F70C70"/>
    <w:rsid w:val="00F71D33"/>
    <w:rsid w:val="00F81987"/>
    <w:rsid w:val="00F81E66"/>
    <w:rsid w:val="00F871F3"/>
    <w:rsid w:val="00F900CF"/>
    <w:rsid w:val="00F9109E"/>
    <w:rsid w:val="00F9144D"/>
    <w:rsid w:val="00F949EA"/>
    <w:rsid w:val="00F94EDC"/>
    <w:rsid w:val="00FA00E2"/>
    <w:rsid w:val="00FA5C2F"/>
    <w:rsid w:val="00FA5E88"/>
    <w:rsid w:val="00FA7C73"/>
    <w:rsid w:val="00FB0E98"/>
    <w:rsid w:val="00FB240A"/>
    <w:rsid w:val="00FB2A04"/>
    <w:rsid w:val="00FC2CC0"/>
    <w:rsid w:val="00FD09AF"/>
    <w:rsid w:val="00FD1FD8"/>
    <w:rsid w:val="00FD1FE4"/>
    <w:rsid w:val="00FD3654"/>
    <w:rsid w:val="00FD3FE0"/>
    <w:rsid w:val="00FE175C"/>
    <w:rsid w:val="00FE79B3"/>
    <w:rsid w:val="00FF0EA7"/>
    <w:rsid w:val="00FF159D"/>
    <w:rsid w:val="00FF1602"/>
    <w:rsid w:val="00FF1A55"/>
    <w:rsid w:val="00FF26CF"/>
    <w:rsid w:val="00FF2E12"/>
    <w:rsid w:val="00FF4E68"/>
    <w:rsid w:val="00FF6B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84"/>
    <w:pPr>
      <w:spacing w:after="120" w:line="240" w:lineRule="auto"/>
      <w:jc w:val="both"/>
    </w:pPr>
  </w:style>
  <w:style w:type="paragraph" w:styleId="Heading1">
    <w:name w:val="heading 1"/>
    <w:basedOn w:val="Normal"/>
    <w:next w:val="Normal"/>
    <w:link w:val="Heading1Char"/>
    <w:uiPriority w:val="9"/>
    <w:qFormat/>
    <w:rsid w:val="0019454F"/>
    <w:pPr>
      <w:numPr>
        <w:numId w:val="1"/>
      </w:numPr>
      <w:spacing w:after="240"/>
      <w:contextualSpacing/>
      <w:outlineLvl w:val="0"/>
    </w:pPr>
    <w:rPr>
      <w:rFonts w:asciiTheme="majorHAnsi" w:eastAsiaTheme="majorEastAsia" w:hAnsiTheme="majorHAnsi" w:cstheme="minorHAnsi"/>
      <w:b/>
      <w:bCs/>
      <w:color w:val="726056"/>
      <w:sz w:val="36"/>
      <w:szCs w:val="36"/>
      <w:lang w:val="lt-LT" w:eastAsia="ja-JP"/>
    </w:rPr>
  </w:style>
  <w:style w:type="paragraph" w:styleId="Heading2">
    <w:name w:val="heading 2"/>
    <w:basedOn w:val="ListParagraph"/>
    <w:next w:val="Normal"/>
    <w:link w:val="Heading2Char"/>
    <w:uiPriority w:val="9"/>
    <w:unhideWhenUsed/>
    <w:qFormat/>
    <w:rsid w:val="0094082E"/>
    <w:pPr>
      <w:numPr>
        <w:ilvl w:val="1"/>
        <w:numId w:val="1"/>
      </w:numPr>
      <w:spacing w:before="240" w:after="240"/>
      <w:ind w:left="432"/>
      <w:outlineLvl w:val="1"/>
    </w:pPr>
    <w:rPr>
      <w:rFonts w:asciiTheme="majorHAnsi" w:hAnsiTheme="majorHAnsi" w:cstheme="minorHAnsi"/>
      <w:b/>
      <w:bCs/>
      <w:iCs/>
      <w:color w:val="726056"/>
      <w:sz w:val="28"/>
      <w:szCs w:val="28"/>
    </w:rPr>
  </w:style>
  <w:style w:type="paragraph" w:styleId="Heading3">
    <w:name w:val="heading 3"/>
    <w:basedOn w:val="ListParagraph"/>
    <w:next w:val="Normal"/>
    <w:link w:val="Heading3Char"/>
    <w:uiPriority w:val="9"/>
    <w:unhideWhenUsed/>
    <w:qFormat/>
    <w:rsid w:val="003C27FE"/>
    <w:pPr>
      <w:spacing w:before="180"/>
      <w:ind w:hanging="720"/>
      <w:outlineLvl w:val="2"/>
    </w:pPr>
    <w:rPr>
      <w:rFonts w:asciiTheme="majorHAnsi" w:hAnsiTheme="majorHAnsi" w:cstheme="minorHAnsi"/>
      <w:b/>
      <w:bCs/>
      <w:color w:val="72605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8F"/>
    <w:pPr>
      <w:tabs>
        <w:tab w:val="center" w:pos="4680"/>
        <w:tab w:val="right" w:pos="9360"/>
      </w:tabs>
      <w:spacing w:after="0"/>
    </w:pPr>
  </w:style>
  <w:style w:type="character" w:customStyle="1" w:styleId="HeaderChar">
    <w:name w:val="Header Char"/>
    <w:basedOn w:val="DefaultParagraphFont"/>
    <w:link w:val="Header"/>
    <w:uiPriority w:val="99"/>
    <w:rsid w:val="003D3F8F"/>
  </w:style>
  <w:style w:type="paragraph" w:styleId="Footer">
    <w:name w:val="footer"/>
    <w:basedOn w:val="Normal"/>
    <w:link w:val="FooterChar"/>
    <w:uiPriority w:val="99"/>
    <w:unhideWhenUsed/>
    <w:rsid w:val="003D3F8F"/>
    <w:pPr>
      <w:tabs>
        <w:tab w:val="center" w:pos="4680"/>
        <w:tab w:val="right" w:pos="9360"/>
      </w:tabs>
      <w:spacing w:after="0"/>
    </w:pPr>
  </w:style>
  <w:style w:type="character" w:customStyle="1" w:styleId="FooterChar">
    <w:name w:val="Footer Char"/>
    <w:basedOn w:val="DefaultParagraphFont"/>
    <w:link w:val="Footer"/>
    <w:uiPriority w:val="99"/>
    <w:rsid w:val="003D3F8F"/>
  </w:style>
  <w:style w:type="paragraph" w:styleId="BalloonText">
    <w:name w:val="Balloon Text"/>
    <w:basedOn w:val="Normal"/>
    <w:link w:val="BalloonTextChar"/>
    <w:uiPriority w:val="99"/>
    <w:semiHidden/>
    <w:unhideWhenUsed/>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F"/>
    <w:rPr>
      <w:rFonts w:ascii="Tahoma" w:hAnsi="Tahoma" w:cs="Tahoma"/>
      <w:sz w:val="16"/>
      <w:szCs w:val="16"/>
    </w:rPr>
  </w:style>
  <w:style w:type="character" w:customStyle="1" w:styleId="Heading1Char">
    <w:name w:val="Heading 1 Char"/>
    <w:basedOn w:val="DefaultParagraphFont"/>
    <w:link w:val="Heading1"/>
    <w:uiPriority w:val="9"/>
    <w:rsid w:val="0019454F"/>
    <w:rPr>
      <w:rFonts w:asciiTheme="majorHAnsi" w:eastAsiaTheme="majorEastAsia" w:hAnsiTheme="majorHAnsi" w:cstheme="minorHAnsi"/>
      <w:b/>
      <w:bCs/>
      <w:color w:val="726056"/>
      <w:sz w:val="36"/>
      <w:szCs w:val="36"/>
      <w:lang w:val="lt-LT" w:eastAsia="ja-JP"/>
    </w:rPr>
  </w:style>
  <w:style w:type="character" w:customStyle="1" w:styleId="Heading2Char">
    <w:name w:val="Heading 2 Char"/>
    <w:basedOn w:val="DefaultParagraphFont"/>
    <w:link w:val="Heading2"/>
    <w:uiPriority w:val="9"/>
    <w:rsid w:val="0094082E"/>
    <w:rPr>
      <w:rFonts w:asciiTheme="majorHAnsi" w:eastAsiaTheme="minorEastAsia" w:hAnsiTheme="majorHAnsi" w:cstheme="minorHAnsi"/>
      <w:b/>
      <w:bCs/>
      <w:iCs/>
      <w:color w:val="726056"/>
      <w:sz w:val="28"/>
      <w:szCs w:val="28"/>
      <w:lang w:val="lt-LT" w:eastAsia="zh-CN"/>
    </w:rPr>
  </w:style>
  <w:style w:type="paragraph" w:styleId="ListParagraph">
    <w:name w:val="List Paragraph"/>
    <w:aliases w:val="ERP-List Paragraph,List Paragraph11,Bullet EY"/>
    <w:basedOn w:val="Normal"/>
    <w:link w:val="ListParagraphChar"/>
    <w:uiPriority w:val="34"/>
    <w:qFormat/>
    <w:rsid w:val="00AD4FEF"/>
    <w:pPr>
      <w:ind w:left="720"/>
      <w:contextualSpacing/>
    </w:pPr>
    <w:rPr>
      <w:rFonts w:eastAsiaTheme="minorEastAsia"/>
      <w:lang w:val="lt-LT" w:eastAsia="zh-CN"/>
    </w:rPr>
  </w:style>
  <w:style w:type="character" w:styleId="Hyperlink">
    <w:name w:val="Hyperlink"/>
    <w:basedOn w:val="DefaultParagraphFont"/>
    <w:uiPriority w:val="99"/>
    <w:unhideWhenUsed/>
    <w:rsid w:val="00AD4FEF"/>
    <w:rPr>
      <w:color w:val="0000FF"/>
      <w:u w:val="single"/>
    </w:rPr>
  </w:style>
  <w:style w:type="paragraph" w:styleId="FootnoteText">
    <w:name w:val="footnote text"/>
    <w:basedOn w:val="Normal"/>
    <w:link w:val="FootnoteTextChar"/>
    <w:unhideWhenUsed/>
    <w:rsid w:val="00AD4FEF"/>
    <w:pPr>
      <w:spacing w:after="0"/>
    </w:pPr>
    <w:rPr>
      <w:rFonts w:eastAsiaTheme="minorEastAsia"/>
      <w:sz w:val="20"/>
      <w:szCs w:val="20"/>
      <w:lang w:val="lt-LT" w:eastAsia="zh-CN"/>
    </w:rPr>
  </w:style>
  <w:style w:type="character" w:customStyle="1" w:styleId="FootnoteTextChar">
    <w:name w:val="Footnote Text Char"/>
    <w:basedOn w:val="DefaultParagraphFont"/>
    <w:link w:val="FootnoteText"/>
    <w:rsid w:val="00AD4FEF"/>
    <w:rPr>
      <w:rFonts w:eastAsiaTheme="minorEastAsia"/>
      <w:sz w:val="20"/>
      <w:szCs w:val="20"/>
      <w:lang w:val="lt-LT" w:eastAsia="zh-CN"/>
    </w:rPr>
  </w:style>
  <w:style w:type="character" w:styleId="FootnoteReference">
    <w:name w:val="footnote reference"/>
    <w:basedOn w:val="DefaultParagraphFont"/>
    <w:unhideWhenUsed/>
    <w:rsid w:val="00AD4FEF"/>
    <w:rPr>
      <w:vertAlign w:val="superscript"/>
    </w:rPr>
  </w:style>
  <w:style w:type="character" w:customStyle="1" w:styleId="apple-style-span">
    <w:name w:val="apple-style-span"/>
    <w:basedOn w:val="DefaultParagraphFont"/>
    <w:rsid w:val="00AD4FEF"/>
  </w:style>
  <w:style w:type="paragraph" w:styleId="Caption">
    <w:name w:val="caption"/>
    <w:basedOn w:val="Normal"/>
    <w:next w:val="Normal"/>
    <w:uiPriority w:val="35"/>
    <w:unhideWhenUsed/>
    <w:qFormat/>
    <w:rsid w:val="0054249E"/>
    <w:pPr>
      <w:keepNext/>
    </w:pPr>
    <w:rPr>
      <w:b/>
      <w:bCs/>
      <w:sz w:val="20"/>
      <w:szCs w:val="18"/>
    </w:rPr>
  </w:style>
  <w:style w:type="paragraph" w:styleId="TOC1">
    <w:name w:val="toc 1"/>
    <w:basedOn w:val="Normal"/>
    <w:next w:val="Normal"/>
    <w:autoRedefine/>
    <w:uiPriority w:val="39"/>
    <w:unhideWhenUsed/>
    <w:qFormat/>
    <w:rsid w:val="00863179"/>
    <w:pPr>
      <w:tabs>
        <w:tab w:val="left" w:pos="440"/>
        <w:tab w:val="right" w:leader="dot" w:pos="9630"/>
      </w:tabs>
      <w:spacing w:before="120"/>
    </w:pPr>
    <w:rPr>
      <w:rFonts w:asciiTheme="majorHAnsi" w:eastAsiaTheme="minorEastAsia" w:hAnsiTheme="majorHAnsi" w:cstheme="minorHAnsi"/>
      <w:b/>
      <w:bCs/>
      <w:sz w:val="24"/>
      <w:szCs w:val="24"/>
      <w:lang w:val="lt-LT" w:eastAsia="zh-CN"/>
    </w:rPr>
  </w:style>
  <w:style w:type="paragraph" w:styleId="TOC2">
    <w:name w:val="toc 2"/>
    <w:basedOn w:val="Normal"/>
    <w:next w:val="Normal"/>
    <w:autoRedefine/>
    <w:uiPriority w:val="39"/>
    <w:unhideWhenUsed/>
    <w:qFormat/>
    <w:rsid w:val="00951ACB"/>
    <w:pPr>
      <w:tabs>
        <w:tab w:val="left" w:pos="880"/>
        <w:tab w:val="right" w:leader="dot" w:pos="9593"/>
      </w:tabs>
      <w:spacing w:after="60"/>
      <w:ind w:left="216"/>
    </w:pPr>
    <w:rPr>
      <w:rFonts w:ascii="Times New Roman" w:eastAsiaTheme="minorEastAsia" w:hAnsi="Times New Roman"/>
      <w:lang w:val="lt-LT" w:eastAsia="zh-CN"/>
    </w:rPr>
  </w:style>
  <w:style w:type="character" w:styleId="CommentReference">
    <w:name w:val="annotation reference"/>
    <w:basedOn w:val="DefaultParagraphFont"/>
    <w:uiPriority w:val="99"/>
    <w:semiHidden/>
    <w:unhideWhenUsed/>
    <w:rsid w:val="00C45CCD"/>
    <w:rPr>
      <w:sz w:val="16"/>
      <w:szCs w:val="16"/>
    </w:rPr>
  </w:style>
  <w:style w:type="paragraph" w:styleId="CommentText">
    <w:name w:val="annotation text"/>
    <w:basedOn w:val="Normal"/>
    <w:link w:val="CommentTextChar"/>
    <w:uiPriority w:val="99"/>
    <w:unhideWhenUsed/>
    <w:rsid w:val="00C45CCD"/>
    <w:rPr>
      <w:rFonts w:eastAsiaTheme="minorEastAsia"/>
      <w:sz w:val="20"/>
      <w:szCs w:val="20"/>
      <w:lang w:val="lt-LT" w:eastAsia="zh-CN"/>
    </w:rPr>
  </w:style>
  <w:style w:type="character" w:customStyle="1" w:styleId="CommentTextChar">
    <w:name w:val="Comment Text Char"/>
    <w:basedOn w:val="DefaultParagraphFont"/>
    <w:link w:val="CommentText"/>
    <w:uiPriority w:val="99"/>
    <w:rsid w:val="00C45CCD"/>
    <w:rPr>
      <w:rFonts w:eastAsiaTheme="minorEastAsia"/>
      <w:sz w:val="20"/>
      <w:szCs w:val="20"/>
      <w:lang w:val="lt-LT" w:eastAsia="zh-CN"/>
    </w:rPr>
  </w:style>
  <w:style w:type="paragraph" w:styleId="CommentSubject">
    <w:name w:val="annotation subject"/>
    <w:basedOn w:val="CommentText"/>
    <w:next w:val="CommentText"/>
    <w:link w:val="CommentSubjectChar"/>
    <w:uiPriority w:val="99"/>
    <w:semiHidden/>
    <w:unhideWhenUsed/>
    <w:rsid w:val="006A13A3"/>
    <w:rPr>
      <w:rFonts w:eastAsiaTheme="minorHAnsi"/>
      <w:b/>
      <w:bCs/>
      <w:lang w:val="en-US" w:eastAsia="en-US"/>
    </w:rPr>
  </w:style>
  <w:style w:type="character" w:customStyle="1" w:styleId="CommentSubjectChar">
    <w:name w:val="Comment Subject Char"/>
    <w:basedOn w:val="CommentTextChar"/>
    <w:link w:val="CommentSubject"/>
    <w:uiPriority w:val="99"/>
    <w:semiHidden/>
    <w:rsid w:val="006A13A3"/>
    <w:rPr>
      <w:rFonts w:eastAsiaTheme="minorEastAsia"/>
      <w:b/>
      <w:bCs/>
      <w:sz w:val="20"/>
      <w:szCs w:val="20"/>
      <w:lang w:val="lt-LT" w:eastAsia="zh-CN"/>
    </w:rPr>
  </w:style>
  <w:style w:type="paragraph" w:customStyle="1" w:styleId="MediumGrid21">
    <w:name w:val="Medium Grid 21"/>
    <w:link w:val="MediumGrid2Char"/>
    <w:uiPriority w:val="1"/>
    <w:qFormat/>
    <w:rsid w:val="002D4335"/>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2D4335"/>
    <w:rPr>
      <w:rFonts w:ascii="Calibri" w:eastAsia="MS Mincho" w:hAnsi="Calibri" w:cs="Times New Roman"/>
      <w:lang w:eastAsia="en-GB"/>
    </w:rPr>
  </w:style>
  <w:style w:type="character" w:customStyle="1" w:styleId="Heading3Char">
    <w:name w:val="Heading 3 Char"/>
    <w:basedOn w:val="DefaultParagraphFont"/>
    <w:link w:val="Heading3"/>
    <w:uiPriority w:val="9"/>
    <w:rsid w:val="003C27FE"/>
    <w:rPr>
      <w:rFonts w:asciiTheme="majorHAnsi" w:eastAsiaTheme="minorEastAsia" w:hAnsiTheme="majorHAnsi" w:cstheme="minorHAnsi"/>
      <w:b/>
      <w:bCs/>
      <w:color w:val="726056"/>
      <w:sz w:val="24"/>
      <w:lang w:val="lt-LT" w:eastAsia="zh-CN"/>
    </w:rPr>
  </w:style>
  <w:style w:type="paragraph" w:styleId="TOC3">
    <w:name w:val="toc 3"/>
    <w:basedOn w:val="Normal"/>
    <w:next w:val="Normal"/>
    <w:autoRedefine/>
    <w:uiPriority w:val="39"/>
    <w:unhideWhenUsed/>
    <w:qFormat/>
    <w:rsid w:val="00863179"/>
    <w:pPr>
      <w:spacing w:after="100"/>
      <w:ind w:left="440"/>
    </w:pPr>
  </w:style>
  <w:style w:type="paragraph" w:styleId="TOCHeading">
    <w:name w:val="TOC Heading"/>
    <w:basedOn w:val="Heading1"/>
    <w:next w:val="Normal"/>
    <w:uiPriority w:val="39"/>
    <w:unhideWhenUsed/>
    <w:qFormat/>
    <w:rsid w:val="00863179"/>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table" w:styleId="TableGrid">
    <w:name w:val="Table Grid"/>
    <w:basedOn w:val="TableNormal"/>
    <w:uiPriority w:val="59"/>
    <w:rsid w:val="00C8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17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D3654"/>
    <w:pPr>
      <w:spacing w:before="100" w:beforeAutospacing="1" w:after="100" w:afterAutospacing="1"/>
    </w:pPr>
    <w:rPr>
      <w:rFonts w:ascii="Times New Roman" w:eastAsia="Times New Roman" w:hAnsi="Times New Roman" w:cs="Times New Roman"/>
      <w:sz w:val="24"/>
      <w:szCs w:val="24"/>
      <w:lang w:val="lt-LT" w:eastAsia="zh-CN"/>
    </w:rPr>
  </w:style>
  <w:style w:type="character" w:customStyle="1" w:styleId="apple-converted-space">
    <w:name w:val="apple-converted-space"/>
    <w:basedOn w:val="DefaultParagraphFont"/>
    <w:rsid w:val="00FD3654"/>
  </w:style>
  <w:style w:type="character" w:customStyle="1" w:styleId="toctoggle">
    <w:name w:val="toctoggle"/>
    <w:basedOn w:val="DefaultParagraphFont"/>
    <w:rsid w:val="00FD3654"/>
  </w:style>
  <w:style w:type="character" w:customStyle="1" w:styleId="tocnumber">
    <w:name w:val="tocnumber"/>
    <w:basedOn w:val="DefaultParagraphFont"/>
    <w:rsid w:val="00FD3654"/>
  </w:style>
  <w:style w:type="character" w:customStyle="1" w:styleId="toctext">
    <w:name w:val="toctext"/>
    <w:basedOn w:val="DefaultParagraphFont"/>
    <w:rsid w:val="00FD3654"/>
  </w:style>
  <w:style w:type="character" w:customStyle="1" w:styleId="mw-headline">
    <w:name w:val="mw-headline"/>
    <w:basedOn w:val="DefaultParagraphFont"/>
    <w:rsid w:val="00FD3654"/>
  </w:style>
  <w:style w:type="character" w:styleId="FollowedHyperlink">
    <w:name w:val="FollowedHyperlink"/>
    <w:basedOn w:val="DefaultParagraphFont"/>
    <w:uiPriority w:val="99"/>
    <w:semiHidden/>
    <w:unhideWhenUsed/>
    <w:rsid w:val="00F03483"/>
    <w:rPr>
      <w:color w:val="800080" w:themeColor="followedHyperlink"/>
      <w:u w:val="single"/>
    </w:rPr>
  </w:style>
  <w:style w:type="paragraph" w:styleId="Revision">
    <w:name w:val="Revision"/>
    <w:hidden/>
    <w:uiPriority w:val="99"/>
    <w:semiHidden/>
    <w:rsid w:val="004A6AAA"/>
    <w:pPr>
      <w:spacing w:after="0" w:line="240" w:lineRule="auto"/>
    </w:pPr>
  </w:style>
  <w:style w:type="paragraph" w:styleId="NoSpacing">
    <w:name w:val="No Spacing"/>
    <w:uiPriority w:val="1"/>
    <w:qFormat/>
    <w:rsid w:val="004D5BC5"/>
    <w:pPr>
      <w:spacing w:after="0" w:line="240" w:lineRule="auto"/>
      <w:jc w:val="both"/>
    </w:pPr>
  </w:style>
  <w:style w:type="character" w:styleId="PlaceholderText">
    <w:name w:val="Placeholder Text"/>
    <w:basedOn w:val="DefaultParagraphFont"/>
    <w:uiPriority w:val="99"/>
    <w:semiHidden/>
    <w:rsid w:val="00030DC1"/>
    <w:rPr>
      <w:color w:val="808080"/>
    </w:rPr>
  </w:style>
  <w:style w:type="character" w:customStyle="1" w:styleId="ListParagraphChar">
    <w:name w:val="List Paragraph Char"/>
    <w:aliases w:val="ERP-List Paragraph Char,List Paragraph11 Char,Bullet EY Char"/>
    <w:basedOn w:val="DefaultParagraphFont"/>
    <w:link w:val="ListParagraph"/>
    <w:uiPriority w:val="34"/>
    <w:rsid w:val="00DC460A"/>
    <w:rPr>
      <w:rFonts w:eastAsiaTheme="minorEastAsia"/>
      <w:lang w:val="lt-LT" w:eastAsia="zh-CN"/>
    </w:rPr>
  </w:style>
  <w:style w:type="paragraph" w:styleId="Title">
    <w:name w:val="Title"/>
    <w:basedOn w:val="MediumGrid21"/>
    <w:next w:val="Normal"/>
    <w:link w:val="TitleChar"/>
    <w:uiPriority w:val="10"/>
    <w:qFormat/>
    <w:rsid w:val="00ED1536"/>
    <w:pPr>
      <w:ind w:right="558"/>
      <w:jc w:val="center"/>
    </w:pPr>
    <w:rPr>
      <w:rFonts w:asciiTheme="majorHAnsi" w:eastAsia="MS Gothic" w:hAnsiTheme="majorHAnsi" w:cstheme="minorHAnsi"/>
      <w:b/>
      <w:bCs/>
      <w:color w:val="726056"/>
      <w:sz w:val="72"/>
      <w:szCs w:val="144"/>
      <w:lang w:val="lt-LT"/>
    </w:rPr>
  </w:style>
  <w:style w:type="character" w:customStyle="1" w:styleId="TitleChar">
    <w:name w:val="Title Char"/>
    <w:basedOn w:val="DefaultParagraphFont"/>
    <w:link w:val="Title"/>
    <w:uiPriority w:val="10"/>
    <w:rsid w:val="00ED1536"/>
    <w:rPr>
      <w:rFonts w:asciiTheme="majorHAnsi" w:eastAsia="MS Gothic" w:hAnsiTheme="majorHAnsi" w:cstheme="minorHAnsi"/>
      <w:b/>
      <w:bCs/>
      <w:color w:val="726056"/>
      <w:sz w:val="72"/>
      <w:szCs w:val="144"/>
      <w:lang w:val="lt-LT" w:eastAsia="en-GB"/>
    </w:rPr>
  </w:style>
  <w:style w:type="paragraph" w:styleId="Subtitle">
    <w:name w:val="Subtitle"/>
    <w:basedOn w:val="Normal"/>
    <w:next w:val="Normal"/>
    <w:link w:val="SubtitleChar"/>
    <w:uiPriority w:val="11"/>
    <w:qFormat/>
    <w:rsid w:val="00ED1536"/>
    <w:pPr>
      <w:ind w:right="556"/>
      <w:jc w:val="center"/>
    </w:pPr>
    <w:rPr>
      <w:rFonts w:asciiTheme="majorHAnsi" w:hAnsiTheme="majorHAnsi" w:cstheme="minorHAnsi"/>
      <w:iCs/>
      <w:color w:val="726056"/>
      <w:sz w:val="32"/>
      <w:szCs w:val="32"/>
      <w:lang w:val="lt-LT"/>
    </w:rPr>
  </w:style>
  <w:style w:type="character" w:customStyle="1" w:styleId="SubtitleChar">
    <w:name w:val="Subtitle Char"/>
    <w:basedOn w:val="DefaultParagraphFont"/>
    <w:link w:val="Subtitle"/>
    <w:uiPriority w:val="11"/>
    <w:rsid w:val="00ED1536"/>
    <w:rPr>
      <w:rFonts w:asciiTheme="majorHAnsi" w:hAnsiTheme="majorHAnsi" w:cstheme="minorHAnsi"/>
      <w:iCs/>
      <w:color w:val="726056"/>
      <w:sz w:val="32"/>
      <w:szCs w:val="32"/>
      <w:lang w:val="lt-LT"/>
    </w:rPr>
  </w:style>
  <w:style w:type="character" w:styleId="Emphasis">
    <w:name w:val="Emphasis"/>
    <w:basedOn w:val="DefaultParagraphFont"/>
    <w:uiPriority w:val="99"/>
    <w:qFormat/>
    <w:rsid w:val="00D25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84"/>
    <w:pPr>
      <w:spacing w:after="120" w:line="240" w:lineRule="auto"/>
      <w:jc w:val="both"/>
    </w:pPr>
  </w:style>
  <w:style w:type="paragraph" w:styleId="Heading1">
    <w:name w:val="heading 1"/>
    <w:basedOn w:val="Normal"/>
    <w:next w:val="Normal"/>
    <w:link w:val="Heading1Char"/>
    <w:uiPriority w:val="9"/>
    <w:qFormat/>
    <w:rsid w:val="0019454F"/>
    <w:pPr>
      <w:numPr>
        <w:numId w:val="1"/>
      </w:numPr>
      <w:spacing w:after="240"/>
      <w:contextualSpacing/>
      <w:outlineLvl w:val="0"/>
    </w:pPr>
    <w:rPr>
      <w:rFonts w:asciiTheme="majorHAnsi" w:eastAsiaTheme="majorEastAsia" w:hAnsiTheme="majorHAnsi" w:cstheme="minorHAnsi"/>
      <w:b/>
      <w:bCs/>
      <w:color w:val="726056"/>
      <w:sz w:val="36"/>
      <w:szCs w:val="36"/>
      <w:lang w:val="lt-LT" w:eastAsia="ja-JP"/>
    </w:rPr>
  </w:style>
  <w:style w:type="paragraph" w:styleId="Heading2">
    <w:name w:val="heading 2"/>
    <w:basedOn w:val="ListParagraph"/>
    <w:next w:val="Normal"/>
    <w:link w:val="Heading2Char"/>
    <w:uiPriority w:val="9"/>
    <w:unhideWhenUsed/>
    <w:qFormat/>
    <w:rsid w:val="0094082E"/>
    <w:pPr>
      <w:numPr>
        <w:ilvl w:val="1"/>
        <w:numId w:val="1"/>
      </w:numPr>
      <w:spacing w:before="240" w:after="240"/>
      <w:ind w:left="432"/>
      <w:outlineLvl w:val="1"/>
    </w:pPr>
    <w:rPr>
      <w:rFonts w:asciiTheme="majorHAnsi" w:hAnsiTheme="majorHAnsi" w:cstheme="minorHAnsi"/>
      <w:b/>
      <w:bCs/>
      <w:iCs/>
      <w:color w:val="726056"/>
      <w:sz w:val="28"/>
      <w:szCs w:val="28"/>
    </w:rPr>
  </w:style>
  <w:style w:type="paragraph" w:styleId="Heading3">
    <w:name w:val="heading 3"/>
    <w:basedOn w:val="ListParagraph"/>
    <w:next w:val="Normal"/>
    <w:link w:val="Heading3Char"/>
    <w:uiPriority w:val="9"/>
    <w:unhideWhenUsed/>
    <w:qFormat/>
    <w:rsid w:val="003C27FE"/>
    <w:pPr>
      <w:spacing w:before="180"/>
      <w:ind w:hanging="720"/>
      <w:outlineLvl w:val="2"/>
    </w:pPr>
    <w:rPr>
      <w:rFonts w:asciiTheme="majorHAnsi" w:hAnsiTheme="majorHAnsi" w:cstheme="minorHAnsi"/>
      <w:b/>
      <w:bCs/>
      <w:color w:val="72605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8F"/>
    <w:pPr>
      <w:tabs>
        <w:tab w:val="center" w:pos="4680"/>
        <w:tab w:val="right" w:pos="9360"/>
      </w:tabs>
      <w:spacing w:after="0"/>
    </w:pPr>
  </w:style>
  <w:style w:type="character" w:customStyle="1" w:styleId="HeaderChar">
    <w:name w:val="Header Char"/>
    <w:basedOn w:val="DefaultParagraphFont"/>
    <w:link w:val="Header"/>
    <w:uiPriority w:val="99"/>
    <w:rsid w:val="003D3F8F"/>
  </w:style>
  <w:style w:type="paragraph" w:styleId="Footer">
    <w:name w:val="footer"/>
    <w:basedOn w:val="Normal"/>
    <w:link w:val="FooterChar"/>
    <w:uiPriority w:val="99"/>
    <w:unhideWhenUsed/>
    <w:rsid w:val="003D3F8F"/>
    <w:pPr>
      <w:tabs>
        <w:tab w:val="center" w:pos="4680"/>
        <w:tab w:val="right" w:pos="9360"/>
      </w:tabs>
      <w:spacing w:after="0"/>
    </w:pPr>
  </w:style>
  <w:style w:type="character" w:customStyle="1" w:styleId="FooterChar">
    <w:name w:val="Footer Char"/>
    <w:basedOn w:val="DefaultParagraphFont"/>
    <w:link w:val="Footer"/>
    <w:uiPriority w:val="99"/>
    <w:rsid w:val="003D3F8F"/>
  </w:style>
  <w:style w:type="paragraph" w:styleId="BalloonText">
    <w:name w:val="Balloon Text"/>
    <w:basedOn w:val="Normal"/>
    <w:link w:val="BalloonTextChar"/>
    <w:uiPriority w:val="99"/>
    <w:semiHidden/>
    <w:unhideWhenUsed/>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F"/>
    <w:rPr>
      <w:rFonts w:ascii="Tahoma" w:hAnsi="Tahoma" w:cs="Tahoma"/>
      <w:sz w:val="16"/>
      <w:szCs w:val="16"/>
    </w:rPr>
  </w:style>
  <w:style w:type="character" w:customStyle="1" w:styleId="Heading1Char">
    <w:name w:val="Heading 1 Char"/>
    <w:basedOn w:val="DefaultParagraphFont"/>
    <w:link w:val="Heading1"/>
    <w:uiPriority w:val="9"/>
    <w:rsid w:val="0019454F"/>
    <w:rPr>
      <w:rFonts w:asciiTheme="majorHAnsi" w:eastAsiaTheme="majorEastAsia" w:hAnsiTheme="majorHAnsi" w:cstheme="minorHAnsi"/>
      <w:b/>
      <w:bCs/>
      <w:color w:val="726056"/>
      <w:sz w:val="36"/>
      <w:szCs w:val="36"/>
      <w:lang w:val="lt-LT" w:eastAsia="ja-JP"/>
    </w:rPr>
  </w:style>
  <w:style w:type="character" w:customStyle="1" w:styleId="Heading2Char">
    <w:name w:val="Heading 2 Char"/>
    <w:basedOn w:val="DefaultParagraphFont"/>
    <w:link w:val="Heading2"/>
    <w:uiPriority w:val="9"/>
    <w:rsid w:val="0094082E"/>
    <w:rPr>
      <w:rFonts w:asciiTheme="majorHAnsi" w:eastAsiaTheme="minorEastAsia" w:hAnsiTheme="majorHAnsi" w:cstheme="minorHAnsi"/>
      <w:b/>
      <w:bCs/>
      <w:iCs/>
      <w:color w:val="726056"/>
      <w:sz w:val="28"/>
      <w:szCs w:val="28"/>
      <w:lang w:val="lt-LT" w:eastAsia="zh-CN"/>
    </w:rPr>
  </w:style>
  <w:style w:type="paragraph" w:styleId="ListParagraph">
    <w:name w:val="List Paragraph"/>
    <w:aliases w:val="ERP-List Paragraph,List Paragraph11,Bullet EY"/>
    <w:basedOn w:val="Normal"/>
    <w:link w:val="ListParagraphChar"/>
    <w:uiPriority w:val="34"/>
    <w:qFormat/>
    <w:rsid w:val="00AD4FEF"/>
    <w:pPr>
      <w:ind w:left="720"/>
      <w:contextualSpacing/>
    </w:pPr>
    <w:rPr>
      <w:rFonts w:eastAsiaTheme="minorEastAsia"/>
      <w:lang w:val="lt-LT" w:eastAsia="zh-CN"/>
    </w:rPr>
  </w:style>
  <w:style w:type="character" w:styleId="Hyperlink">
    <w:name w:val="Hyperlink"/>
    <w:basedOn w:val="DefaultParagraphFont"/>
    <w:uiPriority w:val="99"/>
    <w:unhideWhenUsed/>
    <w:rsid w:val="00AD4FEF"/>
    <w:rPr>
      <w:color w:val="0000FF"/>
      <w:u w:val="single"/>
    </w:rPr>
  </w:style>
  <w:style w:type="paragraph" w:styleId="FootnoteText">
    <w:name w:val="footnote text"/>
    <w:basedOn w:val="Normal"/>
    <w:link w:val="FootnoteTextChar"/>
    <w:unhideWhenUsed/>
    <w:rsid w:val="00AD4FEF"/>
    <w:pPr>
      <w:spacing w:after="0"/>
    </w:pPr>
    <w:rPr>
      <w:rFonts w:eastAsiaTheme="minorEastAsia"/>
      <w:sz w:val="20"/>
      <w:szCs w:val="20"/>
      <w:lang w:val="lt-LT" w:eastAsia="zh-CN"/>
    </w:rPr>
  </w:style>
  <w:style w:type="character" w:customStyle="1" w:styleId="FootnoteTextChar">
    <w:name w:val="Footnote Text Char"/>
    <w:basedOn w:val="DefaultParagraphFont"/>
    <w:link w:val="FootnoteText"/>
    <w:rsid w:val="00AD4FEF"/>
    <w:rPr>
      <w:rFonts w:eastAsiaTheme="minorEastAsia"/>
      <w:sz w:val="20"/>
      <w:szCs w:val="20"/>
      <w:lang w:val="lt-LT" w:eastAsia="zh-CN"/>
    </w:rPr>
  </w:style>
  <w:style w:type="character" w:styleId="FootnoteReference">
    <w:name w:val="footnote reference"/>
    <w:basedOn w:val="DefaultParagraphFont"/>
    <w:unhideWhenUsed/>
    <w:rsid w:val="00AD4FEF"/>
    <w:rPr>
      <w:vertAlign w:val="superscript"/>
    </w:rPr>
  </w:style>
  <w:style w:type="character" w:customStyle="1" w:styleId="apple-style-span">
    <w:name w:val="apple-style-span"/>
    <w:basedOn w:val="DefaultParagraphFont"/>
    <w:rsid w:val="00AD4FEF"/>
  </w:style>
  <w:style w:type="paragraph" w:styleId="Caption">
    <w:name w:val="caption"/>
    <w:basedOn w:val="Normal"/>
    <w:next w:val="Normal"/>
    <w:uiPriority w:val="35"/>
    <w:unhideWhenUsed/>
    <w:qFormat/>
    <w:rsid w:val="0054249E"/>
    <w:pPr>
      <w:keepNext/>
    </w:pPr>
    <w:rPr>
      <w:b/>
      <w:bCs/>
      <w:sz w:val="20"/>
      <w:szCs w:val="18"/>
    </w:rPr>
  </w:style>
  <w:style w:type="paragraph" w:styleId="TOC1">
    <w:name w:val="toc 1"/>
    <w:basedOn w:val="Normal"/>
    <w:next w:val="Normal"/>
    <w:autoRedefine/>
    <w:uiPriority w:val="39"/>
    <w:unhideWhenUsed/>
    <w:qFormat/>
    <w:rsid w:val="00863179"/>
    <w:pPr>
      <w:tabs>
        <w:tab w:val="left" w:pos="440"/>
        <w:tab w:val="right" w:leader="dot" w:pos="9630"/>
      </w:tabs>
      <w:spacing w:before="120"/>
    </w:pPr>
    <w:rPr>
      <w:rFonts w:asciiTheme="majorHAnsi" w:eastAsiaTheme="minorEastAsia" w:hAnsiTheme="majorHAnsi" w:cstheme="minorHAnsi"/>
      <w:b/>
      <w:bCs/>
      <w:sz w:val="24"/>
      <w:szCs w:val="24"/>
      <w:lang w:val="lt-LT" w:eastAsia="zh-CN"/>
    </w:rPr>
  </w:style>
  <w:style w:type="paragraph" w:styleId="TOC2">
    <w:name w:val="toc 2"/>
    <w:basedOn w:val="Normal"/>
    <w:next w:val="Normal"/>
    <w:autoRedefine/>
    <w:uiPriority w:val="39"/>
    <w:unhideWhenUsed/>
    <w:qFormat/>
    <w:rsid w:val="00951ACB"/>
    <w:pPr>
      <w:tabs>
        <w:tab w:val="left" w:pos="880"/>
        <w:tab w:val="right" w:leader="dot" w:pos="9593"/>
      </w:tabs>
      <w:spacing w:after="60"/>
      <w:ind w:left="216"/>
    </w:pPr>
    <w:rPr>
      <w:rFonts w:ascii="Times New Roman" w:eastAsiaTheme="minorEastAsia" w:hAnsi="Times New Roman"/>
      <w:lang w:val="lt-LT" w:eastAsia="zh-CN"/>
    </w:rPr>
  </w:style>
  <w:style w:type="character" w:styleId="CommentReference">
    <w:name w:val="annotation reference"/>
    <w:basedOn w:val="DefaultParagraphFont"/>
    <w:uiPriority w:val="99"/>
    <w:semiHidden/>
    <w:unhideWhenUsed/>
    <w:rsid w:val="00C45CCD"/>
    <w:rPr>
      <w:sz w:val="16"/>
      <w:szCs w:val="16"/>
    </w:rPr>
  </w:style>
  <w:style w:type="paragraph" w:styleId="CommentText">
    <w:name w:val="annotation text"/>
    <w:basedOn w:val="Normal"/>
    <w:link w:val="CommentTextChar"/>
    <w:uiPriority w:val="99"/>
    <w:unhideWhenUsed/>
    <w:rsid w:val="00C45CCD"/>
    <w:rPr>
      <w:rFonts w:eastAsiaTheme="minorEastAsia"/>
      <w:sz w:val="20"/>
      <w:szCs w:val="20"/>
      <w:lang w:val="lt-LT" w:eastAsia="zh-CN"/>
    </w:rPr>
  </w:style>
  <w:style w:type="character" w:customStyle="1" w:styleId="CommentTextChar">
    <w:name w:val="Comment Text Char"/>
    <w:basedOn w:val="DefaultParagraphFont"/>
    <w:link w:val="CommentText"/>
    <w:uiPriority w:val="99"/>
    <w:rsid w:val="00C45CCD"/>
    <w:rPr>
      <w:rFonts w:eastAsiaTheme="minorEastAsia"/>
      <w:sz w:val="20"/>
      <w:szCs w:val="20"/>
      <w:lang w:val="lt-LT" w:eastAsia="zh-CN"/>
    </w:rPr>
  </w:style>
  <w:style w:type="paragraph" w:styleId="CommentSubject">
    <w:name w:val="annotation subject"/>
    <w:basedOn w:val="CommentText"/>
    <w:next w:val="CommentText"/>
    <w:link w:val="CommentSubjectChar"/>
    <w:uiPriority w:val="99"/>
    <w:semiHidden/>
    <w:unhideWhenUsed/>
    <w:rsid w:val="006A13A3"/>
    <w:rPr>
      <w:rFonts w:eastAsiaTheme="minorHAnsi"/>
      <w:b/>
      <w:bCs/>
      <w:lang w:val="en-US" w:eastAsia="en-US"/>
    </w:rPr>
  </w:style>
  <w:style w:type="character" w:customStyle="1" w:styleId="CommentSubjectChar">
    <w:name w:val="Comment Subject Char"/>
    <w:basedOn w:val="CommentTextChar"/>
    <w:link w:val="CommentSubject"/>
    <w:uiPriority w:val="99"/>
    <w:semiHidden/>
    <w:rsid w:val="006A13A3"/>
    <w:rPr>
      <w:rFonts w:eastAsiaTheme="minorEastAsia"/>
      <w:b/>
      <w:bCs/>
      <w:sz w:val="20"/>
      <w:szCs w:val="20"/>
      <w:lang w:val="lt-LT" w:eastAsia="zh-CN"/>
    </w:rPr>
  </w:style>
  <w:style w:type="paragraph" w:customStyle="1" w:styleId="MediumGrid21">
    <w:name w:val="Medium Grid 21"/>
    <w:link w:val="MediumGrid2Char"/>
    <w:uiPriority w:val="1"/>
    <w:qFormat/>
    <w:rsid w:val="002D4335"/>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2D4335"/>
    <w:rPr>
      <w:rFonts w:ascii="Calibri" w:eastAsia="MS Mincho" w:hAnsi="Calibri" w:cs="Times New Roman"/>
      <w:lang w:eastAsia="en-GB"/>
    </w:rPr>
  </w:style>
  <w:style w:type="character" w:customStyle="1" w:styleId="Heading3Char">
    <w:name w:val="Heading 3 Char"/>
    <w:basedOn w:val="DefaultParagraphFont"/>
    <w:link w:val="Heading3"/>
    <w:uiPriority w:val="9"/>
    <w:rsid w:val="003C27FE"/>
    <w:rPr>
      <w:rFonts w:asciiTheme="majorHAnsi" w:eastAsiaTheme="minorEastAsia" w:hAnsiTheme="majorHAnsi" w:cstheme="minorHAnsi"/>
      <w:b/>
      <w:bCs/>
      <w:color w:val="726056"/>
      <w:sz w:val="24"/>
      <w:lang w:val="lt-LT" w:eastAsia="zh-CN"/>
    </w:rPr>
  </w:style>
  <w:style w:type="paragraph" w:styleId="TOC3">
    <w:name w:val="toc 3"/>
    <w:basedOn w:val="Normal"/>
    <w:next w:val="Normal"/>
    <w:autoRedefine/>
    <w:uiPriority w:val="39"/>
    <w:unhideWhenUsed/>
    <w:qFormat/>
    <w:rsid w:val="00863179"/>
    <w:pPr>
      <w:spacing w:after="100"/>
      <w:ind w:left="440"/>
    </w:pPr>
  </w:style>
  <w:style w:type="paragraph" w:styleId="TOCHeading">
    <w:name w:val="TOC Heading"/>
    <w:basedOn w:val="Heading1"/>
    <w:next w:val="Normal"/>
    <w:uiPriority w:val="39"/>
    <w:unhideWhenUsed/>
    <w:qFormat/>
    <w:rsid w:val="00863179"/>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table" w:styleId="TableGrid">
    <w:name w:val="Table Grid"/>
    <w:basedOn w:val="TableNormal"/>
    <w:uiPriority w:val="59"/>
    <w:rsid w:val="00C8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17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D3654"/>
    <w:pPr>
      <w:spacing w:before="100" w:beforeAutospacing="1" w:after="100" w:afterAutospacing="1"/>
    </w:pPr>
    <w:rPr>
      <w:rFonts w:ascii="Times New Roman" w:eastAsia="Times New Roman" w:hAnsi="Times New Roman" w:cs="Times New Roman"/>
      <w:sz w:val="24"/>
      <w:szCs w:val="24"/>
      <w:lang w:val="lt-LT" w:eastAsia="zh-CN"/>
    </w:rPr>
  </w:style>
  <w:style w:type="character" w:customStyle="1" w:styleId="apple-converted-space">
    <w:name w:val="apple-converted-space"/>
    <w:basedOn w:val="DefaultParagraphFont"/>
    <w:rsid w:val="00FD3654"/>
  </w:style>
  <w:style w:type="character" w:customStyle="1" w:styleId="toctoggle">
    <w:name w:val="toctoggle"/>
    <w:basedOn w:val="DefaultParagraphFont"/>
    <w:rsid w:val="00FD3654"/>
  </w:style>
  <w:style w:type="character" w:customStyle="1" w:styleId="tocnumber">
    <w:name w:val="tocnumber"/>
    <w:basedOn w:val="DefaultParagraphFont"/>
    <w:rsid w:val="00FD3654"/>
  </w:style>
  <w:style w:type="character" w:customStyle="1" w:styleId="toctext">
    <w:name w:val="toctext"/>
    <w:basedOn w:val="DefaultParagraphFont"/>
    <w:rsid w:val="00FD3654"/>
  </w:style>
  <w:style w:type="character" w:customStyle="1" w:styleId="mw-headline">
    <w:name w:val="mw-headline"/>
    <w:basedOn w:val="DefaultParagraphFont"/>
    <w:rsid w:val="00FD3654"/>
  </w:style>
  <w:style w:type="character" w:styleId="FollowedHyperlink">
    <w:name w:val="FollowedHyperlink"/>
    <w:basedOn w:val="DefaultParagraphFont"/>
    <w:uiPriority w:val="99"/>
    <w:semiHidden/>
    <w:unhideWhenUsed/>
    <w:rsid w:val="00F03483"/>
    <w:rPr>
      <w:color w:val="800080" w:themeColor="followedHyperlink"/>
      <w:u w:val="single"/>
    </w:rPr>
  </w:style>
  <w:style w:type="paragraph" w:styleId="Revision">
    <w:name w:val="Revision"/>
    <w:hidden/>
    <w:uiPriority w:val="99"/>
    <w:semiHidden/>
    <w:rsid w:val="004A6AAA"/>
    <w:pPr>
      <w:spacing w:after="0" w:line="240" w:lineRule="auto"/>
    </w:pPr>
  </w:style>
  <w:style w:type="paragraph" w:styleId="NoSpacing">
    <w:name w:val="No Spacing"/>
    <w:uiPriority w:val="1"/>
    <w:qFormat/>
    <w:rsid w:val="004D5BC5"/>
    <w:pPr>
      <w:spacing w:after="0" w:line="240" w:lineRule="auto"/>
      <w:jc w:val="both"/>
    </w:pPr>
  </w:style>
  <w:style w:type="character" w:styleId="PlaceholderText">
    <w:name w:val="Placeholder Text"/>
    <w:basedOn w:val="DefaultParagraphFont"/>
    <w:uiPriority w:val="99"/>
    <w:semiHidden/>
    <w:rsid w:val="00030DC1"/>
    <w:rPr>
      <w:color w:val="808080"/>
    </w:rPr>
  </w:style>
  <w:style w:type="character" w:customStyle="1" w:styleId="ListParagraphChar">
    <w:name w:val="List Paragraph Char"/>
    <w:aliases w:val="ERP-List Paragraph Char,List Paragraph11 Char,Bullet EY Char"/>
    <w:basedOn w:val="DefaultParagraphFont"/>
    <w:link w:val="ListParagraph"/>
    <w:uiPriority w:val="34"/>
    <w:rsid w:val="00DC460A"/>
    <w:rPr>
      <w:rFonts w:eastAsiaTheme="minorEastAsia"/>
      <w:lang w:val="lt-LT" w:eastAsia="zh-CN"/>
    </w:rPr>
  </w:style>
  <w:style w:type="paragraph" w:styleId="Title">
    <w:name w:val="Title"/>
    <w:basedOn w:val="MediumGrid21"/>
    <w:next w:val="Normal"/>
    <w:link w:val="TitleChar"/>
    <w:uiPriority w:val="10"/>
    <w:qFormat/>
    <w:rsid w:val="00ED1536"/>
    <w:pPr>
      <w:ind w:right="558"/>
      <w:jc w:val="center"/>
    </w:pPr>
    <w:rPr>
      <w:rFonts w:asciiTheme="majorHAnsi" w:eastAsia="MS Gothic" w:hAnsiTheme="majorHAnsi" w:cstheme="minorHAnsi"/>
      <w:b/>
      <w:bCs/>
      <w:color w:val="726056"/>
      <w:sz w:val="72"/>
      <w:szCs w:val="144"/>
      <w:lang w:val="lt-LT"/>
    </w:rPr>
  </w:style>
  <w:style w:type="character" w:customStyle="1" w:styleId="TitleChar">
    <w:name w:val="Title Char"/>
    <w:basedOn w:val="DefaultParagraphFont"/>
    <w:link w:val="Title"/>
    <w:uiPriority w:val="10"/>
    <w:rsid w:val="00ED1536"/>
    <w:rPr>
      <w:rFonts w:asciiTheme="majorHAnsi" w:eastAsia="MS Gothic" w:hAnsiTheme="majorHAnsi" w:cstheme="minorHAnsi"/>
      <w:b/>
      <w:bCs/>
      <w:color w:val="726056"/>
      <w:sz w:val="72"/>
      <w:szCs w:val="144"/>
      <w:lang w:val="lt-LT" w:eastAsia="en-GB"/>
    </w:rPr>
  </w:style>
  <w:style w:type="paragraph" w:styleId="Subtitle">
    <w:name w:val="Subtitle"/>
    <w:basedOn w:val="Normal"/>
    <w:next w:val="Normal"/>
    <w:link w:val="SubtitleChar"/>
    <w:uiPriority w:val="11"/>
    <w:qFormat/>
    <w:rsid w:val="00ED1536"/>
    <w:pPr>
      <w:ind w:right="556"/>
      <w:jc w:val="center"/>
    </w:pPr>
    <w:rPr>
      <w:rFonts w:asciiTheme="majorHAnsi" w:hAnsiTheme="majorHAnsi" w:cstheme="minorHAnsi"/>
      <w:iCs/>
      <w:color w:val="726056"/>
      <w:sz w:val="32"/>
      <w:szCs w:val="32"/>
      <w:lang w:val="lt-LT"/>
    </w:rPr>
  </w:style>
  <w:style w:type="character" w:customStyle="1" w:styleId="SubtitleChar">
    <w:name w:val="Subtitle Char"/>
    <w:basedOn w:val="DefaultParagraphFont"/>
    <w:link w:val="Subtitle"/>
    <w:uiPriority w:val="11"/>
    <w:rsid w:val="00ED1536"/>
    <w:rPr>
      <w:rFonts w:asciiTheme="majorHAnsi" w:hAnsiTheme="majorHAnsi" w:cstheme="minorHAnsi"/>
      <w:iCs/>
      <w:color w:val="726056"/>
      <w:sz w:val="32"/>
      <w:szCs w:val="32"/>
      <w:lang w:val="lt-LT"/>
    </w:rPr>
  </w:style>
  <w:style w:type="character" w:styleId="Emphasis">
    <w:name w:val="Emphasis"/>
    <w:basedOn w:val="DefaultParagraphFont"/>
    <w:uiPriority w:val="99"/>
    <w:qFormat/>
    <w:rsid w:val="00D25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868">
      <w:bodyDiv w:val="1"/>
      <w:marLeft w:val="0"/>
      <w:marRight w:val="0"/>
      <w:marTop w:val="0"/>
      <w:marBottom w:val="0"/>
      <w:divBdr>
        <w:top w:val="none" w:sz="0" w:space="0" w:color="auto"/>
        <w:left w:val="none" w:sz="0" w:space="0" w:color="auto"/>
        <w:bottom w:val="none" w:sz="0" w:space="0" w:color="auto"/>
        <w:right w:val="none" w:sz="0" w:space="0" w:color="auto"/>
      </w:divBdr>
      <w:divsChild>
        <w:div w:id="1782382741">
          <w:marLeft w:val="0"/>
          <w:marRight w:val="0"/>
          <w:marTop w:val="0"/>
          <w:marBottom w:val="0"/>
          <w:divBdr>
            <w:top w:val="none" w:sz="0" w:space="0" w:color="auto"/>
            <w:left w:val="none" w:sz="0" w:space="0" w:color="auto"/>
            <w:bottom w:val="none" w:sz="0" w:space="0" w:color="auto"/>
            <w:right w:val="none" w:sz="0" w:space="0" w:color="auto"/>
          </w:divBdr>
        </w:div>
      </w:divsChild>
    </w:div>
    <w:div w:id="39282677">
      <w:bodyDiv w:val="1"/>
      <w:marLeft w:val="0"/>
      <w:marRight w:val="0"/>
      <w:marTop w:val="0"/>
      <w:marBottom w:val="0"/>
      <w:divBdr>
        <w:top w:val="none" w:sz="0" w:space="0" w:color="auto"/>
        <w:left w:val="none" w:sz="0" w:space="0" w:color="auto"/>
        <w:bottom w:val="none" w:sz="0" w:space="0" w:color="auto"/>
        <w:right w:val="none" w:sz="0" w:space="0" w:color="auto"/>
      </w:divBdr>
    </w:div>
    <w:div w:id="62604543">
      <w:bodyDiv w:val="1"/>
      <w:marLeft w:val="0"/>
      <w:marRight w:val="0"/>
      <w:marTop w:val="0"/>
      <w:marBottom w:val="0"/>
      <w:divBdr>
        <w:top w:val="none" w:sz="0" w:space="0" w:color="auto"/>
        <w:left w:val="none" w:sz="0" w:space="0" w:color="auto"/>
        <w:bottom w:val="none" w:sz="0" w:space="0" w:color="auto"/>
        <w:right w:val="none" w:sz="0" w:space="0" w:color="auto"/>
      </w:divBdr>
    </w:div>
    <w:div w:id="73432347">
      <w:bodyDiv w:val="1"/>
      <w:marLeft w:val="0"/>
      <w:marRight w:val="0"/>
      <w:marTop w:val="0"/>
      <w:marBottom w:val="0"/>
      <w:divBdr>
        <w:top w:val="none" w:sz="0" w:space="0" w:color="auto"/>
        <w:left w:val="none" w:sz="0" w:space="0" w:color="auto"/>
        <w:bottom w:val="none" w:sz="0" w:space="0" w:color="auto"/>
        <w:right w:val="none" w:sz="0" w:space="0" w:color="auto"/>
      </w:divBdr>
    </w:div>
    <w:div w:id="181631946">
      <w:bodyDiv w:val="1"/>
      <w:marLeft w:val="0"/>
      <w:marRight w:val="0"/>
      <w:marTop w:val="0"/>
      <w:marBottom w:val="0"/>
      <w:divBdr>
        <w:top w:val="none" w:sz="0" w:space="0" w:color="auto"/>
        <w:left w:val="none" w:sz="0" w:space="0" w:color="auto"/>
        <w:bottom w:val="none" w:sz="0" w:space="0" w:color="auto"/>
        <w:right w:val="none" w:sz="0" w:space="0" w:color="auto"/>
      </w:divBdr>
      <w:divsChild>
        <w:div w:id="1130517063">
          <w:marLeft w:val="0"/>
          <w:marRight w:val="0"/>
          <w:marTop w:val="120"/>
          <w:marBottom w:val="0"/>
          <w:divBdr>
            <w:top w:val="none" w:sz="0" w:space="0" w:color="auto"/>
            <w:left w:val="none" w:sz="0" w:space="0" w:color="auto"/>
            <w:bottom w:val="none" w:sz="0" w:space="0" w:color="auto"/>
            <w:right w:val="none" w:sz="0" w:space="0" w:color="auto"/>
          </w:divBdr>
        </w:div>
        <w:div w:id="18698596">
          <w:marLeft w:val="0"/>
          <w:marRight w:val="0"/>
          <w:marTop w:val="120"/>
          <w:marBottom w:val="0"/>
          <w:divBdr>
            <w:top w:val="none" w:sz="0" w:space="0" w:color="auto"/>
            <w:left w:val="none" w:sz="0" w:space="0" w:color="auto"/>
            <w:bottom w:val="none" w:sz="0" w:space="0" w:color="auto"/>
            <w:right w:val="none" w:sz="0" w:space="0" w:color="auto"/>
          </w:divBdr>
        </w:div>
        <w:div w:id="199827527">
          <w:marLeft w:val="0"/>
          <w:marRight w:val="0"/>
          <w:marTop w:val="120"/>
          <w:marBottom w:val="0"/>
          <w:divBdr>
            <w:top w:val="none" w:sz="0" w:space="0" w:color="auto"/>
            <w:left w:val="none" w:sz="0" w:space="0" w:color="auto"/>
            <w:bottom w:val="none" w:sz="0" w:space="0" w:color="auto"/>
            <w:right w:val="none" w:sz="0" w:space="0" w:color="auto"/>
          </w:divBdr>
        </w:div>
        <w:div w:id="1155340696">
          <w:marLeft w:val="0"/>
          <w:marRight w:val="0"/>
          <w:marTop w:val="120"/>
          <w:marBottom w:val="0"/>
          <w:divBdr>
            <w:top w:val="none" w:sz="0" w:space="0" w:color="auto"/>
            <w:left w:val="none" w:sz="0" w:space="0" w:color="auto"/>
            <w:bottom w:val="none" w:sz="0" w:space="0" w:color="auto"/>
            <w:right w:val="none" w:sz="0" w:space="0" w:color="auto"/>
          </w:divBdr>
        </w:div>
        <w:div w:id="1979413375">
          <w:marLeft w:val="0"/>
          <w:marRight w:val="0"/>
          <w:marTop w:val="120"/>
          <w:marBottom w:val="0"/>
          <w:divBdr>
            <w:top w:val="none" w:sz="0" w:space="0" w:color="auto"/>
            <w:left w:val="none" w:sz="0" w:space="0" w:color="auto"/>
            <w:bottom w:val="none" w:sz="0" w:space="0" w:color="auto"/>
            <w:right w:val="none" w:sz="0" w:space="0" w:color="auto"/>
          </w:divBdr>
        </w:div>
        <w:div w:id="1826584485">
          <w:marLeft w:val="0"/>
          <w:marRight w:val="0"/>
          <w:marTop w:val="120"/>
          <w:marBottom w:val="0"/>
          <w:divBdr>
            <w:top w:val="none" w:sz="0" w:space="0" w:color="auto"/>
            <w:left w:val="none" w:sz="0" w:space="0" w:color="auto"/>
            <w:bottom w:val="none" w:sz="0" w:space="0" w:color="auto"/>
            <w:right w:val="none" w:sz="0" w:space="0" w:color="auto"/>
          </w:divBdr>
        </w:div>
        <w:div w:id="714695946">
          <w:marLeft w:val="0"/>
          <w:marRight w:val="0"/>
          <w:marTop w:val="120"/>
          <w:marBottom w:val="0"/>
          <w:divBdr>
            <w:top w:val="none" w:sz="0" w:space="0" w:color="auto"/>
            <w:left w:val="none" w:sz="0" w:space="0" w:color="auto"/>
            <w:bottom w:val="none" w:sz="0" w:space="0" w:color="auto"/>
            <w:right w:val="none" w:sz="0" w:space="0" w:color="auto"/>
          </w:divBdr>
        </w:div>
        <w:div w:id="1218930506">
          <w:marLeft w:val="0"/>
          <w:marRight w:val="0"/>
          <w:marTop w:val="120"/>
          <w:marBottom w:val="0"/>
          <w:divBdr>
            <w:top w:val="none" w:sz="0" w:space="0" w:color="auto"/>
            <w:left w:val="none" w:sz="0" w:space="0" w:color="auto"/>
            <w:bottom w:val="none" w:sz="0" w:space="0" w:color="auto"/>
            <w:right w:val="none" w:sz="0" w:space="0" w:color="auto"/>
          </w:divBdr>
        </w:div>
        <w:div w:id="504630000">
          <w:marLeft w:val="0"/>
          <w:marRight w:val="0"/>
          <w:marTop w:val="120"/>
          <w:marBottom w:val="0"/>
          <w:divBdr>
            <w:top w:val="none" w:sz="0" w:space="0" w:color="auto"/>
            <w:left w:val="none" w:sz="0" w:space="0" w:color="auto"/>
            <w:bottom w:val="none" w:sz="0" w:space="0" w:color="auto"/>
            <w:right w:val="none" w:sz="0" w:space="0" w:color="auto"/>
          </w:divBdr>
        </w:div>
        <w:div w:id="582567922">
          <w:marLeft w:val="0"/>
          <w:marRight w:val="0"/>
          <w:marTop w:val="120"/>
          <w:marBottom w:val="0"/>
          <w:divBdr>
            <w:top w:val="none" w:sz="0" w:space="0" w:color="auto"/>
            <w:left w:val="none" w:sz="0" w:space="0" w:color="auto"/>
            <w:bottom w:val="none" w:sz="0" w:space="0" w:color="auto"/>
            <w:right w:val="none" w:sz="0" w:space="0" w:color="auto"/>
          </w:divBdr>
        </w:div>
        <w:div w:id="507870781">
          <w:marLeft w:val="0"/>
          <w:marRight w:val="0"/>
          <w:marTop w:val="120"/>
          <w:marBottom w:val="0"/>
          <w:divBdr>
            <w:top w:val="none" w:sz="0" w:space="0" w:color="auto"/>
            <w:left w:val="none" w:sz="0" w:space="0" w:color="auto"/>
            <w:bottom w:val="none" w:sz="0" w:space="0" w:color="auto"/>
            <w:right w:val="none" w:sz="0" w:space="0" w:color="auto"/>
          </w:divBdr>
        </w:div>
        <w:div w:id="185749721">
          <w:marLeft w:val="0"/>
          <w:marRight w:val="0"/>
          <w:marTop w:val="120"/>
          <w:marBottom w:val="0"/>
          <w:divBdr>
            <w:top w:val="none" w:sz="0" w:space="0" w:color="auto"/>
            <w:left w:val="none" w:sz="0" w:space="0" w:color="auto"/>
            <w:bottom w:val="none" w:sz="0" w:space="0" w:color="auto"/>
            <w:right w:val="none" w:sz="0" w:space="0" w:color="auto"/>
          </w:divBdr>
        </w:div>
        <w:div w:id="676737321">
          <w:marLeft w:val="0"/>
          <w:marRight w:val="0"/>
          <w:marTop w:val="120"/>
          <w:marBottom w:val="0"/>
          <w:divBdr>
            <w:top w:val="none" w:sz="0" w:space="0" w:color="auto"/>
            <w:left w:val="none" w:sz="0" w:space="0" w:color="auto"/>
            <w:bottom w:val="none" w:sz="0" w:space="0" w:color="auto"/>
            <w:right w:val="none" w:sz="0" w:space="0" w:color="auto"/>
          </w:divBdr>
        </w:div>
        <w:div w:id="1999191770">
          <w:marLeft w:val="0"/>
          <w:marRight w:val="0"/>
          <w:marTop w:val="120"/>
          <w:marBottom w:val="0"/>
          <w:divBdr>
            <w:top w:val="none" w:sz="0" w:space="0" w:color="auto"/>
            <w:left w:val="none" w:sz="0" w:space="0" w:color="auto"/>
            <w:bottom w:val="none" w:sz="0" w:space="0" w:color="auto"/>
            <w:right w:val="none" w:sz="0" w:space="0" w:color="auto"/>
          </w:divBdr>
        </w:div>
        <w:div w:id="1477723951">
          <w:marLeft w:val="0"/>
          <w:marRight w:val="0"/>
          <w:marTop w:val="120"/>
          <w:marBottom w:val="0"/>
          <w:divBdr>
            <w:top w:val="none" w:sz="0" w:space="0" w:color="auto"/>
            <w:left w:val="none" w:sz="0" w:space="0" w:color="auto"/>
            <w:bottom w:val="none" w:sz="0" w:space="0" w:color="auto"/>
            <w:right w:val="none" w:sz="0" w:space="0" w:color="auto"/>
          </w:divBdr>
        </w:div>
        <w:div w:id="1701280397">
          <w:marLeft w:val="0"/>
          <w:marRight w:val="0"/>
          <w:marTop w:val="120"/>
          <w:marBottom w:val="0"/>
          <w:divBdr>
            <w:top w:val="none" w:sz="0" w:space="0" w:color="auto"/>
            <w:left w:val="none" w:sz="0" w:space="0" w:color="auto"/>
            <w:bottom w:val="none" w:sz="0" w:space="0" w:color="auto"/>
            <w:right w:val="none" w:sz="0" w:space="0" w:color="auto"/>
          </w:divBdr>
        </w:div>
        <w:div w:id="713507582">
          <w:marLeft w:val="0"/>
          <w:marRight w:val="0"/>
          <w:marTop w:val="120"/>
          <w:marBottom w:val="0"/>
          <w:divBdr>
            <w:top w:val="none" w:sz="0" w:space="0" w:color="auto"/>
            <w:left w:val="none" w:sz="0" w:space="0" w:color="auto"/>
            <w:bottom w:val="none" w:sz="0" w:space="0" w:color="auto"/>
            <w:right w:val="none" w:sz="0" w:space="0" w:color="auto"/>
          </w:divBdr>
        </w:div>
        <w:div w:id="342366961">
          <w:marLeft w:val="0"/>
          <w:marRight w:val="0"/>
          <w:marTop w:val="120"/>
          <w:marBottom w:val="0"/>
          <w:divBdr>
            <w:top w:val="none" w:sz="0" w:space="0" w:color="auto"/>
            <w:left w:val="none" w:sz="0" w:space="0" w:color="auto"/>
            <w:bottom w:val="none" w:sz="0" w:space="0" w:color="auto"/>
            <w:right w:val="none" w:sz="0" w:space="0" w:color="auto"/>
          </w:divBdr>
        </w:div>
        <w:div w:id="270087048">
          <w:marLeft w:val="0"/>
          <w:marRight w:val="0"/>
          <w:marTop w:val="120"/>
          <w:marBottom w:val="0"/>
          <w:divBdr>
            <w:top w:val="none" w:sz="0" w:space="0" w:color="auto"/>
            <w:left w:val="none" w:sz="0" w:space="0" w:color="auto"/>
            <w:bottom w:val="none" w:sz="0" w:space="0" w:color="auto"/>
            <w:right w:val="none" w:sz="0" w:space="0" w:color="auto"/>
          </w:divBdr>
        </w:div>
        <w:div w:id="21446888">
          <w:marLeft w:val="0"/>
          <w:marRight w:val="0"/>
          <w:marTop w:val="120"/>
          <w:marBottom w:val="0"/>
          <w:divBdr>
            <w:top w:val="none" w:sz="0" w:space="0" w:color="auto"/>
            <w:left w:val="none" w:sz="0" w:space="0" w:color="auto"/>
            <w:bottom w:val="none" w:sz="0" w:space="0" w:color="auto"/>
            <w:right w:val="none" w:sz="0" w:space="0" w:color="auto"/>
          </w:divBdr>
        </w:div>
        <w:div w:id="317001801">
          <w:marLeft w:val="0"/>
          <w:marRight w:val="0"/>
          <w:marTop w:val="120"/>
          <w:marBottom w:val="0"/>
          <w:divBdr>
            <w:top w:val="none" w:sz="0" w:space="0" w:color="auto"/>
            <w:left w:val="none" w:sz="0" w:space="0" w:color="auto"/>
            <w:bottom w:val="none" w:sz="0" w:space="0" w:color="auto"/>
            <w:right w:val="none" w:sz="0" w:space="0" w:color="auto"/>
          </w:divBdr>
        </w:div>
        <w:div w:id="1169516796">
          <w:marLeft w:val="0"/>
          <w:marRight w:val="0"/>
          <w:marTop w:val="120"/>
          <w:marBottom w:val="0"/>
          <w:divBdr>
            <w:top w:val="none" w:sz="0" w:space="0" w:color="auto"/>
            <w:left w:val="none" w:sz="0" w:space="0" w:color="auto"/>
            <w:bottom w:val="none" w:sz="0" w:space="0" w:color="auto"/>
            <w:right w:val="none" w:sz="0" w:space="0" w:color="auto"/>
          </w:divBdr>
        </w:div>
        <w:div w:id="773524344">
          <w:marLeft w:val="0"/>
          <w:marRight w:val="0"/>
          <w:marTop w:val="120"/>
          <w:marBottom w:val="0"/>
          <w:divBdr>
            <w:top w:val="none" w:sz="0" w:space="0" w:color="auto"/>
            <w:left w:val="none" w:sz="0" w:space="0" w:color="auto"/>
            <w:bottom w:val="none" w:sz="0" w:space="0" w:color="auto"/>
            <w:right w:val="none" w:sz="0" w:space="0" w:color="auto"/>
          </w:divBdr>
        </w:div>
        <w:div w:id="2126272475">
          <w:marLeft w:val="0"/>
          <w:marRight w:val="0"/>
          <w:marTop w:val="120"/>
          <w:marBottom w:val="0"/>
          <w:divBdr>
            <w:top w:val="none" w:sz="0" w:space="0" w:color="auto"/>
            <w:left w:val="none" w:sz="0" w:space="0" w:color="auto"/>
            <w:bottom w:val="none" w:sz="0" w:space="0" w:color="auto"/>
            <w:right w:val="none" w:sz="0" w:space="0" w:color="auto"/>
          </w:divBdr>
        </w:div>
        <w:div w:id="271321958">
          <w:marLeft w:val="0"/>
          <w:marRight w:val="0"/>
          <w:marTop w:val="120"/>
          <w:marBottom w:val="0"/>
          <w:divBdr>
            <w:top w:val="none" w:sz="0" w:space="0" w:color="auto"/>
            <w:left w:val="none" w:sz="0" w:space="0" w:color="auto"/>
            <w:bottom w:val="none" w:sz="0" w:space="0" w:color="auto"/>
            <w:right w:val="none" w:sz="0" w:space="0" w:color="auto"/>
          </w:divBdr>
        </w:div>
        <w:div w:id="1408383069">
          <w:marLeft w:val="0"/>
          <w:marRight w:val="0"/>
          <w:marTop w:val="120"/>
          <w:marBottom w:val="0"/>
          <w:divBdr>
            <w:top w:val="none" w:sz="0" w:space="0" w:color="auto"/>
            <w:left w:val="none" w:sz="0" w:space="0" w:color="auto"/>
            <w:bottom w:val="none" w:sz="0" w:space="0" w:color="auto"/>
            <w:right w:val="none" w:sz="0" w:space="0" w:color="auto"/>
          </w:divBdr>
        </w:div>
        <w:div w:id="1936935888">
          <w:marLeft w:val="0"/>
          <w:marRight w:val="0"/>
          <w:marTop w:val="120"/>
          <w:marBottom w:val="0"/>
          <w:divBdr>
            <w:top w:val="none" w:sz="0" w:space="0" w:color="auto"/>
            <w:left w:val="none" w:sz="0" w:space="0" w:color="auto"/>
            <w:bottom w:val="none" w:sz="0" w:space="0" w:color="auto"/>
            <w:right w:val="none" w:sz="0" w:space="0" w:color="auto"/>
          </w:divBdr>
        </w:div>
      </w:divsChild>
    </w:div>
    <w:div w:id="221717519">
      <w:bodyDiv w:val="1"/>
      <w:marLeft w:val="0"/>
      <w:marRight w:val="0"/>
      <w:marTop w:val="0"/>
      <w:marBottom w:val="0"/>
      <w:divBdr>
        <w:top w:val="none" w:sz="0" w:space="0" w:color="auto"/>
        <w:left w:val="none" w:sz="0" w:space="0" w:color="auto"/>
        <w:bottom w:val="none" w:sz="0" w:space="0" w:color="auto"/>
        <w:right w:val="none" w:sz="0" w:space="0" w:color="auto"/>
      </w:divBdr>
    </w:div>
    <w:div w:id="332685975">
      <w:bodyDiv w:val="1"/>
      <w:marLeft w:val="0"/>
      <w:marRight w:val="0"/>
      <w:marTop w:val="0"/>
      <w:marBottom w:val="0"/>
      <w:divBdr>
        <w:top w:val="none" w:sz="0" w:space="0" w:color="auto"/>
        <w:left w:val="none" w:sz="0" w:space="0" w:color="auto"/>
        <w:bottom w:val="none" w:sz="0" w:space="0" w:color="auto"/>
        <w:right w:val="none" w:sz="0" w:space="0" w:color="auto"/>
      </w:divBdr>
    </w:div>
    <w:div w:id="347175428">
      <w:bodyDiv w:val="1"/>
      <w:marLeft w:val="0"/>
      <w:marRight w:val="0"/>
      <w:marTop w:val="0"/>
      <w:marBottom w:val="0"/>
      <w:divBdr>
        <w:top w:val="none" w:sz="0" w:space="0" w:color="auto"/>
        <w:left w:val="none" w:sz="0" w:space="0" w:color="auto"/>
        <w:bottom w:val="none" w:sz="0" w:space="0" w:color="auto"/>
        <w:right w:val="none" w:sz="0" w:space="0" w:color="auto"/>
      </w:divBdr>
    </w:div>
    <w:div w:id="430780539">
      <w:bodyDiv w:val="1"/>
      <w:marLeft w:val="0"/>
      <w:marRight w:val="0"/>
      <w:marTop w:val="0"/>
      <w:marBottom w:val="0"/>
      <w:divBdr>
        <w:top w:val="none" w:sz="0" w:space="0" w:color="auto"/>
        <w:left w:val="none" w:sz="0" w:space="0" w:color="auto"/>
        <w:bottom w:val="none" w:sz="0" w:space="0" w:color="auto"/>
        <w:right w:val="none" w:sz="0" w:space="0" w:color="auto"/>
      </w:divBdr>
    </w:div>
    <w:div w:id="454253180">
      <w:bodyDiv w:val="1"/>
      <w:marLeft w:val="0"/>
      <w:marRight w:val="0"/>
      <w:marTop w:val="0"/>
      <w:marBottom w:val="0"/>
      <w:divBdr>
        <w:top w:val="none" w:sz="0" w:space="0" w:color="auto"/>
        <w:left w:val="none" w:sz="0" w:space="0" w:color="auto"/>
        <w:bottom w:val="none" w:sz="0" w:space="0" w:color="auto"/>
        <w:right w:val="none" w:sz="0" w:space="0" w:color="auto"/>
      </w:divBdr>
    </w:div>
    <w:div w:id="489908191">
      <w:bodyDiv w:val="1"/>
      <w:marLeft w:val="0"/>
      <w:marRight w:val="0"/>
      <w:marTop w:val="0"/>
      <w:marBottom w:val="0"/>
      <w:divBdr>
        <w:top w:val="none" w:sz="0" w:space="0" w:color="auto"/>
        <w:left w:val="none" w:sz="0" w:space="0" w:color="auto"/>
        <w:bottom w:val="none" w:sz="0" w:space="0" w:color="auto"/>
        <w:right w:val="none" w:sz="0" w:space="0" w:color="auto"/>
      </w:divBdr>
    </w:div>
    <w:div w:id="573667019">
      <w:bodyDiv w:val="1"/>
      <w:marLeft w:val="0"/>
      <w:marRight w:val="0"/>
      <w:marTop w:val="0"/>
      <w:marBottom w:val="0"/>
      <w:divBdr>
        <w:top w:val="none" w:sz="0" w:space="0" w:color="auto"/>
        <w:left w:val="none" w:sz="0" w:space="0" w:color="auto"/>
        <w:bottom w:val="none" w:sz="0" w:space="0" w:color="auto"/>
        <w:right w:val="none" w:sz="0" w:space="0" w:color="auto"/>
      </w:divBdr>
    </w:div>
    <w:div w:id="824711389">
      <w:bodyDiv w:val="1"/>
      <w:marLeft w:val="0"/>
      <w:marRight w:val="0"/>
      <w:marTop w:val="0"/>
      <w:marBottom w:val="0"/>
      <w:divBdr>
        <w:top w:val="none" w:sz="0" w:space="0" w:color="auto"/>
        <w:left w:val="none" w:sz="0" w:space="0" w:color="auto"/>
        <w:bottom w:val="none" w:sz="0" w:space="0" w:color="auto"/>
        <w:right w:val="none" w:sz="0" w:space="0" w:color="auto"/>
      </w:divBdr>
    </w:div>
    <w:div w:id="875194023">
      <w:bodyDiv w:val="1"/>
      <w:marLeft w:val="0"/>
      <w:marRight w:val="0"/>
      <w:marTop w:val="0"/>
      <w:marBottom w:val="0"/>
      <w:divBdr>
        <w:top w:val="none" w:sz="0" w:space="0" w:color="auto"/>
        <w:left w:val="none" w:sz="0" w:space="0" w:color="auto"/>
        <w:bottom w:val="none" w:sz="0" w:space="0" w:color="auto"/>
        <w:right w:val="none" w:sz="0" w:space="0" w:color="auto"/>
      </w:divBdr>
    </w:div>
    <w:div w:id="885682341">
      <w:bodyDiv w:val="1"/>
      <w:marLeft w:val="0"/>
      <w:marRight w:val="0"/>
      <w:marTop w:val="0"/>
      <w:marBottom w:val="0"/>
      <w:divBdr>
        <w:top w:val="none" w:sz="0" w:space="0" w:color="auto"/>
        <w:left w:val="none" w:sz="0" w:space="0" w:color="auto"/>
        <w:bottom w:val="none" w:sz="0" w:space="0" w:color="auto"/>
        <w:right w:val="none" w:sz="0" w:space="0" w:color="auto"/>
      </w:divBdr>
    </w:div>
    <w:div w:id="918759123">
      <w:bodyDiv w:val="1"/>
      <w:marLeft w:val="0"/>
      <w:marRight w:val="0"/>
      <w:marTop w:val="0"/>
      <w:marBottom w:val="0"/>
      <w:divBdr>
        <w:top w:val="none" w:sz="0" w:space="0" w:color="auto"/>
        <w:left w:val="none" w:sz="0" w:space="0" w:color="auto"/>
        <w:bottom w:val="none" w:sz="0" w:space="0" w:color="auto"/>
        <w:right w:val="none" w:sz="0" w:space="0" w:color="auto"/>
      </w:divBdr>
    </w:div>
    <w:div w:id="1074201266">
      <w:bodyDiv w:val="1"/>
      <w:marLeft w:val="0"/>
      <w:marRight w:val="0"/>
      <w:marTop w:val="0"/>
      <w:marBottom w:val="0"/>
      <w:divBdr>
        <w:top w:val="none" w:sz="0" w:space="0" w:color="auto"/>
        <w:left w:val="none" w:sz="0" w:space="0" w:color="auto"/>
        <w:bottom w:val="none" w:sz="0" w:space="0" w:color="auto"/>
        <w:right w:val="none" w:sz="0" w:space="0" w:color="auto"/>
      </w:divBdr>
    </w:div>
    <w:div w:id="1104613365">
      <w:bodyDiv w:val="1"/>
      <w:marLeft w:val="0"/>
      <w:marRight w:val="0"/>
      <w:marTop w:val="0"/>
      <w:marBottom w:val="0"/>
      <w:divBdr>
        <w:top w:val="none" w:sz="0" w:space="0" w:color="auto"/>
        <w:left w:val="none" w:sz="0" w:space="0" w:color="auto"/>
        <w:bottom w:val="none" w:sz="0" w:space="0" w:color="auto"/>
        <w:right w:val="none" w:sz="0" w:space="0" w:color="auto"/>
      </w:divBdr>
    </w:div>
    <w:div w:id="1181971920">
      <w:bodyDiv w:val="1"/>
      <w:marLeft w:val="0"/>
      <w:marRight w:val="0"/>
      <w:marTop w:val="0"/>
      <w:marBottom w:val="0"/>
      <w:divBdr>
        <w:top w:val="none" w:sz="0" w:space="0" w:color="auto"/>
        <w:left w:val="none" w:sz="0" w:space="0" w:color="auto"/>
        <w:bottom w:val="none" w:sz="0" w:space="0" w:color="auto"/>
        <w:right w:val="none" w:sz="0" w:space="0" w:color="auto"/>
      </w:divBdr>
    </w:div>
    <w:div w:id="1217164480">
      <w:bodyDiv w:val="1"/>
      <w:marLeft w:val="0"/>
      <w:marRight w:val="0"/>
      <w:marTop w:val="0"/>
      <w:marBottom w:val="0"/>
      <w:divBdr>
        <w:top w:val="none" w:sz="0" w:space="0" w:color="auto"/>
        <w:left w:val="none" w:sz="0" w:space="0" w:color="auto"/>
        <w:bottom w:val="none" w:sz="0" w:space="0" w:color="auto"/>
        <w:right w:val="none" w:sz="0" w:space="0" w:color="auto"/>
      </w:divBdr>
    </w:div>
    <w:div w:id="1234699331">
      <w:bodyDiv w:val="1"/>
      <w:marLeft w:val="0"/>
      <w:marRight w:val="0"/>
      <w:marTop w:val="0"/>
      <w:marBottom w:val="0"/>
      <w:divBdr>
        <w:top w:val="none" w:sz="0" w:space="0" w:color="auto"/>
        <w:left w:val="none" w:sz="0" w:space="0" w:color="auto"/>
        <w:bottom w:val="none" w:sz="0" w:space="0" w:color="auto"/>
        <w:right w:val="none" w:sz="0" w:space="0" w:color="auto"/>
      </w:divBdr>
    </w:div>
    <w:div w:id="1296788412">
      <w:bodyDiv w:val="1"/>
      <w:marLeft w:val="0"/>
      <w:marRight w:val="0"/>
      <w:marTop w:val="0"/>
      <w:marBottom w:val="0"/>
      <w:divBdr>
        <w:top w:val="none" w:sz="0" w:space="0" w:color="auto"/>
        <w:left w:val="none" w:sz="0" w:space="0" w:color="auto"/>
        <w:bottom w:val="none" w:sz="0" w:space="0" w:color="auto"/>
        <w:right w:val="none" w:sz="0" w:space="0" w:color="auto"/>
      </w:divBdr>
    </w:div>
    <w:div w:id="1394430918">
      <w:bodyDiv w:val="1"/>
      <w:marLeft w:val="0"/>
      <w:marRight w:val="0"/>
      <w:marTop w:val="0"/>
      <w:marBottom w:val="0"/>
      <w:divBdr>
        <w:top w:val="none" w:sz="0" w:space="0" w:color="auto"/>
        <w:left w:val="none" w:sz="0" w:space="0" w:color="auto"/>
        <w:bottom w:val="none" w:sz="0" w:space="0" w:color="auto"/>
        <w:right w:val="none" w:sz="0" w:space="0" w:color="auto"/>
      </w:divBdr>
    </w:div>
    <w:div w:id="1504321828">
      <w:bodyDiv w:val="1"/>
      <w:marLeft w:val="0"/>
      <w:marRight w:val="0"/>
      <w:marTop w:val="0"/>
      <w:marBottom w:val="0"/>
      <w:divBdr>
        <w:top w:val="none" w:sz="0" w:space="0" w:color="auto"/>
        <w:left w:val="none" w:sz="0" w:space="0" w:color="auto"/>
        <w:bottom w:val="none" w:sz="0" w:space="0" w:color="auto"/>
        <w:right w:val="none" w:sz="0" w:space="0" w:color="auto"/>
      </w:divBdr>
    </w:div>
    <w:div w:id="1512329611">
      <w:bodyDiv w:val="1"/>
      <w:marLeft w:val="0"/>
      <w:marRight w:val="0"/>
      <w:marTop w:val="0"/>
      <w:marBottom w:val="0"/>
      <w:divBdr>
        <w:top w:val="none" w:sz="0" w:space="0" w:color="auto"/>
        <w:left w:val="none" w:sz="0" w:space="0" w:color="auto"/>
        <w:bottom w:val="none" w:sz="0" w:space="0" w:color="auto"/>
        <w:right w:val="none" w:sz="0" w:space="0" w:color="auto"/>
      </w:divBdr>
    </w:div>
    <w:div w:id="1546718869">
      <w:bodyDiv w:val="1"/>
      <w:marLeft w:val="0"/>
      <w:marRight w:val="0"/>
      <w:marTop w:val="0"/>
      <w:marBottom w:val="0"/>
      <w:divBdr>
        <w:top w:val="none" w:sz="0" w:space="0" w:color="auto"/>
        <w:left w:val="none" w:sz="0" w:space="0" w:color="auto"/>
        <w:bottom w:val="none" w:sz="0" w:space="0" w:color="auto"/>
        <w:right w:val="none" w:sz="0" w:space="0" w:color="auto"/>
      </w:divBdr>
      <w:divsChild>
        <w:div w:id="1987123504">
          <w:marLeft w:val="547"/>
          <w:marRight w:val="0"/>
          <w:marTop w:val="120"/>
          <w:marBottom w:val="0"/>
          <w:divBdr>
            <w:top w:val="none" w:sz="0" w:space="0" w:color="auto"/>
            <w:left w:val="none" w:sz="0" w:space="0" w:color="auto"/>
            <w:bottom w:val="none" w:sz="0" w:space="0" w:color="auto"/>
            <w:right w:val="none" w:sz="0" w:space="0" w:color="auto"/>
          </w:divBdr>
        </w:div>
      </w:divsChild>
    </w:div>
    <w:div w:id="1565065892">
      <w:bodyDiv w:val="1"/>
      <w:marLeft w:val="0"/>
      <w:marRight w:val="0"/>
      <w:marTop w:val="0"/>
      <w:marBottom w:val="0"/>
      <w:divBdr>
        <w:top w:val="none" w:sz="0" w:space="0" w:color="auto"/>
        <w:left w:val="none" w:sz="0" w:space="0" w:color="auto"/>
        <w:bottom w:val="none" w:sz="0" w:space="0" w:color="auto"/>
        <w:right w:val="none" w:sz="0" w:space="0" w:color="auto"/>
      </w:divBdr>
    </w:div>
    <w:div w:id="1566912770">
      <w:bodyDiv w:val="1"/>
      <w:marLeft w:val="0"/>
      <w:marRight w:val="0"/>
      <w:marTop w:val="0"/>
      <w:marBottom w:val="0"/>
      <w:divBdr>
        <w:top w:val="none" w:sz="0" w:space="0" w:color="auto"/>
        <w:left w:val="none" w:sz="0" w:space="0" w:color="auto"/>
        <w:bottom w:val="none" w:sz="0" w:space="0" w:color="auto"/>
        <w:right w:val="none" w:sz="0" w:space="0" w:color="auto"/>
      </w:divBdr>
    </w:div>
    <w:div w:id="1619943483">
      <w:bodyDiv w:val="1"/>
      <w:marLeft w:val="0"/>
      <w:marRight w:val="0"/>
      <w:marTop w:val="0"/>
      <w:marBottom w:val="0"/>
      <w:divBdr>
        <w:top w:val="none" w:sz="0" w:space="0" w:color="auto"/>
        <w:left w:val="none" w:sz="0" w:space="0" w:color="auto"/>
        <w:bottom w:val="none" w:sz="0" w:space="0" w:color="auto"/>
        <w:right w:val="none" w:sz="0" w:space="0" w:color="auto"/>
      </w:divBdr>
      <w:divsChild>
        <w:div w:id="1657949379">
          <w:marLeft w:val="0"/>
          <w:marRight w:val="0"/>
          <w:marTop w:val="0"/>
          <w:marBottom w:val="0"/>
          <w:divBdr>
            <w:top w:val="single" w:sz="6" w:space="0" w:color="EEEEEE"/>
            <w:left w:val="none" w:sz="0" w:space="0" w:color="auto"/>
            <w:bottom w:val="single" w:sz="6" w:space="8" w:color="EEEEEE"/>
            <w:right w:val="none" w:sz="0" w:space="0" w:color="auto"/>
          </w:divBdr>
          <w:divsChild>
            <w:div w:id="1972902786">
              <w:marLeft w:val="0"/>
              <w:marRight w:val="0"/>
              <w:marTop w:val="0"/>
              <w:marBottom w:val="0"/>
              <w:divBdr>
                <w:top w:val="none" w:sz="0" w:space="0" w:color="auto"/>
                <w:left w:val="none" w:sz="0" w:space="0" w:color="auto"/>
                <w:bottom w:val="none" w:sz="0" w:space="0" w:color="auto"/>
                <w:right w:val="none" w:sz="0" w:space="0" w:color="auto"/>
              </w:divBdr>
              <w:divsChild>
                <w:div w:id="865941843">
                  <w:marLeft w:val="150"/>
                  <w:marRight w:val="0"/>
                  <w:marTop w:val="15"/>
                  <w:marBottom w:val="225"/>
                  <w:divBdr>
                    <w:top w:val="none" w:sz="0" w:space="0" w:color="auto"/>
                    <w:left w:val="none" w:sz="0" w:space="0" w:color="auto"/>
                    <w:bottom w:val="none" w:sz="0" w:space="0" w:color="auto"/>
                    <w:right w:val="none" w:sz="0" w:space="0" w:color="auto"/>
                  </w:divBdr>
                </w:div>
                <w:div w:id="1296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1914">
      <w:bodyDiv w:val="1"/>
      <w:marLeft w:val="0"/>
      <w:marRight w:val="0"/>
      <w:marTop w:val="0"/>
      <w:marBottom w:val="0"/>
      <w:divBdr>
        <w:top w:val="none" w:sz="0" w:space="0" w:color="auto"/>
        <w:left w:val="none" w:sz="0" w:space="0" w:color="auto"/>
        <w:bottom w:val="none" w:sz="0" w:space="0" w:color="auto"/>
        <w:right w:val="none" w:sz="0" w:space="0" w:color="auto"/>
      </w:divBdr>
    </w:div>
    <w:div w:id="1654868690">
      <w:bodyDiv w:val="1"/>
      <w:marLeft w:val="0"/>
      <w:marRight w:val="0"/>
      <w:marTop w:val="0"/>
      <w:marBottom w:val="0"/>
      <w:divBdr>
        <w:top w:val="none" w:sz="0" w:space="0" w:color="auto"/>
        <w:left w:val="none" w:sz="0" w:space="0" w:color="auto"/>
        <w:bottom w:val="none" w:sz="0" w:space="0" w:color="auto"/>
        <w:right w:val="none" w:sz="0" w:space="0" w:color="auto"/>
      </w:divBdr>
    </w:div>
    <w:div w:id="1694723926">
      <w:bodyDiv w:val="1"/>
      <w:marLeft w:val="0"/>
      <w:marRight w:val="0"/>
      <w:marTop w:val="0"/>
      <w:marBottom w:val="0"/>
      <w:divBdr>
        <w:top w:val="none" w:sz="0" w:space="0" w:color="auto"/>
        <w:left w:val="none" w:sz="0" w:space="0" w:color="auto"/>
        <w:bottom w:val="none" w:sz="0" w:space="0" w:color="auto"/>
        <w:right w:val="none" w:sz="0" w:space="0" w:color="auto"/>
      </w:divBdr>
    </w:div>
    <w:div w:id="1696347602">
      <w:bodyDiv w:val="1"/>
      <w:marLeft w:val="0"/>
      <w:marRight w:val="0"/>
      <w:marTop w:val="0"/>
      <w:marBottom w:val="0"/>
      <w:divBdr>
        <w:top w:val="none" w:sz="0" w:space="0" w:color="auto"/>
        <w:left w:val="none" w:sz="0" w:space="0" w:color="auto"/>
        <w:bottom w:val="none" w:sz="0" w:space="0" w:color="auto"/>
        <w:right w:val="none" w:sz="0" w:space="0" w:color="auto"/>
      </w:divBdr>
    </w:div>
    <w:div w:id="1699817016">
      <w:bodyDiv w:val="1"/>
      <w:marLeft w:val="0"/>
      <w:marRight w:val="0"/>
      <w:marTop w:val="0"/>
      <w:marBottom w:val="0"/>
      <w:divBdr>
        <w:top w:val="none" w:sz="0" w:space="0" w:color="auto"/>
        <w:left w:val="none" w:sz="0" w:space="0" w:color="auto"/>
        <w:bottom w:val="none" w:sz="0" w:space="0" w:color="auto"/>
        <w:right w:val="none" w:sz="0" w:space="0" w:color="auto"/>
      </w:divBdr>
    </w:div>
    <w:div w:id="1710255018">
      <w:bodyDiv w:val="1"/>
      <w:marLeft w:val="0"/>
      <w:marRight w:val="0"/>
      <w:marTop w:val="0"/>
      <w:marBottom w:val="0"/>
      <w:divBdr>
        <w:top w:val="none" w:sz="0" w:space="0" w:color="auto"/>
        <w:left w:val="none" w:sz="0" w:space="0" w:color="auto"/>
        <w:bottom w:val="none" w:sz="0" w:space="0" w:color="auto"/>
        <w:right w:val="none" w:sz="0" w:space="0" w:color="auto"/>
      </w:divBdr>
    </w:div>
    <w:div w:id="1715689043">
      <w:bodyDiv w:val="1"/>
      <w:marLeft w:val="0"/>
      <w:marRight w:val="0"/>
      <w:marTop w:val="0"/>
      <w:marBottom w:val="0"/>
      <w:divBdr>
        <w:top w:val="none" w:sz="0" w:space="0" w:color="auto"/>
        <w:left w:val="none" w:sz="0" w:space="0" w:color="auto"/>
        <w:bottom w:val="none" w:sz="0" w:space="0" w:color="auto"/>
        <w:right w:val="none" w:sz="0" w:space="0" w:color="auto"/>
      </w:divBdr>
      <w:divsChild>
        <w:div w:id="271016050">
          <w:marLeft w:val="0"/>
          <w:marRight w:val="0"/>
          <w:marTop w:val="0"/>
          <w:marBottom w:val="0"/>
          <w:divBdr>
            <w:top w:val="none" w:sz="0" w:space="0" w:color="auto"/>
            <w:left w:val="none" w:sz="0" w:space="0" w:color="auto"/>
            <w:bottom w:val="none" w:sz="0" w:space="0" w:color="auto"/>
            <w:right w:val="none" w:sz="0" w:space="0" w:color="auto"/>
          </w:divBdr>
        </w:div>
      </w:divsChild>
    </w:div>
    <w:div w:id="1855151233">
      <w:bodyDiv w:val="1"/>
      <w:marLeft w:val="0"/>
      <w:marRight w:val="0"/>
      <w:marTop w:val="0"/>
      <w:marBottom w:val="0"/>
      <w:divBdr>
        <w:top w:val="none" w:sz="0" w:space="0" w:color="auto"/>
        <w:left w:val="none" w:sz="0" w:space="0" w:color="auto"/>
        <w:bottom w:val="none" w:sz="0" w:space="0" w:color="auto"/>
        <w:right w:val="none" w:sz="0" w:space="0" w:color="auto"/>
      </w:divBdr>
    </w:div>
    <w:div w:id="1935552543">
      <w:bodyDiv w:val="1"/>
      <w:marLeft w:val="0"/>
      <w:marRight w:val="0"/>
      <w:marTop w:val="0"/>
      <w:marBottom w:val="0"/>
      <w:divBdr>
        <w:top w:val="none" w:sz="0" w:space="0" w:color="auto"/>
        <w:left w:val="none" w:sz="0" w:space="0" w:color="auto"/>
        <w:bottom w:val="none" w:sz="0" w:space="0" w:color="auto"/>
        <w:right w:val="none" w:sz="0" w:space="0" w:color="auto"/>
      </w:divBdr>
    </w:div>
    <w:div w:id="1938713000">
      <w:bodyDiv w:val="1"/>
      <w:marLeft w:val="0"/>
      <w:marRight w:val="0"/>
      <w:marTop w:val="0"/>
      <w:marBottom w:val="0"/>
      <w:divBdr>
        <w:top w:val="none" w:sz="0" w:space="0" w:color="auto"/>
        <w:left w:val="none" w:sz="0" w:space="0" w:color="auto"/>
        <w:bottom w:val="none" w:sz="0" w:space="0" w:color="auto"/>
        <w:right w:val="none" w:sz="0" w:space="0" w:color="auto"/>
      </w:divBdr>
    </w:div>
    <w:div w:id="1945065056">
      <w:bodyDiv w:val="1"/>
      <w:marLeft w:val="0"/>
      <w:marRight w:val="0"/>
      <w:marTop w:val="0"/>
      <w:marBottom w:val="0"/>
      <w:divBdr>
        <w:top w:val="none" w:sz="0" w:space="0" w:color="auto"/>
        <w:left w:val="none" w:sz="0" w:space="0" w:color="auto"/>
        <w:bottom w:val="none" w:sz="0" w:space="0" w:color="auto"/>
        <w:right w:val="none" w:sz="0" w:space="0" w:color="auto"/>
      </w:divBdr>
    </w:div>
    <w:div w:id="1959220631">
      <w:bodyDiv w:val="1"/>
      <w:marLeft w:val="0"/>
      <w:marRight w:val="0"/>
      <w:marTop w:val="0"/>
      <w:marBottom w:val="0"/>
      <w:divBdr>
        <w:top w:val="none" w:sz="0" w:space="0" w:color="auto"/>
        <w:left w:val="none" w:sz="0" w:space="0" w:color="auto"/>
        <w:bottom w:val="none" w:sz="0" w:space="0" w:color="auto"/>
        <w:right w:val="none" w:sz="0" w:space="0" w:color="auto"/>
      </w:divBdr>
    </w:div>
    <w:div w:id="1995528338">
      <w:bodyDiv w:val="1"/>
      <w:marLeft w:val="0"/>
      <w:marRight w:val="0"/>
      <w:marTop w:val="0"/>
      <w:marBottom w:val="0"/>
      <w:divBdr>
        <w:top w:val="none" w:sz="0" w:space="0" w:color="auto"/>
        <w:left w:val="none" w:sz="0" w:space="0" w:color="auto"/>
        <w:bottom w:val="none" w:sz="0" w:space="0" w:color="auto"/>
        <w:right w:val="none" w:sz="0" w:space="0" w:color="auto"/>
      </w:divBdr>
    </w:div>
    <w:div w:id="2012173715">
      <w:bodyDiv w:val="1"/>
      <w:marLeft w:val="0"/>
      <w:marRight w:val="0"/>
      <w:marTop w:val="0"/>
      <w:marBottom w:val="0"/>
      <w:divBdr>
        <w:top w:val="none" w:sz="0" w:space="0" w:color="auto"/>
        <w:left w:val="none" w:sz="0" w:space="0" w:color="auto"/>
        <w:bottom w:val="none" w:sz="0" w:space="0" w:color="auto"/>
        <w:right w:val="none" w:sz="0" w:space="0" w:color="auto"/>
      </w:divBdr>
    </w:div>
    <w:div w:id="2036033500">
      <w:bodyDiv w:val="1"/>
      <w:marLeft w:val="0"/>
      <w:marRight w:val="0"/>
      <w:marTop w:val="0"/>
      <w:marBottom w:val="0"/>
      <w:divBdr>
        <w:top w:val="none" w:sz="0" w:space="0" w:color="auto"/>
        <w:left w:val="none" w:sz="0" w:space="0" w:color="auto"/>
        <w:bottom w:val="none" w:sz="0" w:space="0" w:color="auto"/>
        <w:right w:val="none" w:sz="0" w:space="0" w:color="auto"/>
      </w:divBdr>
    </w:div>
    <w:div w:id="2099128765">
      <w:bodyDiv w:val="1"/>
      <w:marLeft w:val="0"/>
      <w:marRight w:val="0"/>
      <w:marTop w:val="0"/>
      <w:marBottom w:val="0"/>
      <w:divBdr>
        <w:top w:val="none" w:sz="0" w:space="0" w:color="auto"/>
        <w:left w:val="none" w:sz="0" w:space="0" w:color="auto"/>
        <w:bottom w:val="none" w:sz="0" w:space="0" w:color="auto"/>
        <w:right w:val="none" w:sz="0" w:space="0" w:color="auto"/>
      </w:divBdr>
    </w:div>
    <w:div w:id="2111392566">
      <w:bodyDiv w:val="1"/>
      <w:marLeft w:val="0"/>
      <w:marRight w:val="0"/>
      <w:marTop w:val="0"/>
      <w:marBottom w:val="0"/>
      <w:divBdr>
        <w:top w:val="none" w:sz="0" w:space="0" w:color="auto"/>
        <w:left w:val="none" w:sz="0" w:space="0" w:color="auto"/>
        <w:bottom w:val="none" w:sz="0" w:space="0" w:color="auto"/>
        <w:right w:val="none" w:sz="0" w:space="0" w:color="auto"/>
      </w:divBdr>
    </w:div>
    <w:div w:id="2125297328">
      <w:bodyDiv w:val="1"/>
      <w:marLeft w:val="0"/>
      <w:marRight w:val="0"/>
      <w:marTop w:val="0"/>
      <w:marBottom w:val="0"/>
      <w:divBdr>
        <w:top w:val="none" w:sz="0" w:space="0" w:color="auto"/>
        <w:left w:val="none" w:sz="0" w:space="0" w:color="auto"/>
        <w:bottom w:val="none" w:sz="0" w:space="0" w:color="auto"/>
        <w:right w:val="none" w:sz="0" w:space="0" w:color="auto"/>
      </w:divBdr>
    </w:div>
    <w:div w:id="21298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le_d\Desktop\Civitta\Offsite\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file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211EC-490A-4ED8-B874-0E5DEC28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Template>
  <TotalTime>0</TotalTime>
  <Pages>10</Pages>
  <Words>4009</Words>
  <Characters>22857</Characters>
  <Application>Microsoft Office Word</Application>
  <DocSecurity>0</DocSecurity>
  <Lines>190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Akvile_d</dc:creator>
  <cp:lastModifiedBy>vartotojas</cp:lastModifiedBy>
  <cp:revision>2</cp:revision>
  <cp:lastPrinted>2013-11-12T15:16:00Z</cp:lastPrinted>
  <dcterms:created xsi:type="dcterms:W3CDTF">2013-11-29T10:23:00Z</dcterms:created>
  <dcterms:modified xsi:type="dcterms:W3CDTF">2013-11-29T10:23:00Z</dcterms:modified>
</cp:coreProperties>
</file>