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2C" w:rsidRPr="00657C54" w:rsidRDefault="00635A8B" w:rsidP="00275D2C">
      <w:pPr>
        <w:pStyle w:val="Pavadinimas"/>
        <w:spacing w:after="20"/>
      </w:pPr>
      <w:r w:rsidRPr="00657C54">
        <w:rPr>
          <w:noProof/>
          <w:lang w:val="en-GB" w:eastAsia="en-GB"/>
        </w:rPr>
        <w:drawing>
          <wp:inline distT="0" distB="0" distL="0" distR="0" wp14:anchorId="0F74D656" wp14:editId="104F68F4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D2C" w:rsidRPr="007A7551" w:rsidRDefault="00275D2C" w:rsidP="00275D2C">
      <w:pPr>
        <w:pStyle w:val="Pavadinimas"/>
        <w:spacing w:after="20"/>
        <w:rPr>
          <w:sz w:val="28"/>
          <w:szCs w:val="28"/>
        </w:rPr>
      </w:pPr>
      <w:r w:rsidRPr="007A7551">
        <w:rPr>
          <w:sz w:val="28"/>
          <w:szCs w:val="28"/>
        </w:rPr>
        <w:t xml:space="preserve"> </w:t>
      </w:r>
    </w:p>
    <w:p w:rsidR="00275D2C" w:rsidRPr="00657C54" w:rsidRDefault="00275D2C" w:rsidP="00275D2C">
      <w:pPr>
        <w:spacing w:after="20"/>
        <w:jc w:val="center"/>
        <w:rPr>
          <w:rFonts w:ascii="Times New Roman" w:hAnsi="Times New Roman"/>
          <w:b/>
          <w:sz w:val="28"/>
          <w:lang w:val="lt-LT"/>
        </w:rPr>
      </w:pPr>
      <w:r w:rsidRPr="00657C54">
        <w:rPr>
          <w:rFonts w:ascii="Times New Roman" w:hAnsi="Times New Roman"/>
          <w:b/>
          <w:sz w:val="28"/>
          <w:lang w:val="lt-LT"/>
        </w:rPr>
        <w:t>LIETUVOS RESPUBLIKOS ŠVIETIMO</w:t>
      </w:r>
      <w:r w:rsidR="00C87C45">
        <w:rPr>
          <w:rFonts w:ascii="Times New Roman" w:hAnsi="Times New Roman"/>
          <w:b/>
          <w:sz w:val="28"/>
          <w:lang w:val="lt-LT"/>
        </w:rPr>
        <w:t>,</w:t>
      </w:r>
      <w:r w:rsidRPr="00657C54">
        <w:rPr>
          <w:rFonts w:ascii="Times New Roman" w:hAnsi="Times New Roman"/>
          <w:b/>
          <w:sz w:val="28"/>
          <w:lang w:val="lt-LT"/>
        </w:rPr>
        <w:t xml:space="preserve"> MOKSLO</w:t>
      </w:r>
      <w:r w:rsidR="00C87C45" w:rsidRPr="00657C54">
        <w:rPr>
          <w:rFonts w:ascii="Times New Roman" w:hAnsi="Times New Roman"/>
          <w:b/>
          <w:sz w:val="28"/>
          <w:lang w:val="lt-LT"/>
        </w:rPr>
        <w:t xml:space="preserve"> IR</w:t>
      </w:r>
      <w:r w:rsidR="00C87C45">
        <w:rPr>
          <w:rFonts w:ascii="Times New Roman" w:hAnsi="Times New Roman"/>
          <w:b/>
          <w:sz w:val="28"/>
          <w:lang w:val="lt-LT"/>
        </w:rPr>
        <w:t xml:space="preserve"> SPORTO</w:t>
      </w:r>
      <w:r w:rsidRPr="00657C54">
        <w:rPr>
          <w:rFonts w:ascii="Times New Roman" w:hAnsi="Times New Roman"/>
          <w:b/>
          <w:sz w:val="28"/>
          <w:lang w:val="lt-LT"/>
        </w:rPr>
        <w:t xml:space="preserve"> MINISTERIJA</w:t>
      </w:r>
    </w:p>
    <w:p w:rsidR="00275D2C" w:rsidRPr="00657C54" w:rsidRDefault="00275D2C" w:rsidP="00275D2C">
      <w:pPr>
        <w:spacing w:after="20"/>
        <w:jc w:val="center"/>
        <w:rPr>
          <w:rFonts w:ascii="Times New Roman" w:hAnsi="Times New Roman"/>
          <w:b/>
          <w:sz w:val="28"/>
          <w:lang w:val="lt-LT"/>
        </w:rPr>
      </w:pPr>
    </w:p>
    <w:p w:rsidR="00337854" w:rsidRDefault="00337854" w:rsidP="00337854">
      <w:pPr>
        <w:pStyle w:val="Porat"/>
        <w:tabs>
          <w:tab w:val="left" w:pos="720"/>
        </w:tabs>
        <w:ind w:left="480"/>
        <w:jc w:val="center"/>
        <w:rPr>
          <w:rFonts w:ascii="Times New Roman" w:hAnsi="Times New Roman"/>
          <w:sz w:val="18"/>
          <w:szCs w:val="18"/>
          <w:lang w:val="lt-LT"/>
        </w:rPr>
      </w:pPr>
      <w:r>
        <w:rPr>
          <w:rFonts w:ascii="Times New Roman" w:hAnsi="Times New Roman"/>
          <w:sz w:val="18"/>
          <w:szCs w:val="18"/>
          <w:lang w:val="lt-LT"/>
        </w:rPr>
        <w:t xml:space="preserve">Biudžetinė įstaiga, A. Volano g. 2, </w:t>
      </w:r>
      <w:r w:rsidR="003A49F7" w:rsidRPr="003A49F7">
        <w:rPr>
          <w:rFonts w:ascii="Times New Roman" w:hAnsi="Times New Roman"/>
          <w:sz w:val="18"/>
          <w:szCs w:val="18"/>
          <w:lang w:val="lt-LT"/>
        </w:rPr>
        <w:t>01124</w:t>
      </w:r>
      <w:r>
        <w:rPr>
          <w:rFonts w:ascii="Times New Roman" w:hAnsi="Times New Roman"/>
          <w:sz w:val="18"/>
          <w:szCs w:val="18"/>
          <w:lang w:val="lt-LT"/>
        </w:rPr>
        <w:t xml:space="preserve"> </w:t>
      </w:r>
      <w:smartTag w:uri="urn:schemas-tilde-lv/tildestengine" w:element="firmas">
        <w:r>
          <w:rPr>
            <w:rFonts w:ascii="Times New Roman" w:hAnsi="Times New Roman"/>
            <w:sz w:val="18"/>
            <w:szCs w:val="18"/>
            <w:lang w:val="lt-LT"/>
          </w:rPr>
          <w:t>Vilnius</w:t>
        </w:r>
      </w:smartTag>
      <w:r>
        <w:rPr>
          <w:rFonts w:ascii="Times New Roman" w:hAnsi="Times New Roman"/>
          <w:sz w:val="18"/>
          <w:szCs w:val="18"/>
          <w:lang w:val="lt-LT"/>
        </w:rPr>
        <w:t xml:space="preserve">, tel. (8 5) 219 1225/219 1152, el. p. smmin@smm.lt, http://www.smm.lt. Duomenys kaupiami ir saugomi Juridinių asmenų registre, kodas </w:t>
      </w:r>
      <w:r>
        <w:rPr>
          <w:rFonts w:ascii="Times New Roman" w:hAnsi="Times New Roman"/>
          <w:sz w:val="18"/>
          <w:szCs w:val="18"/>
          <w:lang w:val="lt-LT" w:eastAsia="en-GB"/>
        </w:rPr>
        <w:t>188603091.</w:t>
      </w:r>
    </w:p>
    <w:p w:rsidR="00337854" w:rsidRDefault="00337854" w:rsidP="00337854">
      <w:pPr>
        <w:pStyle w:val="Porat"/>
        <w:tabs>
          <w:tab w:val="left" w:pos="720"/>
        </w:tabs>
        <w:jc w:val="center"/>
        <w:rPr>
          <w:rFonts w:ascii="Times New Roman" w:hAnsi="Times New Roman"/>
          <w:sz w:val="18"/>
          <w:szCs w:val="18"/>
          <w:lang w:val="lt-LT"/>
        </w:rPr>
      </w:pPr>
      <w:r>
        <w:rPr>
          <w:rFonts w:ascii="Times New Roman" w:hAnsi="Times New Roman"/>
          <w:sz w:val="18"/>
          <w:szCs w:val="18"/>
          <w:lang w:val="lt-LT"/>
        </w:rPr>
        <w:t>Atsisk. sąsk. LT30 7300 0100 0245 7205 „Swedbank“, AB, kod</w:t>
      </w:r>
      <w:smartTag w:uri="urn:schemas-microsoft-com:office:smarttags" w:element="PersonName">
        <w:r>
          <w:rPr>
            <w:rFonts w:ascii="Times New Roman" w:hAnsi="Times New Roman"/>
            <w:sz w:val="18"/>
            <w:szCs w:val="18"/>
            <w:lang w:val="lt-LT"/>
          </w:rPr>
          <w:t>a</w:t>
        </w:r>
      </w:smartTag>
      <w:r>
        <w:rPr>
          <w:rFonts w:ascii="Times New Roman" w:hAnsi="Times New Roman"/>
          <w:sz w:val="18"/>
          <w:szCs w:val="18"/>
          <w:lang w:val="lt-LT"/>
        </w:rPr>
        <w:t>s 73000</w:t>
      </w:r>
    </w:p>
    <w:p w:rsidR="00275D2C" w:rsidRPr="000A764D" w:rsidRDefault="00275D2C" w:rsidP="00275D2C">
      <w:pPr>
        <w:rPr>
          <w:sz w:val="24"/>
          <w:lang w:val="lt-LT"/>
        </w:rPr>
      </w:pPr>
      <w:r w:rsidRPr="000A764D">
        <w:rPr>
          <w:rFonts w:ascii="Times New Roman" w:hAnsi="Times New Roman"/>
          <w:position w:val="10"/>
          <w:sz w:val="16"/>
          <w:lang w:val="lt-LT"/>
        </w:rPr>
        <w:t>____________________________________________________________________________________________________________________</w:t>
      </w:r>
    </w:p>
    <w:p w:rsidR="00275D2C" w:rsidRPr="000A764D" w:rsidRDefault="00275D2C" w:rsidP="00275D2C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4502"/>
      </w:tblGrid>
      <w:tr w:rsidR="00275D2C" w:rsidRPr="000A764D" w:rsidTr="00B50EFA">
        <w:tc>
          <w:tcPr>
            <w:tcW w:w="3369" w:type="dxa"/>
          </w:tcPr>
          <w:p w:rsidR="00663A8B" w:rsidRPr="000A764D" w:rsidRDefault="002852E6" w:rsidP="00B50EFA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Pagal sąrašą</w:t>
            </w:r>
          </w:p>
        </w:tc>
        <w:tc>
          <w:tcPr>
            <w:tcW w:w="1984" w:type="dxa"/>
          </w:tcPr>
          <w:p w:rsidR="00275D2C" w:rsidRPr="000A764D" w:rsidRDefault="00275D2C" w:rsidP="00B50EFA">
            <w:pPr>
              <w:pStyle w:val="Porat"/>
              <w:tabs>
                <w:tab w:val="clear" w:pos="4153"/>
                <w:tab w:val="clear" w:pos="8306"/>
              </w:tabs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4502" w:type="dxa"/>
          </w:tcPr>
          <w:p w:rsidR="00275D2C" w:rsidRPr="000A764D" w:rsidRDefault="00275D2C" w:rsidP="00B50EFA">
            <w:pPr>
              <w:spacing w:after="20"/>
              <w:rPr>
                <w:rFonts w:ascii="Times New Roman" w:hAnsi="Times New Roman"/>
                <w:sz w:val="24"/>
                <w:lang w:val="lt-LT"/>
              </w:rPr>
            </w:pPr>
            <w:bookmarkStart w:id="0" w:name="Data"/>
            <w:r w:rsidRPr="000A764D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0A764D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2004 -"/>
                  </w:textInput>
                </w:ffData>
              </w:fldChar>
            </w:r>
            <w:r w:rsidRPr="000A764D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0A764D">
              <w:rPr>
                <w:rFonts w:ascii="Times New Roman" w:hAnsi="Times New Roman"/>
                <w:sz w:val="24"/>
                <w:lang w:val="lt-LT"/>
              </w:rPr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20</w:t>
            </w:r>
            <w:r w:rsidR="00651849">
              <w:rPr>
                <w:rFonts w:ascii="Times New Roman" w:hAnsi="Times New Roman"/>
                <w:noProof/>
                <w:sz w:val="24"/>
                <w:lang w:val="lt-LT"/>
              </w:rPr>
              <w:t>2</w:t>
            </w:r>
            <w:r w:rsidR="0065146D">
              <w:rPr>
                <w:rFonts w:ascii="Times New Roman" w:hAnsi="Times New Roman"/>
                <w:noProof/>
                <w:sz w:val="24"/>
                <w:lang w:val="lt-LT"/>
              </w:rPr>
              <w:t>1</w:t>
            </w:r>
            <w:r w:rsidR="00420049">
              <w:rPr>
                <w:rFonts w:ascii="Times New Roman" w:hAnsi="Times New Roman"/>
                <w:noProof/>
                <w:sz w:val="24"/>
                <w:lang w:val="lt-LT"/>
              </w:rPr>
              <w:t xml:space="preserve"> </w:t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-</w:t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0"/>
            <w:r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AC7B33">
              <w:rPr>
                <w:rFonts w:ascii="Times New Roman" w:hAnsi="Times New Roman"/>
                <w:sz w:val="24"/>
                <w:lang w:val="lt-LT"/>
              </w:rPr>
              <w:t>08-13</w:t>
            </w:r>
            <w:r w:rsidRPr="000A764D">
              <w:rPr>
                <w:rFonts w:ascii="Times New Roman" w:hAnsi="Times New Roman"/>
                <w:sz w:val="24"/>
                <w:lang w:val="lt-LT"/>
              </w:rPr>
              <w:t xml:space="preserve">  Nr. </w:t>
            </w:r>
            <w:r w:rsidR="00AC7B33">
              <w:rPr>
                <w:rFonts w:ascii="Times New Roman" w:hAnsi="Times New Roman"/>
                <w:sz w:val="24"/>
                <w:lang w:val="lt-LT"/>
              </w:rPr>
              <w:t>SR-3376</w:t>
            </w:r>
            <w:bookmarkStart w:id="1" w:name="_GoBack"/>
            <w:bookmarkEnd w:id="1"/>
          </w:p>
          <w:p w:rsidR="00275D2C" w:rsidRPr="000A764D" w:rsidRDefault="00A27BB4" w:rsidP="00B50EFA">
            <w:pPr>
              <w:spacing w:after="20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 xml:space="preserve">  Į</w:t>
            </w:r>
            <w:r w:rsidR="00275D2C" w:rsidRPr="000A764D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275D2C" w:rsidRPr="000A764D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r w:rsidR="00275D2C" w:rsidRPr="000A764D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="00275D2C" w:rsidRPr="000A764D">
              <w:rPr>
                <w:rFonts w:ascii="Times New Roman" w:hAnsi="Times New Roman"/>
                <w:sz w:val="24"/>
                <w:lang w:val="lt-LT"/>
              </w:rPr>
            </w:r>
            <w:r w:rsidR="00275D2C" w:rsidRPr="000A764D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="00275D2C"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="00275D2C"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="00275D2C"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="00275D2C"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="00275D2C"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="00275D2C" w:rsidRPr="000A764D">
              <w:rPr>
                <w:rFonts w:ascii="Times New Roman" w:hAnsi="Times New Roman"/>
                <w:sz w:val="24"/>
                <w:lang w:val="lt-LT"/>
              </w:rPr>
              <w:fldChar w:fldCharType="end"/>
            </w:r>
          </w:p>
        </w:tc>
      </w:tr>
    </w:tbl>
    <w:p w:rsidR="00275D2C" w:rsidRPr="000A764D" w:rsidRDefault="00275D2C" w:rsidP="00275D2C">
      <w:pPr>
        <w:spacing w:after="20"/>
        <w:rPr>
          <w:rFonts w:ascii="Times New Roman" w:hAnsi="Times New Roman"/>
          <w:sz w:val="24"/>
          <w:lang w:val="lt-LT"/>
        </w:rPr>
      </w:pPr>
    </w:p>
    <w:p w:rsidR="00275D2C" w:rsidRPr="000A764D" w:rsidRDefault="00275D2C" w:rsidP="00275D2C">
      <w:pPr>
        <w:spacing w:after="20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275D2C" w:rsidRPr="000A764D" w:rsidTr="00B50EFA">
        <w:tc>
          <w:tcPr>
            <w:tcW w:w="9855" w:type="dxa"/>
          </w:tcPr>
          <w:p w:rsidR="00275D2C" w:rsidRPr="007252C5" w:rsidRDefault="00275D2C" w:rsidP="00663A8B">
            <w:pPr>
              <w:spacing w:after="20"/>
              <w:rPr>
                <w:rFonts w:ascii="Times New Roman" w:hAnsi="Times New Roman"/>
                <w:b/>
                <w:caps/>
                <w:sz w:val="24"/>
                <w:lang w:val="lt-LT"/>
              </w:rPr>
            </w:pPr>
            <w:r w:rsidRPr="007252C5">
              <w:rPr>
                <w:rFonts w:ascii="Times New Roman" w:hAnsi="Times New Roman"/>
                <w:b/>
                <w:sz w:val="24"/>
                <w:lang w:val="lt-LT"/>
              </w:rPr>
              <w:t xml:space="preserve">DĖL </w:t>
            </w:r>
            <w:r w:rsidR="00663A8B">
              <w:rPr>
                <w:rFonts w:ascii="Times New Roman" w:hAnsi="Times New Roman"/>
                <w:b/>
                <w:sz w:val="24"/>
                <w:lang w:val="lt-LT"/>
              </w:rPr>
              <w:t>ŠVIETIMO FORUMO</w:t>
            </w:r>
          </w:p>
        </w:tc>
      </w:tr>
    </w:tbl>
    <w:p w:rsidR="00D92054" w:rsidRDefault="00D92054" w:rsidP="00663A8B">
      <w:pPr>
        <w:spacing w:after="20"/>
        <w:jc w:val="both"/>
        <w:rPr>
          <w:rFonts w:ascii="Times New Roman" w:hAnsi="Times New Roman"/>
          <w:sz w:val="24"/>
          <w:lang w:val="lt-LT"/>
        </w:rPr>
        <w:sectPr w:rsidR="00D92054" w:rsidSect="001349D6">
          <w:footerReference w:type="even" r:id="rId11"/>
          <w:footerReference w:type="default" r:id="rId12"/>
          <w:pgSz w:w="11907" w:h="16840" w:code="9"/>
          <w:pgMar w:top="1138" w:right="562" w:bottom="1138" w:left="1699" w:header="288" w:footer="720" w:gutter="0"/>
          <w:cols w:space="720"/>
          <w:noEndnote/>
          <w:titlePg/>
        </w:sectPr>
      </w:pPr>
    </w:p>
    <w:p w:rsidR="00B82820" w:rsidRPr="00A93282" w:rsidRDefault="00B82820" w:rsidP="00663A8B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27BB4" w:rsidRPr="003D60B8" w:rsidRDefault="00A27BB4" w:rsidP="00B82820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</w:t>
      </w:r>
      <w:r w:rsidR="00B8282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82820" w:rsidRPr="00A93282">
        <w:rPr>
          <w:rFonts w:ascii="Times New Roman" w:hAnsi="Times New Roman"/>
          <w:sz w:val="24"/>
          <w:szCs w:val="24"/>
          <w:lang w:val="lt-LT"/>
        </w:rPr>
        <w:t xml:space="preserve">Kviečiame </w:t>
      </w:r>
      <w:r w:rsidR="002852E6">
        <w:rPr>
          <w:rFonts w:ascii="Times New Roman" w:hAnsi="Times New Roman"/>
          <w:sz w:val="24"/>
          <w:szCs w:val="24"/>
          <w:lang w:val="lt-LT"/>
        </w:rPr>
        <w:t xml:space="preserve">Jus </w:t>
      </w:r>
      <w:r w:rsidR="00B82820" w:rsidRPr="00A93282">
        <w:rPr>
          <w:rFonts w:ascii="Times New Roman" w:hAnsi="Times New Roman"/>
          <w:sz w:val="24"/>
          <w:szCs w:val="24"/>
          <w:lang w:val="lt-LT"/>
        </w:rPr>
        <w:t>į Švietimo, mokslo ir sporto ministe</w:t>
      </w:r>
      <w:r w:rsidR="00404D18">
        <w:rPr>
          <w:rFonts w:ascii="Times New Roman" w:hAnsi="Times New Roman"/>
          <w:sz w:val="24"/>
          <w:szCs w:val="24"/>
          <w:lang w:val="lt-LT"/>
        </w:rPr>
        <w:t>rijos organizuojamą</w:t>
      </w:r>
      <w:r w:rsidR="00B82820" w:rsidRPr="00A93282">
        <w:rPr>
          <w:rFonts w:ascii="Times New Roman" w:hAnsi="Times New Roman"/>
          <w:sz w:val="24"/>
          <w:szCs w:val="24"/>
          <w:lang w:val="lt-LT"/>
        </w:rPr>
        <w:t xml:space="preserve"> švietimo </w:t>
      </w:r>
      <w:r w:rsidR="00404D18">
        <w:rPr>
          <w:rFonts w:ascii="Times New Roman" w:hAnsi="Times New Roman"/>
          <w:sz w:val="24"/>
          <w:szCs w:val="24"/>
          <w:lang w:val="lt-LT"/>
        </w:rPr>
        <w:t>forumą</w:t>
      </w:r>
      <w:r w:rsidR="00B82820" w:rsidRPr="00A93282">
        <w:rPr>
          <w:rFonts w:ascii="Times New Roman" w:hAnsi="Times New Roman"/>
          <w:sz w:val="24"/>
          <w:szCs w:val="24"/>
          <w:lang w:val="lt-LT"/>
        </w:rPr>
        <w:t xml:space="preserve"> „</w:t>
      </w:r>
      <w:r w:rsidR="00404D18">
        <w:rPr>
          <w:rFonts w:ascii="Times New Roman" w:hAnsi="Times New Roman"/>
          <w:sz w:val="24"/>
          <w:szCs w:val="24"/>
          <w:lang w:val="lt-LT"/>
        </w:rPr>
        <w:t>2021–2022 mokslo metų aktualijos ir perspektyvos</w:t>
      </w:r>
      <w:r w:rsidR="00B82820" w:rsidRPr="00A93282">
        <w:rPr>
          <w:rFonts w:ascii="Times New Roman" w:hAnsi="Times New Roman"/>
          <w:sz w:val="24"/>
          <w:szCs w:val="24"/>
          <w:lang w:val="lt-LT"/>
        </w:rPr>
        <w:t>“</w:t>
      </w:r>
      <w:r w:rsidR="00404D18">
        <w:rPr>
          <w:rFonts w:ascii="Times New Roman" w:hAnsi="Times New Roman"/>
          <w:sz w:val="24"/>
          <w:szCs w:val="24"/>
          <w:lang w:val="lt-LT"/>
        </w:rPr>
        <w:t>, kuri</w:t>
      </w:r>
      <w:r>
        <w:rPr>
          <w:rFonts w:ascii="Times New Roman" w:hAnsi="Times New Roman"/>
          <w:sz w:val="24"/>
          <w:szCs w:val="24"/>
          <w:lang w:val="lt-LT"/>
        </w:rPr>
        <w:t>s</w:t>
      </w:r>
      <w:r w:rsidR="00404D18">
        <w:rPr>
          <w:rFonts w:ascii="Times New Roman" w:hAnsi="Times New Roman"/>
          <w:sz w:val="24"/>
          <w:szCs w:val="24"/>
          <w:lang w:val="lt-LT"/>
        </w:rPr>
        <w:t xml:space="preserve"> vyks 2020 m. rugpjūčio 24</w:t>
      </w:r>
      <w:r w:rsidR="00B82820" w:rsidRPr="00A93282">
        <w:rPr>
          <w:rFonts w:ascii="Times New Roman" w:hAnsi="Times New Roman"/>
          <w:sz w:val="24"/>
          <w:szCs w:val="24"/>
          <w:lang w:val="lt-LT"/>
        </w:rPr>
        <w:t xml:space="preserve"> d. </w:t>
      </w:r>
      <w:r w:rsidR="00404D18">
        <w:rPr>
          <w:rFonts w:ascii="Times New Roman" w:hAnsi="Times New Roman"/>
          <w:sz w:val="24"/>
          <w:szCs w:val="24"/>
          <w:lang w:val="lt-LT"/>
        </w:rPr>
        <w:t>Klaipėdos universitete</w:t>
      </w:r>
      <w:r w:rsidR="00B82820" w:rsidRPr="00A9328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82820" w:rsidRPr="003D60B8">
        <w:rPr>
          <w:rFonts w:ascii="Times New Roman" w:hAnsi="Times New Roman"/>
          <w:sz w:val="24"/>
          <w:szCs w:val="24"/>
          <w:lang w:val="lt-LT"/>
        </w:rPr>
        <w:t>(</w:t>
      </w:r>
      <w:r w:rsidR="00404D18" w:rsidRPr="003D60B8">
        <w:rPr>
          <w:rFonts w:ascii="Times New Roman" w:hAnsi="Times New Roman"/>
          <w:sz w:val="24"/>
          <w:szCs w:val="24"/>
          <w:lang w:val="lt-LT"/>
        </w:rPr>
        <w:t xml:space="preserve">H. Manto g. </w:t>
      </w:r>
      <w:r w:rsidR="000429DB" w:rsidRPr="003D60B8">
        <w:rPr>
          <w:rFonts w:ascii="Times New Roman" w:hAnsi="Times New Roman"/>
          <w:sz w:val="24"/>
          <w:szCs w:val="24"/>
          <w:lang w:val="lt-LT"/>
        </w:rPr>
        <w:t>9</w:t>
      </w:r>
      <w:r w:rsidR="000429DB" w:rsidRPr="003D60B8">
        <w:rPr>
          <w:rFonts w:ascii="Times New Roman" w:hAnsi="Times New Roman"/>
          <w:sz w:val="24"/>
          <w:szCs w:val="24"/>
          <w:lang w:val="en-US"/>
        </w:rPr>
        <w:t>0</w:t>
      </w:r>
      <w:r w:rsidR="00E32DDD">
        <w:rPr>
          <w:rFonts w:ascii="Times New Roman" w:hAnsi="Times New Roman"/>
          <w:sz w:val="24"/>
          <w:szCs w:val="24"/>
          <w:lang w:val="en-US"/>
        </w:rPr>
        <w:t>-</w:t>
      </w:r>
      <w:r w:rsidR="003A665F" w:rsidRPr="003D60B8">
        <w:rPr>
          <w:rFonts w:ascii="Times New Roman" w:hAnsi="Times New Roman"/>
          <w:sz w:val="24"/>
          <w:szCs w:val="24"/>
          <w:lang w:val="en-US"/>
        </w:rPr>
        <w:t>2</w:t>
      </w:r>
      <w:r w:rsidR="00B82820" w:rsidRPr="003D60B8">
        <w:rPr>
          <w:rFonts w:ascii="Times New Roman" w:hAnsi="Times New Roman"/>
          <w:sz w:val="24"/>
          <w:szCs w:val="24"/>
          <w:lang w:val="lt-LT"/>
        </w:rPr>
        <w:t>,</w:t>
      </w:r>
      <w:r w:rsidR="00404D18" w:rsidRPr="003D60B8">
        <w:rPr>
          <w:rFonts w:ascii="Times New Roman" w:hAnsi="Times New Roman"/>
          <w:sz w:val="24"/>
          <w:szCs w:val="24"/>
          <w:lang w:val="lt-LT"/>
        </w:rPr>
        <w:t xml:space="preserve"> Klaipėda</w:t>
      </w:r>
      <w:r w:rsidR="00B82820" w:rsidRPr="003D60B8">
        <w:rPr>
          <w:rFonts w:ascii="Times New Roman" w:hAnsi="Times New Roman"/>
          <w:sz w:val="24"/>
          <w:szCs w:val="24"/>
          <w:lang w:val="lt-LT"/>
        </w:rPr>
        <w:t xml:space="preserve">). </w:t>
      </w:r>
      <w:r w:rsidRPr="003D60B8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B82820" w:rsidRDefault="00A27BB4" w:rsidP="00B82820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</w:t>
      </w:r>
      <w:r w:rsidR="00404D18">
        <w:rPr>
          <w:rFonts w:ascii="Times New Roman" w:hAnsi="Times New Roman"/>
          <w:sz w:val="24"/>
          <w:szCs w:val="24"/>
          <w:lang w:val="lt-LT"/>
        </w:rPr>
        <w:t>Švietimo forumo dalyvių registracijos pradžia</w:t>
      </w:r>
      <w:r>
        <w:rPr>
          <w:rFonts w:ascii="Times New Roman" w:hAnsi="Times New Roman"/>
          <w:sz w:val="24"/>
          <w:szCs w:val="24"/>
          <w:lang w:val="lt-LT"/>
        </w:rPr>
        <w:t xml:space="preserve"> 9.00 val.</w:t>
      </w:r>
      <w:r w:rsidR="00404D18">
        <w:rPr>
          <w:rFonts w:ascii="Times New Roman" w:hAnsi="Times New Roman"/>
          <w:sz w:val="24"/>
          <w:szCs w:val="24"/>
          <w:lang w:val="lt-LT"/>
        </w:rPr>
        <w:t xml:space="preserve"> Švietimo forumo </w:t>
      </w:r>
      <w:r>
        <w:rPr>
          <w:rFonts w:ascii="Times New Roman" w:hAnsi="Times New Roman"/>
          <w:sz w:val="24"/>
          <w:szCs w:val="24"/>
          <w:lang w:val="lt-LT"/>
        </w:rPr>
        <w:t>pradžia 10.00 val., pabaiga</w:t>
      </w:r>
      <w:r w:rsidR="00404D18">
        <w:rPr>
          <w:rFonts w:ascii="Times New Roman" w:hAnsi="Times New Roman"/>
          <w:sz w:val="24"/>
          <w:szCs w:val="24"/>
          <w:lang w:val="lt-LT"/>
        </w:rPr>
        <w:t xml:space="preserve"> 17.00 val.</w:t>
      </w:r>
    </w:p>
    <w:p w:rsidR="00404D18" w:rsidRPr="00663A8B" w:rsidRDefault="00404D18" w:rsidP="00404D18">
      <w:pPr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404D18">
        <w:rPr>
          <w:rFonts w:ascii="Times New Roman" w:hAnsi="Times New Roman"/>
          <w:bCs/>
          <w:sz w:val="24"/>
          <w:szCs w:val="24"/>
        </w:rPr>
        <w:t xml:space="preserve">          </w:t>
      </w:r>
      <w:r w:rsidRPr="00663A8B">
        <w:rPr>
          <w:rFonts w:ascii="Times New Roman" w:hAnsi="Times New Roman"/>
          <w:bCs/>
          <w:sz w:val="24"/>
          <w:szCs w:val="24"/>
          <w:lang w:val="lt-LT"/>
        </w:rPr>
        <w:t>Švietimo forumas organizuojamas kontaktiniu būdu laikantis visų</w:t>
      </w:r>
      <w:r w:rsidR="00E32DDD">
        <w:rPr>
          <w:rFonts w:ascii="Times New Roman" w:hAnsi="Times New Roman"/>
          <w:bCs/>
          <w:sz w:val="24"/>
          <w:szCs w:val="24"/>
          <w:lang w:val="lt-LT"/>
        </w:rPr>
        <w:t xml:space="preserve"> o</w:t>
      </w:r>
      <w:r w:rsidR="00663A8B">
        <w:rPr>
          <w:rFonts w:ascii="Times New Roman" w:hAnsi="Times New Roman"/>
          <w:bCs/>
          <w:sz w:val="24"/>
          <w:szCs w:val="24"/>
          <w:lang w:val="lt-LT"/>
        </w:rPr>
        <w:t xml:space="preserve">peracijų vadovo rekomendacijų. </w:t>
      </w:r>
      <w:r w:rsidR="001D2931">
        <w:rPr>
          <w:rFonts w:ascii="Times New Roman" w:hAnsi="Times New Roman"/>
          <w:bCs/>
          <w:sz w:val="24"/>
          <w:szCs w:val="24"/>
          <w:lang w:val="lt-LT"/>
        </w:rPr>
        <w:t>Švietimo forumo dalyviams</w:t>
      </w:r>
      <w:r w:rsidRPr="00663A8B">
        <w:rPr>
          <w:rFonts w:ascii="Times New Roman" w:hAnsi="Times New Roman"/>
          <w:bCs/>
          <w:sz w:val="24"/>
          <w:szCs w:val="24"/>
          <w:lang w:val="lt-LT"/>
        </w:rPr>
        <w:t xml:space="preserve"> su savimi </w:t>
      </w:r>
      <w:r w:rsidR="003A665F" w:rsidRPr="003D60B8">
        <w:rPr>
          <w:rFonts w:ascii="Times New Roman" w:hAnsi="Times New Roman"/>
          <w:bCs/>
          <w:sz w:val="24"/>
          <w:szCs w:val="24"/>
          <w:lang w:val="lt-LT"/>
        </w:rPr>
        <w:t>rekomenduojame</w:t>
      </w:r>
      <w:r w:rsidRPr="003D60B8">
        <w:rPr>
          <w:rFonts w:ascii="Times New Roman" w:hAnsi="Times New Roman"/>
          <w:bCs/>
          <w:sz w:val="24"/>
          <w:szCs w:val="24"/>
          <w:lang w:val="lt-LT"/>
        </w:rPr>
        <w:t xml:space="preserve"> turėti Galimybių pasą arba ES Skaitmeninį COVID pažymėjimą. Prieš renginį bus sudaryta galimybė </w:t>
      </w:r>
      <w:r w:rsidRPr="00663A8B">
        <w:rPr>
          <w:rFonts w:ascii="Times New Roman" w:hAnsi="Times New Roman"/>
          <w:bCs/>
          <w:sz w:val="24"/>
          <w:szCs w:val="24"/>
          <w:lang w:val="lt-LT"/>
        </w:rPr>
        <w:t>atlikti savikontrolės tyrimą greituoju antigenų testu.</w:t>
      </w:r>
    </w:p>
    <w:p w:rsidR="00663A8B" w:rsidRPr="003D60B8" w:rsidRDefault="00663A8B" w:rsidP="00B82820">
      <w:pPr>
        <w:jc w:val="both"/>
        <w:rPr>
          <w:rFonts w:ascii="Times New Roman" w:hAnsi="Times New Roman"/>
          <w:sz w:val="24"/>
          <w:szCs w:val="24"/>
          <w:lang w:val="lt-LT" w:eastAsia="en-GB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</w:t>
      </w:r>
      <w:r w:rsidR="00404D18">
        <w:rPr>
          <w:rFonts w:ascii="Times New Roman" w:hAnsi="Times New Roman"/>
          <w:sz w:val="24"/>
          <w:szCs w:val="24"/>
          <w:lang w:val="lt-LT"/>
        </w:rPr>
        <w:t xml:space="preserve"> Į švietimo forumą</w:t>
      </w:r>
      <w:r w:rsidR="00B82820" w:rsidRPr="00A93282">
        <w:rPr>
          <w:rFonts w:ascii="Times New Roman" w:hAnsi="Times New Roman"/>
          <w:sz w:val="24"/>
          <w:szCs w:val="24"/>
          <w:lang w:val="lt-LT"/>
        </w:rPr>
        <w:t xml:space="preserve"> prašome registruotis </w:t>
      </w:r>
      <w:hyperlink r:id="rId13" w:history="1">
        <w:r w:rsidR="000C6FE8" w:rsidRPr="000C6FE8">
          <w:rPr>
            <w:rStyle w:val="Hipersaitas"/>
            <w:rFonts w:ascii="Times New Roman" w:hAnsi="Times New Roman"/>
            <w:sz w:val="24"/>
            <w:szCs w:val="24"/>
            <w:lang w:val="lt-LT"/>
          </w:rPr>
          <w:t>F</w:t>
        </w:r>
        <w:r w:rsidR="000C6FE8">
          <w:rPr>
            <w:rStyle w:val="Hipersaitas"/>
            <w:rFonts w:ascii="Times New Roman" w:hAnsi="Times New Roman"/>
            <w:sz w:val="24"/>
            <w:szCs w:val="24"/>
            <w:lang w:val="lt-LT"/>
          </w:rPr>
          <w:t>ORUMAS</w:t>
        </w:r>
        <w:r w:rsidR="000C6FE8" w:rsidRPr="000C6FE8">
          <w:rPr>
            <w:rStyle w:val="Hipersaitas"/>
            <w:rFonts w:ascii="Times New Roman" w:hAnsi="Times New Roman"/>
            <w:sz w:val="24"/>
            <w:szCs w:val="24"/>
            <w:lang w:val="lt-LT"/>
          </w:rPr>
          <w:t>_2021_registracija</w:t>
        </w:r>
      </w:hyperlink>
      <w:r w:rsidR="000C6FE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04D18" w:rsidRPr="003D60B8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iki rugpjūčio 2</w:t>
      </w:r>
      <w:r w:rsidR="000C6FE8" w:rsidRPr="003D60B8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0</w:t>
      </w:r>
      <w:r w:rsidR="00B82820" w:rsidRPr="003D60B8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 xml:space="preserve"> d.</w:t>
      </w:r>
      <w:r w:rsidR="00B82820" w:rsidRPr="003D60B8">
        <w:rPr>
          <w:rFonts w:ascii="Times New Roman" w:hAnsi="Times New Roman"/>
          <w:sz w:val="24"/>
          <w:szCs w:val="24"/>
          <w:lang w:val="lt-LT" w:eastAsia="en-GB"/>
        </w:rPr>
        <w:t xml:space="preserve"> </w:t>
      </w:r>
      <w:r w:rsidR="000C6FE8" w:rsidRPr="003D60B8">
        <w:rPr>
          <w:rFonts w:ascii="Times New Roman" w:hAnsi="Times New Roman"/>
          <w:sz w:val="24"/>
          <w:szCs w:val="24"/>
          <w:lang w:val="lt-LT" w:eastAsia="en-GB"/>
        </w:rPr>
        <w:t>16 val.</w:t>
      </w:r>
    </w:p>
    <w:p w:rsidR="00DB1EF7" w:rsidRPr="00A93282" w:rsidRDefault="00663A8B" w:rsidP="00B82820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Švietimo forumą </w:t>
      </w:r>
      <w:r w:rsidR="00B82820" w:rsidRPr="00A93282">
        <w:rPr>
          <w:rFonts w:ascii="Times New Roman" w:hAnsi="Times New Roman"/>
          <w:sz w:val="24"/>
          <w:szCs w:val="24"/>
          <w:lang w:val="lt-LT"/>
        </w:rPr>
        <w:t xml:space="preserve">sudarys trys dalys. </w:t>
      </w:r>
      <w:sdt>
        <w:sdtPr>
          <w:rPr>
            <w:rFonts w:ascii="Times New Roman" w:hAnsi="Times New Roman"/>
            <w:sz w:val="24"/>
            <w:szCs w:val="24"/>
            <w:lang w:val="lt-LT"/>
          </w:rPr>
          <w:tag w:val="goog_rdk_1"/>
          <w:id w:val="893316425"/>
        </w:sdtPr>
        <w:sdtEndPr/>
        <w:sdtContent>
          <w:r w:rsidR="00B82820" w:rsidRPr="00A93282">
            <w:rPr>
              <w:rFonts w:ascii="Times New Roman" w:hAnsi="Times New Roman"/>
              <w:sz w:val="24"/>
              <w:szCs w:val="24"/>
              <w:lang w:val="lt-LT"/>
            </w:rPr>
            <w:t>Pirma dalis bus tiesiogiai transliuojama</w:t>
          </w:r>
        </w:sdtContent>
      </w:sdt>
      <w:r w:rsidR="00B82820" w:rsidRPr="00A93282">
        <w:rPr>
          <w:rFonts w:ascii="Times New Roman" w:hAnsi="Times New Roman"/>
          <w:sz w:val="24"/>
          <w:szCs w:val="24"/>
          <w:lang w:val="lt-LT"/>
        </w:rPr>
        <w:t xml:space="preserve"> Švietimo, mokslo ir sporto ministerijos „YouTube“ kanalu</w:t>
      </w:r>
      <w:r w:rsidR="00DB1EF7">
        <w:rPr>
          <w:rFonts w:ascii="Times New Roman" w:hAnsi="Times New Roman"/>
          <w:sz w:val="24"/>
          <w:szCs w:val="24"/>
          <w:lang w:val="lt-LT"/>
        </w:rPr>
        <w:t xml:space="preserve">: </w:t>
      </w:r>
      <w:hyperlink r:id="rId14" w:history="1">
        <w:r w:rsidR="00DB1EF7" w:rsidRPr="009008F9">
          <w:rPr>
            <w:rStyle w:val="Hipersaitas"/>
            <w:rFonts w:ascii="Times New Roman" w:hAnsi="Times New Roman"/>
            <w:sz w:val="24"/>
            <w:szCs w:val="24"/>
            <w:lang w:val="lt-LT"/>
          </w:rPr>
          <w:t>https://www.youtube.com/channel/UCHxFzyS1l3eAxn-gXT4BHbQ</w:t>
        </w:r>
      </w:hyperlink>
      <w:r w:rsidR="00DB1EF7">
        <w:rPr>
          <w:rFonts w:ascii="Times New Roman" w:hAnsi="Times New Roman"/>
          <w:sz w:val="24"/>
          <w:szCs w:val="24"/>
          <w:lang w:val="lt-LT"/>
        </w:rPr>
        <w:t>.</w:t>
      </w:r>
    </w:p>
    <w:p w:rsidR="002852E6" w:rsidRDefault="00A27BB4" w:rsidP="00B82820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</w:t>
      </w:r>
      <w:r w:rsidR="002852E6">
        <w:rPr>
          <w:rFonts w:ascii="Times New Roman" w:hAnsi="Times New Roman"/>
          <w:sz w:val="24"/>
          <w:szCs w:val="24"/>
          <w:lang w:val="lt-LT"/>
        </w:rPr>
        <w:t>PRIDEDAMA:</w:t>
      </w:r>
    </w:p>
    <w:p w:rsidR="00B82820" w:rsidRPr="002852E6" w:rsidRDefault="00663A8B" w:rsidP="002852E6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2852E6">
        <w:rPr>
          <w:rFonts w:ascii="Times New Roman" w:hAnsi="Times New Roman"/>
          <w:sz w:val="24"/>
          <w:szCs w:val="24"/>
          <w:lang w:val="lt-LT"/>
        </w:rPr>
        <w:t>Švietimo forumo</w:t>
      </w:r>
      <w:r w:rsidR="00B82820" w:rsidRPr="002852E6">
        <w:rPr>
          <w:rFonts w:ascii="Times New Roman" w:hAnsi="Times New Roman"/>
          <w:sz w:val="24"/>
          <w:szCs w:val="24"/>
          <w:lang w:val="lt-LT"/>
        </w:rPr>
        <w:t xml:space="preserve"> programos projektas, 2 lapai.</w:t>
      </w:r>
    </w:p>
    <w:p w:rsidR="002852E6" w:rsidRPr="002852E6" w:rsidRDefault="002852E6" w:rsidP="002852E6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Kviečiamųjų sąrašas, 2 lapai.</w:t>
      </w:r>
    </w:p>
    <w:p w:rsidR="00275D2C" w:rsidRPr="000A764D" w:rsidRDefault="00275D2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D92054" w:rsidRDefault="00D92054" w:rsidP="00275D2C">
      <w:pPr>
        <w:spacing w:after="20"/>
        <w:jc w:val="both"/>
        <w:rPr>
          <w:rFonts w:ascii="Times New Roman" w:hAnsi="Times New Roman"/>
          <w:sz w:val="24"/>
          <w:lang w:val="lt-LT"/>
        </w:rPr>
        <w:sectPr w:rsidR="00D92054" w:rsidSect="00D92054">
          <w:type w:val="continuous"/>
          <w:pgSz w:w="11907" w:h="16840" w:code="9"/>
          <w:pgMar w:top="1138" w:right="562" w:bottom="1138" w:left="1699" w:header="288" w:footer="720" w:gutter="0"/>
          <w:cols w:space="720"/>
          <w:formProt w:val="0"/>
          <w:noEndnote/>
          <w:titlePg/>
        </w:sectPr>
      </w:pPr>
    </w:p>
    <w:p w:rsidR="00275D2C" w:rsidRPr="000A764D" w:rsidRDefault="00275D2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275D2C" w:rsidRPr="000A764D" w:rsidTr="00B50EFA">
        <w:trPr>
          <w:cantSplit/>
        </w:trPr>
        <w:tc>
          <w:tcPr>
            <w:tcW w:w="5778" w:type="dxa"/>
          </w:tcPr>
          <w:p w:rsidR="00275D2C" w:rsidRPr="000A764D" w:rsidRDefault="00A27BB4" w:rsidP="00B725C2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Švietimo, mokslo ir sporto viceministr</w:t>
            </w:r>
            <w:r w:rsidR="00B725C2">
              <w:rPr>
                <w:rFonts w:ascii="Times New Roman" w:hAnsi="Times New Roman"/>
                <w:sz w:val="24"/>
                <w:lang w:val="lt-LT"/>
              </w:rPr>
              <w:t>as</w:t>
            </w:r>
          </w:p>
        </w:tc>
        <w:tc>
          <w:tcPr>
            <w:tcW w:w="4077" w:type="dxa"/>
          </w:tcPr>
          <w:p w:rsidR="00275D2C" w:rsidRPr="000A764D" w:rsidRDefault="00B725C2" w:rsidP="00B725C2">
            <w:pPr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Ramūnas Skaudžius</w:t>
            </w:r>
          </w:p>
        </w:tc>
      </w:tr>
    </w:tbl>
    <w:p w:rsidR="00275D2C" w:rsidRPr="000A764D" w:rsidRDefault="00275D2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275D2C" w:rsidRDefault="00275D2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A27BB4" w:rsidRDefault="00A27BB4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A27BB4" w:rsidRDefault="00A27BB4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A27BB4" w:rsidRDefault="00A27BB4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A27BB4" w:rsidRPr="000A764D" w:rsidRDefault="00A27BB4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2852E6" w:rsidRDefault="002852E6" w:rsidP="00A27BB4">
      <w:pPr>
        <w:spacing w:after="20"/>
        <w:ind w:right="-514"/>
        <w:jc w:val="both"/>
        <w:rPr>
          <w:rFonts w:ascii="Times New Roman" w:hAnsi="Times New Roman"/>
          <w:lang w:val="lt-LT"/>
        </w:rPr>
      </w:pPr>
    </w:p>
    <w:p w:rsidR="002852E6" w:rsidRDefault="002852E6" w:rsidP="00A27BB4">
      <w:pPr>
        <w:spacing w:after="20"/>
        <w:ind w:right="-514"/>
        <w:jc w:val="both"/>
        <w:rPr>
          <w:rFonts w:ascii="Times New Roman" w:hAnsi="Times New Roman"/>
          <w:lang w:val="lt-LT"/>
        </w:rPr>
      </w:pPr>
    </w:p>
    <w:p w:rsidR="002852E6" w:rsidRDefault="002852E6" w:rsidP="00A27BB4">
      <w:pPr>
        <w:spacing w:after="20"/>
        <w:ind w:right="-514"/>
        <w:jc w:val="both"/>
        <w:rPr>
          <w:rFonts w:ascii="Times New Roman" w:hAnsi="Times New Roman"/>
          <w:lang w:val="lt-LT"/>
        </w:rPr>
      </w:pPr>
    </w:p>
    <w:p w:rsidR="002852E6" w:rsidRDefault="002852E6" w:rsidP="00A27BB4">
      <w:pPr>
        <w:spacing w:after="20"/>
        <w:ind w:right="-514"/>
        <w:jc w:val="both"/>
        <w:rPr>
          <w:rFonts w:ascii="Times New Roman" w:hAnsi="Times New Roman"/>
          <w:lang w:val="lt-LT"/>
        </w:rPr>
      </w:pPr>
    </w:p>
    <w:p w:rsidR="00AC5DA3" w:rsidRPr="001D2931" w:rsidRDefault="00A27BB4" w:rsidP="001D2931">
      <w:pPr>
        <w:spacing w:after="20"/>
        <w:ind w:right="-514"/>
        <w:jc w:val="both"/>
        <w:rPr>
          <w:rFonts w:ascii="Times New Roman" w:hAnsi="Times New Roman"/>
          <w:lang w:val="lt-LT"/>
        </w:rPr>
      </w:pPr>
      <w:r w:rsidRPr="00346A72">
        <w:rPr>
          <w:rFonts w:ascii="Times New Roman" w:hAnsi="Times New Roman"/>
          <w:lang w:val="lt-LT"/>
        </w:rPr>
        <w:t xml:space="preserve">Stanislava Strolaitė, tel. 8 619 54 425, el. p. </w:t>
      </w:r>
      <w:hyperlink r:id="rId15" w:history="1">
        <w:r w:rsidRPr="00346A72">
          <w:rPr>
            <w:rStyle w:val="Hipersaitas"/>
            <w:rFonts w:ascii="Times New Roman" w:hAnsi="Times New Roman"/>
            <w:color w:val="auto"/>
            <w:u w:val="none"/>
            <w:lang w:val="lt-LT"/>
          </w:rPr>
          <w:t>Stanislava.Strolaite@smm.lt</w:t>
        </w:r>
      </w:hyperlink>
    </w:p>
    <w:sectPr w:rsidR="00AC5DA3" w:rsidRPr="001D2931" w:rsidSect="00D92054">
      <w:type w:val="continuous"/>
      <w:pgSz w:w="11907" w:h="16840" w:code="9"/>
      <w:pgMar w:top="1138" w:right="562" w:bottom="11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07F" w:rsidRDefault="00CF407F">
      <w:r>
        <w:separator/>
      </w:r>
    </w:p>
  </w:endnote>
  <w:endnote w:type="continuationSeparator" w:id="0">
    <w:p w:rsidR="00CF407F" w:rsidRDefault="00CF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5F" w:rsidRDefault="003A665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A665F" w:rsidRDefault="003A665F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5F" w:rsidRPr="00DA4683" w:rsidRDefault="003A665F">
    <w:pPr>
      <w:pStyle w:val="Porat"/>
      <w:framePr w:wrap="around" w:vAnchor="text" w:hAnchor="margin" w:xAlign="right" w:y="1"/>
      <w:rPr>
        <w:rStyle w:val="Puslapionumeris"/>
        <w:sz w:val="16"/>
        <w:szCs w:val="16"/>
      </w:rPr>
    </w:pPr>
    <w:r w:rsidRPr="00DA4683">
      <w:rPr>
        <w:rStyle w:val="Puslapionumeris"/>
        <w:rFonts w:ascii="Times New Roman" w:hAnsi="Times New Roman"/>
        <w:sz w:val="16"/>
        <w:szCs w:val="16"/>
        <w:lang w:val="en-US"/>
      </w:rPr>
      <w:fldChar w:fldCharType="begin"/>
    </w:r>
    <w:r w:rsidRPr="00DA4683">
      <w:rPr>
        <w:rStyle w:val="Puslapionumeris"/>
        <w:rFonts w:ascii="Times New Roman" w:hAnsi="Times New Roman"/>
        <w:sz w:val="16"/>
        <w:szCs w:val="16"/>
        <w:lang w:val="en-US"/>
      </w:rPr>
      <w:instrText xml:space="preserve"> FILENAME </w:instrText>
    </w:r>
    <w:r w:rsidRPr="00DA4683">
      <w:rPr>
        <w:rStyle w:val="Puslapionumeris"/>
        <w:rFonts w:ascii="Times New Roman" w:hAnsi="Times New Roman"/>
        <w:sz w:val="16"/>
        <w:szCs w:val="16"/>
        <w:lang w:val="en-US"/>
      </w:rPr>
      <w:fldChar w:fldCharType="separate"/>
    </w:r>
    <w:r>
      <w:rPr>
        <w:rStyle w:val="Puslapionumeris"/>
        <w:rFonts w:ascii="Times New Roman" w:hAnsi="Times New Roman"/>
        <w:noProof/>
        <w:sz w:val="16"/>
        <w:szCs w:val="16"/>
        <w:lang w:val="en-US"/>
      </w:rPr>
      <w:t>Dokumentas1</w:t>
    </w:r>
    <w:r w:rsidRPr="00DA4683">
      <w:rPr>
        <w:rStyle w:val="Puslapionumeris"/>
        <w:rFonts w:ascii="Times New Roman" w:hAnsi="Times New Roman"/>
        <w:sz w:val="16"/>
        <w:szCs w:val="16"/>
        <w:lang w:val="en-US"/>
      </w:rPr>
      <w:fldChar w:fldCharType="end"/>
    </w:r>
  </w:p>
  <w:p w:rsidR="003A665F" w:rsidRDefault="003A665F">
    <w:pPr>
      <w:pStyle w:val="Porat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07F" w:rsidRDefault="00CF407F">
      <w:r>
        <w:separator/>
      </w:r>
    </w:p>
  </w:footnote>
  <w:footnote w:type="continuationSeparator" w:id="0">
    <w:p w:rsidR="00CF407F" w:rsidRDefault="00CF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B2AA0"/>
    <w:multiLevelType w:val="hybridMultilevel"/>
    <w:tmpl w:val="A3DA6EC2"/>
    <w:lvl w:ilvl="0" w:tplc="3FC60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D6"/>
    <w:rsid w:val="000429DB"/>
    <w:rsid w:val="00060042"/>
    <w:rsid w:val="00066466"/>
    <w:rsid w:val="00076A8D"/>
    <w:rsid w:val="0008504D"/>
    <w:rsid w:val="000A764D"/>
    <w:rsid w:val="000C6FE8"/>
    <w:rsid w:val="000F6DF5"/>
    <w:rsid w:val="00114C2B"/>
    <w:rsid w:val="001221B7"/>
    <w:rsid w:val="001349D6"/>
    <w:rsid w:val="001557AC"/>
    <w:rsid w:val="00171F7B"/>
    <w:rsid w:val="001974E0"/>
    <w:rsid w:val="001C0968"/>
    <w:rsid w:val="001D2931"/>
    <w:rsid w:val="00203A76"/>
    <w:rsid w:val="0020712A"/>
    <w:rsid w:val="002649AB"/>
    <w:rsid w:val="00267DAC"/>
    <w:rsid w:val="00275D2C"/>
    <w:rsid w:val="002852E6"/>
    <w:rsid w:val="00293B0B"/>
    <w:rsid w:val="002A0FA8"/>
    <w:rsid w:val="002F44C1"/>
    <w:rsid w:val="002F4A20"/>
    <w:rsid w:val="00322863"/>
    <w:rsid w:val="00337854"/>
    <w:rsid w:val="00372CF6"/>
    <w:rsid w:val="00385D08"/>
    <w:rsid w:val="00386581"/>
    <w:rsid w:val="00394F53"/>
    <w:rsid w:val="003976EE"/>
    <w:rsid w:val="003A49F7"/>
    <w:rsid w:val="003A665F"/>
    <w:rsid w:val="003D60B8"/>
    <w:rsid w:val="003E4F79"/>
    <w:rsid w:val="003F7AFE"/>
    <w:rsid w:val="00404D18"/>
    <w:rsid w:val="00407A48"/>
    <w:rsid w:val="004134A2"/>
    <w:rsid w:val="00420049"/>
    <w:rsid w:val="004235D9"/>
    <w:rsid w:val="00470D1C"/>
    <w:rsid w:val="00497B75"/>
    <w:rsid w:val="004D6ADD"/>
    <w:rsid w:val="00500F6A"/>
    <w:rsid w:val="005347B2"/>
    <w:rsid w:val="0057433E"/>
    <w:rsid w:val="005C56F0"/>
    <w:rsid w:val="005F095B"/>
    <w:rsid w:val="005F3F21"/>
    <w:rsid w:val="006223DE"/>
    <w:rsid w:val="00635A8B"/>
    <w:rsid w:val="006419A8"/>
    <w:rsid w:val="0065146D"/>
    <w:rsid w:val="00651849"/>
    <w:rsid w:val="00663A8B"/>
    <w:rsid w:val="00697EF8"/>
    <w:rsid w:val="006A00D1"/>
    <w:rsid w:val="007245CD"/>
    <w:rsid w:val="007252C5"/>
    <w:rsid w:val="00740FEB"/>
    <w:rsid w:val="00750C1D"/>
    <w:rsid w:val="00763998"/>
    <w:rsid w:val="00786C8C"/>
    <w:rsid w:val="007C376C"/>
    <w:rsid w:val="00816746"/>
    <w:rsid w:val="00825CDB"/>
    <w:rsid w:val="008754B9"/>
    <w:rsid w:val="00877D01"/>
    <w:rsid w:val="008D0EA2"/>
    <w:rsid w:val="008D39D5"/>
    <w:rsid w:val="008E2A43"/>
    <w:rsid w:val="00903008"/>
    <w:rsid w:val="009257A6"/>
    <w:rsid w:val="009725B0"/>
    <w:rsid w:val="00973D74"/>
    <w:rsid w:val="009D6EEC"/>
    <w:rsid w:val="00A001AE"/>
    <w:rsid w:val="00A27BB4"/>
    <w:rsid w:val="00AA57E5"/>
    <w:rsid w:val="00AC0A2C"/>
    <w:rsid w:val="00AC5DA3"/>
    <w:rsid w:val="00AC7B33"/>
    <w:rsid w:val="00AF3D2F"/>
    <w:rsid w:val="00B22380"/>
    <w:rsid w:val="00B50EFA"/>
    <w:rsid w:val="00B61E3D"/>
    <w:rsid w:val="00B71CCA"/>
    <w:rsid w:val="00B725C2"/>
    <w:rsid w:val="00B772AC"/>
    <w:rsid w:val="00B82820"/>
    <w:rsid w:val="00BA1081"/>
    <w:rsid w:val="00BA1503"/>
    <w:rsid w:val="00BE0D14"/>
    <w:rsid w:val="00BE6719"/>
    <w:rsid w:val="00C366D6"/>
    <w:rsid w:val="00C4737C"/>
    <w:rsid w:val="00C60208"/>
    <w:rsid w:val="00C617FF"/>
    <w:rsid w:val="00C86EC8"/>
    <w:rsid w:val="00C87C45"/>
    <w:rsid w:val="00C936B4"/>
    <w:rsid w:val="00CA567B"/>
    <w:rsid w:val="00CA5FC4"/>
    <w:rsid w:val="00CB1AE4"/>
    <w:rsid w:val="00CE2BF1"/>
    <w:rsid w:val="00CF407F"/>
    <w:rsid w:val="00CF51D3"/>
    <w:rsid w:val="00D42CB1"/>
    <w:rsid w:val="00D54291"/>
    <w:rsid w:val="00D91BB9"/>
    <w:rsid w:val="00D92054"/>
    <w:rsid w:val="00DA4683"/>
    <w:rsid w:val="00DB1EF7"/>
    <w:rsid w:val="00DC498E"/>
    <w:rsid w:val="00DE3C20"/>
    <w:rsid w:val="00DF68BA"/>
    <w:rsid w:val="00E0580E"/>
    <w:rsid w:val="00E30D62"/>
    <w:rsid w:val="00E32DDD"/>
    <w:rsid w:val="00E47A70"/>
    <w:rsid w:val="00E70268"/>
    <w:rsid w:val="00E73E21"/>
    <w:rsid w:val="00E9791F"/>
    <w:rsid w:val="00EC4FCF"/>
    <w:rsid w:val="00F20D41"/>
    <w:rsid w:val="00F6270F"/>
    <w:rsid w:val="00F9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  <w14:docId w14:val="182969E1"/>
  <w15:chartTrackingRefBased/>
  <w15:docId w15:val="{B5D8AD99-3535-4510-940A-2ED477F1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semiHidden/>
  </w:style>
  <w:style w:type="character" w:styleId="Puslapionumeris">
    <w:name w:val="page number"/>
    <w:basedOn w:val="Numatytasispastraiposriftas"/>
  </w:style>
  <w:style w:type="character" w:styleId="Perirtashipersaitas">
    <w:name w:val="FollowedHyperlink"/>
    <w:rPr>
      <w:color w:val="800080"/>
      <w:u w:val="single"/>
    </w:rPr>
  </w:style>
  <w:style w:type="character" w:customStyle="1" w:styleId="PoratDiagrama">
    <w:name w:val="Poraštė Diagrama"/>
    <w:link w:val="Porat"/>
    <w:rsid w:val="00337854"/>
    <w:rPr>
      <w:rFonts w:ascii="HelveticaLT" w:hAnsi="HelveticaLT"/>
      <w:lang w:val="en-GB"/>
    </w:rPr>
  </w:style>
  <w:style w:type="paragraph" w:styleId="Sraopastraipa">
    <w:name w:val="List Paragraph"/>
    <w:basedOn w:val="prastasis"/>
    <w:uiPriority w:val="34"/>
    <w:qFormat/>
    <w:rsid w:val="0028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gle/7mH1S9xzupqXEeBa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Stanislava.Strolaite@smm.lt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channel/UCHxFzyS1l3eAxn-gXT4BHb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trolaite\Documents\Aidas\2021\Blankas%20rasta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1F3C9-F5B8-42AF-A218-C72F9A705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DA6CAE-438D-4718-84FB-177D579051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7B40D-E80A-4F33-AC59-F25E2BA83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Blankas rastas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72d8665c-d314-430f-9738-86e006bb8d56</vt:lpstr>
      <vt:lpstr> </vt:lpstr>
    </vt:vector>
  </TitlesOfParts>
  <Company>VKS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72d8665c-d314-430f-9738-86e006bb8d56</dc:title>
  <dc:subject/>
  <dc:creator>Strolaitė Stanislava</dc:creator>
  <cp:keywords/>
  <cp:lastModifiedBy>Skeirienė Rima | ŠMSM</cp:lastModifiedBy>
  <cp:revision>2</cp:revision>
  <cp:lastPrinted>2001-05-31T14:38:00Z</cp:lastPrinted>
  <dcterms:created xsi:type="dcterms:W3CDTF">2021-08-13T10:21:00Z</dcterms:created>
  <dcterms:modified xsi:type="dcterms:W3CDTF">2021-08-13T10:21:00Z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stai">
    <vt:lpwstr>Rastai</vt:lpwstr>
  </property>
  <property fmtid="{D5CDD505-2E9C-101B-9397-08002B2CF9AE}" pid="3" name="_DocHome">
    <vt:i4>1223267074</vt:i4>
  </property>
  <property fmtid="{D5CDD505-2E9C-101B-9397-08002B2CF9AE}" pid="4" name="ContentTypeId">
    <vt:lpwstr>0x010100D8ECFFBDDA118244861569856C5AC6C3</vt:lpwstr>
  </property>
</Properties>
</file>